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C0" w:rsidRDefault="00D71FC0">
      <w:pPr>
        <w:jc w:val="center"/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pacing w:val="2"/>
          <w:sz w:val="47"/>
          <w:szCs w:val="47"/>
        </w:rPr>
        <w:t>勤　務　証　明　書</w:t>
      </w:r>
    </w:p>
    <w:p w:rsidR="00D71FC0" w:rsidRDefault="00D71FC0">
      <w:pPr>
        <w:rPr>
          <w:rFonts w:ascii="ＭＳ 明朝" w:hAnsiTheme="minorHAnsi" w:cs="Times New Roman"/>
          <w:spacing w:val="2"/>
        </w:rPr>
      </w:pPr>
    </w:p>
    <w:p w:rsidR="00D71FC0" w:rsidRDefault="00D71FC0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</w:t>
      </w:r>
      <w:r w:rsidR="007B116C">
        <w:rPr>
          <w:rFonts w:cs="Times New Roman"/>
        </w:rPr>
        <w:t xml:space="preserve">                               </w:t>
      </w:r>
      <w:r>
        <w:rPr>
          <w:rFonts w:hint="eastAsia"/>
          <w:u w:val="single" w:color="000000"/>
        </w:rPr>
        <w:t xml:space="preserve">児童名　　　</w:t>
      </w:r>
      <w:r w:rsidR="007B116C">
        <w:rPr>
          <w:rFonts w:hint="eastAsia"/>
          <w:u w:val="single" w:color="000000"/>
        </w:rPr>
        <w:t xml:space="preserve">　</w:t>
      </w:r>
      <w:bookmarkStart w:id="0" w:name="_GoBack"/>
      <w:bookmarkEnd w:id="0"/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  <w:sz w:val="16"/>
          <w:szCs w:val="16"/>
          <w:u w:val="single" w:color="000000"/>
        </w:rPr>
        <w:t>（</w:t>
      </w:r>
      <w:r>
        <w:rPr>
          <w:rFonts w:cs="Times New Roman"/>
          <w:sz w:val="16"/>
          <w:szCs w:val="16"/>
          <w:u w:val="single" w:color="000000"/>
        </w:rPr>
        <w:t>H</w:t>
      </w:r>
      <w:r>
        <w:rPr>
          <w:rFonts w:hint="eastAsia"/>
          <w:sz w:val="16"/>
          <w:szCs w:val="16"/>
          <w:u w:val="single" w:color="000000"/>
        </w:rPr>
        <w:t xml:space="preserve">　</w:t>
      </w:r>
      <w:r w:rsidR="007B116C">
        <w:rPr>
          <w:rFonts w:hint="eastAsia"/>
          <w:sz w:val="16"/>
          <w:szCs w:val="16"/>
          <w:u w:val="single" w:color="000000"/>
        </w:rPr>
        <w:t xml:space="preserve">　</w:t>
      </w:r>
      <w:r>
        <w:rPr>
          <w:rFonts w:cs="Times New Roman"/>
          <w:sz w:val="16"/>
          <w:szCs w:val="16"/>
          <w:u w:val="single" w:color="000000"/>
        </w:rPr>
        <w:t xml:space="preserve">  </w:t>
      </w:r>
      <w:r>
        <w:rPr>
          <w:rFonts w:hint="eastAsia"/>
          <w:sz w:val="16"/>
          <w:szCs w:val="16"/>
          <w:u w:val="single" w:color="000000"/>
        </w:rPr>
        <w:t>．</w:t>
      </w:r>
      <w:r>
        <w:rPr>
          <w:rFonts w:cs="Times New Roman"/>
          <w:sz w:val="16"/>
          <w:szCs w:val="16"/>
          <w:u w:val="single" w:color="000000"/>
        </w:rPr>
        <w:t xml:space="preserve"> </w:t>
      </w:r>
      <w:r w:rsidR="007B116C">
        <w:rPr>
          <w:rFonts w:cs="Times New Roman" w:hint="eastAsia"/>
          <w:sz w:val="16"/>
          <w:szCs w:val="16"/>
          <w:u w:val="single" w:color="000000"/>
        </w:rPr>
        <w:t xml:space="preserve">　</w:t>
      </w:r>
      <w:r>
        <w:rPr>
          <w:rFonts w:hint="eastAsia"/>
          <w:sz w:val="16"/>
          <w:szCs w:val="16"/>
          <w:u w:val="single" w:color="000000"/>
        </w:rPr>
        <w:t xml:space="preserve">　．</w:t>
      </w:r>
      <w:r>
        <w:rPr>
          <w:rFonts w:cs="Times New Roman"/>
          <w:sz w:val="16"/>
          <w:szCs w:val="16"/>
          <w:u w:val="single" w:color="000000"/>
        </w:rPr>
        <w:t xml:space="preserve"> </w:t>
      </w:r>
      <w:r>
        <w:rPr>
          <w:rFonts w:hint="eastAsia"/>
          <w:sz w:val="16"/>
          <w:szCs w:val="16"/>
          <w:u w:val="single" w:color="000000"/>
        </w:rPr>
        <w:t xml:space="preserve">　生）</w:t>
      </w:r>
    </w:p>
    <w:p w:rsidR="00D71FC0" w:rsidRDefault="00D71FC0">
      <w:pPr>
        <w:rPr>
          <w:rFonts w:ascii="ＭＳ 明朝" w:hAnsiTheme="minorHAnsi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484"/>
      </w:tblGrid>
      <w:tr w:rsidR="00D71FC0" w:rsidTr="000A7D6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FC0" w:rsidRDefault="00D71FC0" w:rsidP="000A7D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  <w:sz w:val="22"/>
                <w:szCs w:val="22"/>
              </w:rPr>
              <w:instrText>現住所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D71FC0" w:rsidTr="000A7D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FC0" w:rsidRDefault="00D71FC0" w:rsidP="000A7D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  <w:sz w:val="22"/>
                <w:szCs w:val="22"/>
              </w:rPr>
              <w:instrText>氏名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D71FC0" w:rsidTr="000A7D68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0" w:rsidRDefault="00D71FC0" w:rsidP="000A7D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  <w:sz w:val="22"/>
                <w:szCs w:val="22"/>
              </w:rPr>
              <w:instrText>生年月日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0" w:rsidRDefault="00D71FC0" w:rsidP="000A7D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z w:val="22"/>
                <w:szCs w:val="22"/>
              </w:rPr>
              <w:t xml:space="preserve">　</w:t>
            </w:r>
            <w:r w:rsidR="00075FD7">
              <w:rPr>
                <w:rFonts w:ascii="ＭＳ 明朝" w:hAnsiTheme="minorHAnsi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Theme="minorHAnsi" w:hint="eastAsia"/>
                <w:sz w:val="22"/>
                <w:szCs w:val="22"/>
              </w:rPr>
              <w:t xml:space="preserve">　　年　　月　　日生</w:t>
            </w:r>
          </w:p>
        </w:tc>
      </w:tr>
    </w:tbl>
    <w:p w:rsidR="00D71FC0" w:rsidRDefault="00D71FC0">
      <w:pPr>
        <w:rPr>
          <w:rFonts w:ascii="ＭＳ 明朝" w:hAnsiTheme="minorHAnsi" w:cs="Times New Roman"/>
          <w:spacing w:val="2"/>
        </w:rPr>
      </w:pPr>
    </w:p>
    <w:p w:rsidR="00D71FC0" w:rsidRDefault="00D71FC0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※ここより下は事業主の方がご記入ください。</w:t>
      </w:r>
    </w:p>
    <w:p w:rsidR="00D71FC0" w:rsidRDefault="00D71FC0">
      <w:pPr>
        <w:rPr>
          <w:rFonts w:ascii="ＭＳ 明朝" w:hAnsiTheme="minorHAnsi" w:cs="Times New Roman"/>
          <w:spacing w:val="2"/>
        </w:rPr>
      </w:pPr>
    </w:p>
    <w:p w:rsidR="00D71FC0" w:rsidRDefault="00D71FC0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2"/>
          <w:szCs w:val="22"/>
        </w:rPr>
        <w:t>上記の者は、</w:t>
      </w:r>
    </w:p>
    <w:p w:rsidR="00D71FC0" w:rsidRDefault="00D71FC0">
      <w:pPr>
        <w:rPr>
          <w:rFonts w:ascii="ＭＳ 明朝" w:hAnsiTheme="minorHAnsi" w:cs="Times New Roman"/>
          <w:spacing w:val="2"/>
        </w:rPr>
      </w:pPr>
    </w:p>
    <w:p w:rsidR="00D71FC0" w:rsidRDefault="00D71FC0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2"/>
          <w:szCs w:val="22"/>
        </w:rPr>
        <w:t>（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Theme="minorHAnsi" w:hint="eastAsia"/>
          <w:sz w:val="22"/>
          <w:szCs w:val="22"/>
        </w:rPr>
        <w:t>常勤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Theme="minorHAnsi" w:hint="eastAsia"/>
          <w:sz w:val="22"/>
          <w:szCs w:val="22"/>
        </w:rPr>
        <w:t>・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Theme="minorHAnsi" w:hint="eastAsia"/>
          <w:sz w:val="22"/>
          <w:szCs w:val="22"/>
        </w:rPr>
        <w:t>パート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Theme="minorHAnsi" w:hint="eastAsia"/>
          <w:sz w:val="22"/>
          <w:szCs w:val="22"/>
        </w:rPr>
        <w:t>）で週　　日（定休日　　曜日）　　時　　分から　　時　　分</w:t>
      </w:r>
    </w:p>
    <w:p w:rsidR="00D71FC0" w:rsidRDefault="00D71FC0">
      <w:pPr>
        <w:rPr>
          <w:rFonts w:ascii="ＭＳ 明朝" w:hAnsiTheme="minorHAnsi" w:cs="Times New Roman"/>
          <w:spacing w:val="2"/>
        </w:rPr>
      </w:pPr>
    </w:p>
    <w:p w:rsidR="00D71FC0" w:rsidRDefault="00D71FC0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2"/>
          <w:szCs w:val="22"/>
        </w:rPr>
        <w:t>まで勤務していることを証明します。</w:t>
      </w:r>
    </w:p>
    <w:p w:rsidR="00D71FC0" w:rsidRDefault="00D71FC0">
      <w:pPr>
        <w:rPr>
          <w:rFonts w:ascii="ＭＳ 明朝" w:hAnsiTheme="minorHAnsi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D71FC0">
        <w:tblPrEx>
          <w:tblCellMar>
            <w:top w:w="0" w:type="dxa"/>
            <w:bottom w:w="0" w:type="dxa"/>
          </w:tblCellMar>
        </w:tblPrEx>
        <w:trPr>
          <w:trHeight w:val="5040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5527C1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会社（事業所）住所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会社（事業所）名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代表者（事業者）氏名</w:t>
            </w: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D71FC0" w:rsidRDefault="00D71FC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能代市教育委員会　様</w:t>
            </w:r>
            <w:r>
              <w:rPr>
                <w:rFonts w:cs="Times New Roman"/>
              </w:rPr>
              <w:t xml:space="preserve">   </w:t>
            </w:r>
          </w:p>
        </w:tc>
      </w:tr>
    </w:tbl>
    <w:p w:rsidR="00D71FC0" w:rsidRDefault="00D71FC0" w:rsidP="00D71FC0">
      <w:pPr>
        <w:ind w:left="212" w:hangingChars="100" w:hanging="212"/>
      </w:pPr>
    </w:p>
    <w:p w:rsidR="00917123" w:rsidRDefault="00D71FC0" w:rsidP="00917123">
      <w:pPr>
        <w:ind w:left="212" w:hangingChars="100" w:hanging="212"/>
      </w:pPr>
      <w:r>
        <w:rPr>
          <w:rFonts w:hint="eastAsia"/>
        </w:rPr>
        <w:t>※記載漏れがあった場合は、勤務先に確認の電話をしますので、代表者（事業主）氏名と　証明書記入者が異なる場合は以下をご記入ください。</w:t>
      </w:r>
    </w:p>
    <w:p w:rsidR="00BC46B1" w:rsidRPr="00BC46B1" w:rsidRDefault="00BC46B1" w:rsidP="00917123">
      <w:pPr>
        <w:ind w:left="212" w:hangingChars="100" w:hanging="212"/>
      </w:pPr>
    </w:p>
    <w:p w:rsidR="00D71FC0" w:rsidRDefault="00D71FC0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勤務証明書記入者氏名</w:t>
      </w:r>
      <w:r>
        <w:rPr>
          <w:rFonts w:hint="eastAsia"/>
          <w:b/>
          <w:bCs/>
          <w:u w:val="single" w:color="000000"/>
        </w:rPr>
        <w:t xml:space="preserve">　　　　　　　　　　　</w:t>
      </w:r>
      <w:r>
        <w:rPr>
          <w:rFonts w:hint="eastAsia"/>
          <w:b/>
          <w:bCs/>
        </w:rPr>
        <w:t>連絡先</w:t>
      </w:r>
      <w:r>
        <w:rPr>
          <w:rFonts w:hint="eastAsia"/>
          <w:b/>
          <w:bCs/>
          <w:u w:val="single" w:color="000000"/>
        </w:rPr>
        <w:t>（</w:t>
      </w:r>
      <w:r>
        <w:rPr>
          <w:rFonts w:cs="Times New Roman"/>
          <w:b/>
          <w:bCs/>
          <w:u w:val="single" w:color="000000"/>
        </w:rPr>
        <w:t>TEL</w:t>
      </w:r>
      <w:r>
        <w:rPr>
          <w:rFonts w:hint="eastAsia"/>
          <w:b/>
          <w:bCs/>
          <w:u w:val="single" w:color="000000"/>
        </w:rPr>
        <w:t xml:space="preserve">　　－　　　　）</w:t>
      </w:r>
    </w:p>
    <w:sectPr w:rsidR="00D71FC0" w:rsidSect="00D71FC0">
      <w:headerReference w:type="default" r:id="rId6"/>
      <w:footerReference w:type="default" r:id="rId7"/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3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28" w:rsidRDefault="00CB3828">
      <w:r>
        <w:separator/>
      </w:r>
    </w:p>
  </w:endnote>
  <w:endnote w:type="continuationSeparator" w:id="0">
    <w:p w:rsidR="00CB3828" w:rsidRDefault="00C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C0" w:rsidRDefault="00D71FC0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28" w:rsidRDefault="00CB3828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3828" w:rsidRDefault="00CB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C0" w:rsidRDefault="00D71FC0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C0"/>
    <w:rsid w:val="00075FD7"/>
    <w:rsid w:val="0009606B"/>
    <w:rsid w:val="000A7D68"/>
    <w:rsid w:val="005527C1"/>
    <w:rsid w:val="007B116C"/>
    <w:rsid w:val="00917123"/>
    <w:rsid w:val="00A6785B"/>
    <w:rsid w:val="00A730F8"/>
    <w:rsid w:val="00BC46B1"/>
    <w:rsid w:val="00C42A20"/>
    <w:rsid w:val="00CB3828"/>
    <w:rsid w:val="00D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2E4A3"/>
  <w14:defaultImageDpi w14:val="0"/>
  <w15:docId w15:val="{BF03E3B5-F095-4A22-A47B-0099BE77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1FC0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71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1FC0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828907DD</Template>
  <TotalTime>0</TotalTime>
  <Pages>1</Pages>
  <Words>222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Administrator</cp:lastModifiedBy>
  <cp:revision>2</cp:revision>
  <dcterms:created xsi:type="dcterms:W3CDTF">2019-05-17T01:22:00Z</dcterms:created>
  <dcterms:modified xsi:type="dcterms:W3CDTF">2019-05-17T01:22:00Z</dcterms:modified>
</cp:coreProperties>
</file>