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1" w:rsidRDefault="001219CB" w:rsidP="00A93833">
      <w:pPr>
        <w:spacing w:line="400" w:lineRule="exact"/>
        <w:jc w:val="center"/>
      </w:pPr>
      <w:r w:rsidRPr="00A93833">
        <w:rPr>
          <w:rFonts w:hint="eastAsia"/>
          <w:sz w:val="24"/>
        </w:rPr>
        <w:t>能代市ホストタウン実行委員会委員</w:t>
      </w:r>
      <w:r w:rsidR="00CD0FCB">
        <w:rPr>
          <w:rFonts w:hint="eastAsia"/>
          <w:sz w:val="24"/>
        </w:rPr>
        <w:t xml:space="preserve"> </w:t>
      </w:r>
      <w:r w:rsidRPr="00A93833">
        <w:rPr>
          <w:rFonts w:hint="eastAsia"/>
          <w:sz w:val="24"/>
        </w:rPr>
        <w:t>募集</w:t>
      </w:r>
      <w:r w:rsidR="000D12D2" w:rsidRPr="00A93833">
        <w:rPr>
          <w:rFonts w:hint="eastAsia"/>
          <w:sz w:val="24"/>
        </w:rPr>
        <w:t>要領</w:t>
      </w:r>
    </w:p>
    <w:p w:rsidR="001219CB" w:rsidRPr="00635C8E" w:rsidRDefault="001219CB"/>
    <w:p w:rsidR="000B57AD" w:rsidRDefault="004A044B" w:rsidP="00876629">
      <w:r>
        <w:rPr>
          <w:rFonts w:hint="eastAsia"/>
        </w:rPr>
        <w:t xml:space="preserve">１　</w:t>
      </w:r>
      <w:r w:rsidR="003B0F67">
        <w:rPr>
          <w:rFonts w:hint="eastAsia"/>
        </w:rPr>
        <w:t>募集</w:t>
      </w:r>
      <w:r>
        <w:rPr>
          <w:rFonts w:hint="eastAsia"/>
        </w:rPr>
        <w:t>趣旨：</w:t>
      </w:r>
      <w:r w:rsidR="000B57AD">
        <w:rPr>
          <w:rFonts w:hint="eastAsia"/>
        </w:rPr>
        <w:t>能代市ホストタウン実行委員会の目的に賛同してくださる企業</w:t>
      </w:r>
      <w:r w:rsidR="00E01644">
        <w:rPr>
          <w:rFonts w:hint="eastAsia"/>
        </w:rPr>
        <w:t>又は</w:t>
      </w:r>
      <w:r w:rsidR="000B57AD">
        <w:rPr>
          <w:rFonts w:hint="eastAsia"/>
        </w:rPr>
        <w:t>団体を</w:t>
      </w:r>
    </w:p>
    <w:p w:rsidR="000B57AD" w:rsidRDefault="000B57AD" w:rsidP="000B57AD">
      <w:pPr>
        <w:ind w:firstLineChars="700" w:firstLine="1470"/>
      </w:pPr>
      <w:r>
        <w:rPr>
          <w:rFonts w:hint="eastAsia"/>
        </w:rPr>
        <w:t>募集し、</w:t>
      </w:r>
      <w:r w:rsidR="00E214F5">
        <w:rPr>
          <w:rFonts w:hint="eastAsia"/>
        </w:rPr>
        <w:t>多様な分野での交流を通</w:t>
      </w:r>
      <w:r w:rsidR="00F86992">
        <w:rPr>
          <w:rFonts w:hint="eastAsia"/>
        </w:rPr>
        <w:t>して</w:t>
      </w:r>
      <w:r w:rsidR="00E214F5">
        <w:rPr>
          <w:rFonts w:hint="eastAsia"/>
        </w:rPr>
        <w:t>地域</w:t>
      </w:r>
      <w:r w:rsidR="00F86992">
        <w:rPr>
          <w:rFonts w:hint="eastAsia"/>
        </w:rPr>
        <w:t>の</w:t>
      </w:r>
      <w:r w:rsidR="00E214F5">
        <w:rPr>
          <w:rFonts w:hint="eastAsia"/>
        </w:rPr>
        <w:t>活性化</w:t>
      </w:r>
      <w:r w:rsidR="00F86992">
        <w:rPr>
          <w:rFonts w:hint="eastAsia"/>
        </w:rPr>
        <w:t>等につなげる。</w:t>
      </w:r>
    </w:p>
    <w:p w:rsidR="000B57AD" w:rsidRPr="00607236" w:rsidRDefault="00607236" w:rsidP="00607236">
      <w:pPr>
        <w:rPr>
          <w:sz w:val="18"/>
        </w:rPr>
      </w:pPr>
      <w:r>
        <w:rPr>
          <w:rFonts w:hint="eastAsia"/>
        </w:rPr>
        <w:t xml:space="preserve">　　　　　　　</w:t>
      </w:r>
      <w:r w:rsidRPr="00607236">
        <w:rPr>
          <w:rFonts w:hint="eastAsia"/>
          <w:sz w:val="18"/>
        </w:rPr>
        <w:t>〔能代市ホストタウン実行委員会目的〕</w:t>
      </w:r>
    </w:p>
    <w:p w:rsidR="00607236" w:rsidRDefault="00607236" w:rsidP="00607236">
      <w:pPr>
        <w:rPr>
          <w:sz w:val="18"/>
        </w:rPr>
      </w:pPr>
      <w:r w:rsidRPr="00607236">
        <w:rPr>
          <w:rFonts w:hint="eastAsia"/>
          <w:sz w:val="18"/>
        </w:rPr>
        <w:t xml:space="preserve">　　　　　　　　</w:t>
      </w:r>
      <w:r>
        <w:rPr>
          <w:rFonts w:hint="eastAsia"/>
          <w:sz w:val="18"/>
        </w:rPr>
        <w:t xml:space="preserve">　</w:t>
      </w:r>
      <w:r w:rsidRPr="00607236">
        <w:rPr>
          <w:rFonts w:hint="eastAsia"/>
          <w:sz w:val="18"/>
        </w:rPr>
        <w:t>東京２０２０大会に向けたホストタウン事業を推進するため、行政だけではなく、</w:t>
      </w:r>
    </w:p>
    <w:p w:rsidR="00607236" w:rsidRDefault="00607236" w:rsidP="00607236">
      <w:pPr>
        <w:rPr>
          <w:sz w:val="18"/>
        </w:rPr>
      </w:pPr>
      <w:r>
        <w:rPr>
          <w:rFonts w:hint="eastAsia"/>
          <w:sz w:val="18"/>
        </w:rPr>
        <w:t xml:space="preserve">　　　　　　　　　</w:t>
      </w:r>
      <w:r w:rsidRPr="00607236">
        <w:rPr>
          <w:rFonts w:hint="eastAsia"/>
          <w:sz w:val="18"/>
        </w:rPr>
        <w:t>官民一体となった交流事業に取り組み、大会終了後も、ヨルダン・ハシェミット王国</w:t>
      </w:r>
    </w:p>
    <w:p w:rsidR="00607236" w:rsidRPr="00607236" w:rsidRDefault="00607236" w:rsidP="00607236">
      <w:pPr>
        <w:ind w:firstLineChars="900" w:firstLine="1620"/>
        <w:rPr>
          <w:sz w:val="18"/>
        </w:rPr>
      </w:pPr>
      <w:r w:rsidRPr="00607236">
        <w:rPr>
          <w:rFonts w:hint="eastAsia"/>
          <w:sz w:val="18"/>
        </w:rPr>
        <w:t>とのスポーツ、文化、経済、教育その他の分野での相互交流を主体となって実施する。</w:t>
      </w:r>
    </w:p>
    <w:p w:rsidR="00607236" w:rsidRPr="00607236" w:rsidRDefault="00607236" w:rsidP="00607236">
      <w:pPr>
        <w:rPr>
          <w:sz w:val="18"/>
        </w:rPr>
      </w:pPr>
      <w:r w:rsidRPr="00607236">
        <w:rPr>
          <w:rFonts w:hint="eastAsia"/>
          <w:sz w:val="18"/>
        </w:rPr>
        <w:t xml:space="preserve">　</w:t>
      </w:r>
    </w:p>
    <w:p w:rsidR="00B6172E" w:rsidRDefault="00B6172E" w:rsidP="00B6172E">
      <w:r>
        <w:rPr>
          <w:rFonts w:hint="eastAsia"/>
        </w:rPr>
        <w:t>２　募集期間：２０２０年３月２７日（金）から随時募集</w:t>
      </w:r>
    </w:p>
    <w:p w:rsidR="00B6172E" w:rsidRDefault="00B6172E" w:rsidP="00B6172E">
      <w:pPr>
        <w:ind w:firstLineChars="700" w:firstLine="1470"/>
      </w:pPr>
      <w:r>
        <w:rPr>
          <w:rFonts w:hint="eastAsia"/>
        </w:rPr>
        <w:t>※東京</w:t>
      </w:r>
      <w:r>
        <w:t>2020大会終了後も募集する予定ですが、応募者多数の場合、募集を</w:t>
      </w:r>
    </w:p>
    <w:p w:rsidR="00CD0FCB" w:rsidRDefault="00B6172E" w:rsidP="00B6172E">
      <w:pPr>
        <w:ind w:firstLineChars="800" w:firstLine="1680"/>
      </w:pPr>
      <w:r>
        <w:t>締</w:t>
      </w:r>
      <w:r>
        <w:rPr>
          <w:rFonts w:hint="eastAsia"/>
        </w:rPr>
        <w:t>め切らせていただく場合があります。</w:t>
      </w:r>
      <w:r w:rsidR="00CD0FCB">
        <w:rPr>
          <w:rFonts w:hint="eastAsia"/>
        </w:rPr>
        <w:t>この場合でも、企業等としての実</w:t>
      </w:r>
    </w:p>
    <w:p w:rsidR="00B6172E" w:rsidRDefault="00CD0FCB" w:rsidP="00B6172E">
      <w:pPr>
        <w:ind w:firstLineChars="800" w:firstLine="1680"/>
      </w:pPr>
      <w:r>
        <w:rPr>
          <w:rFonts w:hint="eastAsia"/>
        </w:rPr>
        <w:t>行委員会運営のご協力をお願いいたします。</w:t>
      </w:r>
    </w:p>
    <w:p w:rsidR="00B6172E" w:rsidRDefault="00B6172E" w:rsidP="00B6172E"/>
    <w:p w:rsidR="00876629" w:rsidRDefault="00B6172E" w:rsidP="00B6172E">
      <w:r>
        <w:rPr>
          <w:rFonts w:hint="eastAsia"/>
        </w:rPr>
        <w:t>３</w:t>
      </w:r>
      <w:r w:rsidR="00F86992">
        <w:rPr>
          <w:rFonts w:hint="eastAsia"/>
        </w:rPr>
        <w:t xml:space="preserve">　</w:t>
      </w:r>
      <w:r w:rsidR="00E01644">
        <w:rPr>
          <w:rFonts w:hint="eastAsia"/>
        </w:rPr>
        <w:t>募集対象</w:t>
      </w:r>
      <w:r w:rsidR="00F86992">
        <w:rPr>
          <w:rFonts w:hint="eastAsia"/>
        </w:rPr>
        <w:t>：</w:t>
      </w:r>
      <w:r w:rsidR="00E01644">
        <w:rPr>
          <w:rFonts w:hint="eastAsia"/>
        </w:rPr>
        <w:t>次の（１）及び（２）の条件を満たす</w:t>
      </w:r>
      <w:r w:rsidR="00F86992">
        <w:rPr>
          <w:rFonts w:hint="eastAsia"/>
        </w:rPr>
        <w:t>企業</w:t>
      </w:r>
      <w:r w:rsidR="00E01644">
        <w:rPr>
          <w:rFonts w:hint="eastAsia"/>
        </w:rPr>
        <w:t>又は</w:t>
      </w:r>
      <w:r w:rsidR="00F86992">
        <w:rPr>
          <w:rFonts w:hint="eastAsia"/>
        </w:rPr>
        <w:t>団体</w:t>
      </w:r>
      <w:r w:rsidR="00E01644">
        <w:rPr>
          <w:rFonts w:hint="eastAsia"/>
        </w:rPr>
        <w:t>職員から選出される者</w:t>
      </w:r>
    </w:p>
    <w:p w:rsidR="009D7C74" w:rsidRDefault="009D7C74" w:rsidP="00DE5BDC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能代市内に事業所ま</w:t>
      </w:r>
      <w:r w:rsidR="009432FA">
        <w:rPr>
          <w:rFonts w:hint="eastAsia"/>
        </w:rPr>
        <w:t>た</w:t>
      </w:r>
      <w:r>
        <w:rPr>
          <w:rFonts w:hint="eastAsia"/>
        </w:rPr>
        <w:t>は活動拠点を有する以下の企業等。</w:t>
      </w:r>
      <w:r w:rsidR="00E01644">
        <w:rPr>
          <w:rFonts w:hint="eastAsia"/>
        </w:rPr>
        <w:t>ただし</w:t>
      </w:r>
      <w:r>
        <w:rPr>
          <w:rFonts w:hint="eastAsia"/>
        </w:rPr>
        <w:t>、宗教活動や政治活動を目的とする</w:t>
      </w:r>
      <w:r w:rsidR="00E01644">
        <w:rPr>
          <w:rFonts w:hint="eastAsia"/>
        </w:rPr>
        <w:t>者</w:t>
      </w:r>
      <w:r>
        <w:rPr>
          <w:rFonts w:hint="eastAsia"/>
        </w:rPr>
        <w:t>、暴力団または暴力団員の統制下にある</w:t>
      </w:r>
      <w:r w:rsidR="00E01644">
        <w:rPr>
          <w:rFonts w:hint="eastAsia"/>
        </w:rPr>
        <w:t>者</w:t>
      </w:r>
      <w:r>
        <w:rPr>
          <w:rFonts w:hint="eastAsia"/>
        </w:rPr>
        <w:t>は除く。</w:t>
      </w:r>
    </w:p>
    <w:p w:rsidR="009D7C74" w:rsidRDefault="009D7C74" w:rsidP="009432FA">
      <w:pPr>
        <w:pStyle w:val="a3"/>
        <w:ind w:leftChars="0" w:left="2190" w:firstLineChars="100" w:firstLine="210"/>
      </w:pPr>
      <w:r>
        <w:rPr>
          <w:rFonts w:hint="eastAsia"/>
        </w:rPr>
        <w:t>ア　企業（個人事業主含む）</w:t>
      </w:r>
    </w:p>
    <w:p w:rsidR="009D7C74" w:rsidRDefault="009D7C74" w:rsidP="009432FA">
      <w:pPr>
        <w:pStyle w:val="a3"/>
        <w:ind w:leftChars="0" w:left="2190" w:firstLineChars="100" w:firstLine="210"/>
      </w:pPr>
      <w:r>
        <w:rPr>
          <w:rFonts w:hint="eastAsia"/>
        </w:rPr>
        <w:t>イ　団体</w:t>
      </w:r>
    </w:p>
    <w:p w:rsidR="009D7C74" w:rsidRDefault="009D7C74" w:rsidP="009432FA">
      <w:pPr>
        <w:pStyle w:val="a3"/>
        <w:ind w:leftChars="0" w:left="2190" w:firstLineChars="100" w:firstLine="210"/>
      </w:pPr>
      <w:r>
        <w:rPr>
          <w:rFonts w:hint="eastAsia"/>
        </w:rPr>
        <w:t>ウ　学校（専修学校・各種学校等を含む）</w:t>
      </w:r>
    </w:p>
    <w:p w:rsidR="009D7C74" w:rsidRDefault="009D7C74" w:rsidP="009432FA">
      <w:pPr>
        <w:pStyle w:val="a3"/>
        <w:ind w:leftChars="0" w:left="2190" w:firstLineChars="100" w:firstLine="210"/>
      </w:pPr>
      <w:r>
        <w:rPr>
          <w:rFonts w:hint="eastAsia"/>
        </w:rPr>
        <w:t>エ　公益法人</w:t>
      </w:r>
    </w:p>
    <w:p w:rsidR="00E01644" w:rsidRDefault="009D7C74" w:rsidP="009432FA">
      <w:pPr>
        <w:pStyle w:val="a3"/>
        <w:ind w:leftChars="0" w:left="2190" w:firstLineChars="100" w:firstLine="210"/>
      </w:pPr>
      <w:r>
        <w:rPr>
          <w:rFonts w:hint="eastAsia"/>
        </w:rPr>
        <w:t>オ　その他、「能代市ホストタウン実行委員会</w:t>
      </w:r>
      <w:r w:rsidR="00E01644">
        <w:rPr>
          <w:rFonts w:hint="eastAsia"/>
        </w:rPr>
        <w:t>会長</w:t>
      </w:r>
      <w:r>
        <w:rPr>
          <w:rFonts w:hint="eastAsia"/>
        </w:rPr>
        <w:t>」が適当と認め</w:t>
      </w:r>
    </w:p>
    <w:p w:rsidR="009D7C74" w:rsidRDefault="009D7C74" w:rsidP="009432FA">
      <w:pPr>
        <w:pStyle w:val="a3"/>
        <w:ind w:leftChars="0" w:left="2190" w:firstLineChars="300" w:firstLine="630"/>
      </w:pPr>
      <w:r>
        <w:rPr>
          <w:rFonts w:hint="eastAsia"/>
        </w:rPr>
        <w:t>る組織等</w:t>
      </w:r>
    </w:p>
    <w:p w:rsidR="00A160BB" w:rsidRDefault="009432FA" w:rsidP="00AC450A">
      <w:pPr>
        <w:pStyle w:val="a3"/>
        <w:ind w:leftChars="0" w:left="2190" w:firstLineChars="300" w:firstLine="630"/>
      </w:pPr>
      <w:r>
        <w:rPr>
          <w:rFonts w:hint="eastAsia"/>
        </w:rPr>
        <w:t>※</w:t>
      </w:r>
      <w:r w:rsidR="00E01644">
        <w:rPr>
          <w:rFonts w:hint="eastAsia"/>
        </w:rPr>
        <w:t>ただ</w:t>
      </w:r>
      <w:r w:rsidR="009D7C74">
        <w:rPr>
          <w:rFonts w:hint="eastAsia"/>
        </w:rPr>
        <w:t>し、個人は対象外とします。</w:t>
      </w:r>
    </w:p>
    <w:p w:rsidR="008F7397" w:rsidRDefault="008F7397" w:rsidP="008F7397">
      <w:pPr>
        <w:ind w:left="2100" w:hangingChars="1000" w:hanging="2100"/>
      </w:pPr>
      <w:r>
        <w:rPr>
          <w:rFonts w:hint="eastAsia"/>
        </w:rPr>
        <w:t xml:space="preserve">　　　　　　　（２）</w:t>
      </w:r>
      <w:r w:rsidR="00216633" w:rsidRPr="00216633">
        <w:rPr>
          <w:rFonts w:hint="eastAsia"/>
        </w:rPr>
        <w:t>能代市ホストタウン実行委員会の目的に賛同し、以下の</w:t>
      </w:r>
      <w:r w:rsidR="001E0279">
        <w:rPr>
          <w:rFonts w:hint="eastAsia"/>
        </w:rPr>
        <w:t>いずれかに</w:t>
      </w:r>
      <w:r>
        <w:rPr>
          <w:rFonts w:hint="eastAsia"/>
        </w:rPr>
        <w:t>ご協力いただける企業等。</w:t>
      </w:r>
    </w:p>
    <w:p w:rsidR="001E0279" w:rsidRDefault="001E0279" w:rsidP="008F7397">
      <w:r>
        <w:rPr>
          <w:rFonts w:hint="eastAsia"/>
        </w:rPr>
        <w:t xml:space="preserve">　　　　　　　　　　　①　ホストタウン事業の取り組みへの</w:t>
      </w:r>
      <w:r w:rsidRPr="001E0279">
        <w:rPr>
          <w:rFonts w:hint="eastAsia"/>
        </w:rPr>
        <w:t>協賛</w:t>
      </w:r>
    </w:p>
    <w:p w:rsidR="00A10358" w:rsidRDefault="00A10358" w:rsidP="008F7397">
      <w:r>
        <w:rPr>
          <w:rFonts w:hint="eastAsia"/>
        </w:rPr>
        <w:t xml:space="preserve">　　　　　　　　　　　　　例）</w:t>
      </w:r>
      <w:r w:rsidR="00A93833" w:rsidRPr="00A93833">
        <w:rPr>
          <w:rFonts w:hint="eastAsia"/>
        </w:rPr>
        <w:t>ホストタウン事業にかかるイベント</w:t>
      </w:r>
      <w:r w:rsidR="00A93833">
        <w:rPr>
          <w:rFonts w:hint="eastAsia"/>
        </w:rPr>
        <w:t>への支援</w:t>
      </w:r>
    </w:p>
    <w:p w:rsidR="008F7397" w:rsidRPr="001E0279" w:rsidRDefault="00A10358" w:rsidP="00A10358">
      <w:pPr>
        <w:ind w:firstLineChars="1500" w:firstLine="3150"/>
      </w:pPr>
      <w:r>
        <w:rPr>
          <w:rFonts w:hint="eastAsia"/>
        </w:rPr>
        <w:t>事前合宿受け入れ時</w:t>
      </w:r>
      <w:r w:rsidR="00A93833">
        <w:rPr>
          <w:rFonts w:hint="eastAsia"/>
        </w:rPr>
        <w:t>（</w:t>
      </w:r>
      <w:r>
        <w:rPr>
          <w:rFonts w:hint="eastAsia"/>
        </w:rPr>
        <w:t>備品レンタル料</w:t>
      </w:r>
      <w:r w:rsidR="00A93833">
        <w:rPr>
          <w:rFonts w:hint="eastAsia"/>
        </w:rPr>
        <w:t>等）への支援</w:t>
      </w:r>
      <w:r>
        <w:rPr>
          <w:rFonts w:hint="eastAsia"/>
        </w:rPr>
        <w:t xml:space="preserve">　等</w:t>
      </w:r>
    </w:p>
    <w:p w:rsidR="008F7397" w:rsidRDefault="001E0279" w:rsidP="008F7397">
      <w:r>
        <w:rPr>
          <w:rFonts w:hint="eastAsia"/>
        </w:rPr>
        <w:t xml:space="preserve">　　　　　　　　　　　②　ホストタウン事業の取り組みへの</w:t>
      </w:r>
      <w:r w:rsidR="00A93833">
        <w:rPr>
          <w:rFonts w:hint="eastAsia"/>
        </w:rPr>
        <w:t>人的</w:t>
      </w:r>
      <w:r>
        <w:rPr>
          <w:rFonts w:hint="eastAsia"/>
        </w:rPr>
        <w:t>・</w:t>
      </w:r>
      <w:r w:rsidR="00A93833">
        <w:rPr>
          <w:rFonts w:hint="eastAsia"/>
        </w:rPr>
        <w:t>物的</w:t>
      </w:r>
      <w:r>
        <w:rPr>
          <w:rFonts w:hint="eastAsia"/>
        </w:rPr>
        <w:t>支援</w:t>
      </w:r>
    </w:p>
    <w:p w:rsidR="00A93833" w:rsidRDefault="00A93833" w:rsidP="00A93833">
      <w:r>
        <w:rPr>
          <w:rFonts w:hint="eastAsia"/>
        </w:rPr>
        <w:t xml:space="preserve">　　　　　　　　　　　　　例）ホストタウン事業にかかるイベントの運営補助</w:t>
      </w:r>
    </w:p>
    <w:p w:rsidR="00634C11" w:rsidRPr="00634C11" w:rsidRDefault="00A93833" w:rsidP="00A93833">
      <w:pPr>
        <w:ind w:firstLineChars="1500" w:firstLine="3150"/>
      </w:pPr>
      <w:r>
        <w:rPr>
          <w:rFonts w:hint="eastAsia"/>
        </w:rPr>
        <w:t>事前合宿受け入れ時の車両支援　等</w:t>
      </w:r>
    </w:p>
    <w:p w:rsidR="00EE5A93" w:rsidRDefault="00EE5A93" w:rsidP="009D7C74"/>
    <w:p w:rsidR="00E37631" w:rsidRDefault="00B6172E" w:rsidP="00E37631">
      <w:r>
        <w:rPr>
          <w:rFonts w:hint="eastAsia"/>
        </w:rPr>
        <w:t>４</w:t>
      </w:r>
      <w:r w:rsidR="00427561">
        <w:rPr>
          <w:rFonts w:hint="eastAsia"/>
        </w:rPr>
        <w:t xml:space="preserve">　</w:t>
      </w:r>
      <w:r w:rsidR="00E01644">
        <w:rPr>
          <w:rFonts w:hint="eastAsia"/>
        </w:rPr>
        <w:t>応募</w:t>
      </w:r>
      <w:r w:rsidR="00635C8E">
        <w:rPr>
          <w:rFonts w:hint="eastAsia"/>
        </w:rPr>
        <w:t>方法：</w:t>
      </w:r>
      <w:r w:rsidR="00635C8E" w:rsidRPr="00635C8E">
        <w:rPr>
          <w:rFonts w:hint="eastAsia"/>
        </w:rPr>
        <w:t>別紙「</w:t>
      </w:r>
      <w:r w:rsidR="00453A82" w:rsidRPr="00453A82">
        <w:rPr>
          <w:rFonts w:hint="eastAsia"/>
        </w:rPr>
        <w:t>能代市ホストタウン実行委員会委員</w:t>
      </w:r>
      <w:r w:rsidR="00635C8E" w:rsidRPr="00635C8E">
        <w:rPr>
          <w:rFonts w:hint="eastAsia"/>
        </w:rPr>
        <w:t>」</w:t>
      </w:r>
      <w:r w:rsidR="00E01644">
        <w:rPr>
          <w:rFonts w:hint="eastAsia"/>
        </w:rPr>
        <w:t>応</w:t>
      </w:r>
      <w:bookmarkStart w:id="0" w:name="_GoBack"/>
      <w:bookmarkEnd w:id="0"/>
      <w:r w:rsidR="00E01644">
        <w:rPr>
          <w:rFonts w:hint="eastAsia"/>
        </w:rPr>
        <w:t>募用紙</w:t>
      </w:r>
      <w:r w:rsidR="00635C8E" w:rsidRPr="00635C8E">
        <w:rPr>
          <w:rFonts w:hint="eastAsia"/>
        </w:rPr>
        <w:t>（様式第</w:t>
      </w:r>
      <w:r w:rsidR="00635C8E" w:rsidRPr="00635C8E">
        <w:t>1号）に必要</w:t>
      </w:r>
    </w:p>
    <w:p w:rsidR="00E37631" w:rsidRDefault="00635C8E" w:rsidP="00453A82">
      <w:pPr>
        <w:ind w:firstLineChars="700" w:firstLine="1470"/>
      </w:pPr>
      <w:r w:rsidRPr="00635C8E">
        <w:t>事項をご記入の上、</w:t>
      </w:r>
      <w:r w:rsidR="00453A82">
        <w:rPr>
          <w:rFonts w:hint="eastAsia"/>
        </w:rPr>
        <w:t>能代市</w:t>
      </w:r>
      <w:r w:rsidRPr="00635C8E">
        <w:t>ホストタウン実行委員会事務局（</w:t>
      </w:r>
      <w:r w:rsidR="00453A82">
        <w:rPr>
          <w:rFonts w:hint="eastAsia"/>
        </w:rPr>
        <w:t>能代市観光振興</w:t>
      </w:r>
    </w:p>
    <w:p w:rsidR="00EE5A93" w:rsidRDefault="00453A82" w:rsidP="00453A82">
      <w:pPr>
        <w:ind w:firstLineChars="700" w:firstLine="1470"/>
      </w:pPr>
      <w:r>
        <w:rPr>
          <w:rFonts w:hint="eastAsia"/>
        </w:rPr>
        <w:t>課</w:t>
      </w:r>
      <w:r w:rsidR="00635C8E" w:rsidRPr="00635C8E">
        <w:t>）に提出してください。</w:t>
      </w:r>
    </w:p>
    <w:p w:rsidR="00635C8E" w:rsidRPr="00E01644" w:rsidRDefault="00635C8E" w:rsidP="004A044B"/>
    <w:p w:rsidR="00635C8E" w:rsidRDefault="00B6172E" w:rsidP="00E01644">
      <w:r>
        <w:rPr>
          <w:rFonts w:hint="eastAsia"/>
        </w:rPr>
        <w:t>５</w:t>
      </w:r>
      <w:r w:rsidR="00A665B9">
        <w:rPr>
          <w:rFonts w:hint="eastAsia"/>
        </w:rPr>
        <w:t xml:space="preserve">　</w:t>
      </w:r>
      <w:r w:rsidR="00E01644">
        <w:rPr>
          <w:rFonts w:hint="eastAsia"/>
        </w:rPr>
        <w:t>そ の 他</w:t>
      </w:r>
      <w:r w:rsidR="00A665B9">
        <w:rPr>
          <w:rFonts w:hint="eastAsia"/>
        </w:rPr>
        <w:t>：</w:t>
      </w:r>
      <w:r w:rsidR="00E01644">
        <w:rPr>
          <w:rFonts w:hint="eastAsia"/>
        </w:rPr>
        <w:t>応募用紙</w:t>
      </w:r>
      <w:r w:rsidR="00A665B9">
        <w:rPr>
          <w:rFonts w:hint="eastAsia"/>
        </w:rPr>
        <w:t>をもとに内容等を</w:t>
      </w:r>
      <w:r w:rsidR="00E01644">
        <w:rPr>
          <w:rFonts w:hint="eastAsia"/>
        </w:rPr>
        <w:t>確認</w:t>
      </w:r>
      <w:r w:rsidR="00A665B9">
        <w:rPr>
          <w:rFonts w:hint="eastAsia"/>
        </w:rPr>
        <w:t>し、</w:t>
      </w:r>
      <w:r w:rsidR="00E01644">
        <w:rPr>
          <w:rFonts w:hint="eastAsia"/>
        </w:rPr>
        <w:t>結果を</w:t>
      </w:r>
      <w:r w:rsidR="00A665B9">
        <w:rPr>
          <w:rFonts w:hint="eastAsia"/>
        </w:rPr>
        <w:t>文書でお知らせします。</w:t>
      </w:r>
    </w:p>
    <w:p w:rsidR="00B6172E" w:rsidRPr="00E01644" w:rsidRDefault="00B6172E" w:rsidP="00A665B9">
      <w:pPr>
        <w:ind w:firstLineChars="700" w:firstLine="1470"/>
      </w:pPr>
    </w:p>
    <w:p w:rsidR="00A93833" w:rsidRDefault="00B6172E" w:rsidP="00A93833">
      <w:r>
        <w:rPr>
          <w:rFonts w:hint="eastAsia"/>
        </w:rPr>
        <w:t xml:space="preserve">６　</w:t>
      </w:r>
      <w:r w:rsidR="00A93833">
        <w:rPr>
          <w:rFonts w:hint="eastAsia"/>
        </w:rPr>
        <w:t>申請</w:t>
      </w:r>
      <w:r w:rsidR="00A93833">
        <w:t>・問い合わせ先：能代市環境産業部観光振興課内</w:t>
      </w:r>
    </w:p>
    <w:p w:rsidR="00A93833" w:rsidRDefault="00A93833" w:rsidP="00B6172E">
      <w:pPr>
        <w:ind w:firstLineChars="1200" w:firstLine="2520"/>
      </w:pPr>
      <w:r>
        <w:rPr>
          <w:rFonts w:hint="eastAsia"/>
        </w:rPr>
        <w:t>能代市ホストタウン実行委員会事務局</w:t>
      </w:r>
    </w:p>
    <w:p w:rsidR="00A93833" w:rsidRDefault="00A93833" w:rsidP="00B6172E">
      <w:pPr>
        <w:ind w:firstLineChars="1300" w:firstLine="2730"/>
      </w:pPr>
      <w:r>
        <w:rPr>
          <w:rFonts w:hint="eastAsia"/>
        </w:rPr>
        <w:t>〒</w:t>
      </w:r>
      <w:r>
        <w:t>016-8501</w:t>
      </w:r>
    </w:p>
    <w:p w:rsidR="00A93833" w:rsidRDefault="00A93833" w:rsidP="00B6172E">
      <w:pPr>
        <w:ind w:firstLineChars="1300" w:firstLine="2730"/>
      </w:pPr>
      <w:r>
        <w:rPr>
          <w:rFonts w:hint="eastAsia"/>
        </w:rPr>
        <w:t>秋田県能代市上町</w:t>
      </w:r>
      <w:r>
        <w:t>1番3号</w:t>
      </w:r>
    </w:p>
    <w:p w:rsidR="00A93833" w:rsidRDefault="00A93833" w:rsidP="00B6172E">
      <w:pPr>
        <w:ind w:firstLineChars="1300" w:firstLine="2730"/>
      </w:pPr>
      <w:r>
        <w:rPr>
          <w:rFonts w:hint="eastAsia"/>
        </w:rPr>
        <w:t>能代市環境産業部観光振興課</w:t>
      </w:r>
    </w:p>
    <w:p w:rsidR="00A93833" w:rsidRDefault="00A93833" w:rsidP="00B6172E">
      <w:pPr>
        <w:ind w:firstLineChars="1300" w:firstLine="2730"/>
      </w:pPr>
      <w:r>
        <w:rPr>
          <w:rFonts w:hint="eastAsia"/>
        </w:rPr>
        <w:t>電話：</w:t>
      </w:r>
      <w:r>
        <w:t>0185-89-2179</w:t>
      </w:r>
    </w:p>
    <w:p w:rsidR="00A93833" w:rsidRDefault="00A93833" w:rsidP="00B6172E">
      <w:pPr>
        <w:ind w:firstLineChars="1300" w:firstLine="2730"/>
      </w:pPr>
      <w:r>
        <w:t>FAX：0185-89-1776</w:t>
      </w:r>
    </w:p>
    <w:p w:rsidR="00EE5A93" w:rsidRDefault="00A93833" w:rsidP="00B6172E">
      <w:pPr>
        <w:ind w:firstLineChars="1300" w:firstLine="2730"/>
      </w:pPr>
      <w:r>
        <w:t>E-mail：kankou@city.noshiro.lg.jp</w:t>
      </w:r>
    </w:p>
    <w:sectPr w:rsidR="00EE5A93" w:rsidSect="00B617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31" w:rsidRDefault="00E37631" w:rsidP="00E37631">
      <w:r>
        <w:separator/>
      </w:r>
    </w:p>
  </w:endnote>
  <w:endnote w:type="continuationSeparator" w:id="0">
    <w:p w:rsidR="00E37631" w:rsidRDefault="00E37631" w:rsidP="00E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31" w:rsidRDefault="00E37631" w:rsidP="00E37631">
      <w:r>
        <w:separator/>
      </w:r>
    </w:p>
  </w:footnote>
  <w:footnote w:type="continuationSeparator" w:id="0">
    <w:p w:rsidR="00E37631" w:rsidRDefault="00E37631" w:rsidP="00E3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611F"/>
    <w:multiLevelType w:val="hybridMultilevel"/>
    <w:tmpl w:val="EDD8F702"/>
    <w:lvl w:ilvl="0" w:tplc="8250E014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7790D62"/>
    <w:multiLevelType w:val="hybridMultilevel"/>
    <w:tmpl w:val="030EB000"/>
    <w:lvl w:ilvl="0" w:tplc="02B890F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2AD97D13"/>
    <w:multiLevelType w:val="hybridMultilevel"/>
    <w:tmpl w:val="C99867F8"/>
    <w:lvl w:ilvl="0" w:tplc="60C27E6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49A16938"/>
    <w:multiLevelType w:val="hybridMultilevel"/>
    <w:tmpl w:val="4E9AD7CE"/>
    <w:lvl w:ilvl="0" w:tplc="BF0A6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440C6F"/>
    <w:multiLevelType w:val="hybridMultilevel"/>
    <w:tmpl w:val="3266E1FC"/>
    <w:lvl w:ilvl="0" w:tplc="E9564F94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56B8267F"/>
    <w:multiLevelType w:val="hybridMultilevel"/>
    <w:tmpl w:val="28521AC8"/>
    <w:lvl w:ilvl="0" w:tplc="987AF89C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7D073F14"/>
    <w:multiLevelType w:val="hybridMultilevel"/>
    <w:tmpl w:val="DE5C1C34"/>
    <w:lvl w:ilvl="0" w:tplc="5CF0CDC6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B"/>
    <w:rsid w:val="00080E3D"/>
    <w:rsid w:val="000B57AD"/>
    <w:rsid w:val="000D12D2"/>
    <w:rsid w:val="001219CB"/>
    <w:rsid w:val="001E0279"/>
    <w:rsid w:val="00216633"/>
    <w:rsid w:val="003B0F67"/>
    <w:rsid w:val="00423D9F"/>
    <w:rsid w:val="00427561"/>
    <w:rsid w:val="00453A82"/>
    <w:rsid w:val="004A044B"/>
    <w:rsid w:val="004C0846"/>
    <w:rsid w:val="00607236"/>
    <w:rsid w:val="00634C11"/>
    <w:rsid w:val="00635C8E"/>
    <w:rsid w:val="00736671"/>
    <w:rsid w:val="00745EAC"/>
    <w:rsid w:val="0078431D"/>
    <w:rsid w:val="00876629"/>
    <w:rsid w:val="00893B49"/>
    <w:rsid w:val="008F7397"/>
    <w:rsid w:val="009432FA"/>
    <w:rsid w:val="009D7C74"/>
    <w:rsid w:val="009E7B96"/>
    <w:rsid w:val="00A00BFC"/>
    <w:rsid w:val="00A10358"/>
    <w:rsid w:val="00A160BB"/>
    <w:rsid w:val="00A665B9"/>
    <w:rsid w:val="00A93833"/>
    <w:rsid w:val="00AC450A"/>
    <w:rsid w:val="00B15408"/>
    <w:rsid w:val="00B6172E"/>
    <w:rsid w:val="00CC0485"/>
    <w:rsid w:val="00CD0FCB"/>
    <w:rsid w:val="00DA0B07"/>
    <w:rsid w:val="00DE5BDC"/>
    <w:rsid w:val="00E01644"/>
    <w:rsid w:val="00E214F5"/>
    <w:rsid w:val="00E37631"/>
    <w:rsid w:val="00EE5A93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339C7"/>
  <w15:chartTrackingRefBased/>
  <w15:docId w15:val="{6A242354-4E0C-4711-A23D-F34C7AAF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631"/>
  </w:style>
  <w:style w:type="paragraph" w:styleId="a8">
    <w:name w:val="footer"/>
    <w:basedOn w:val="a"/>
    <w:link w:val="a9"/>
    <w:uiPriority w:val="99"/>
    <w:unhideWhenUsed/>
    <w:rsid w:val="00E37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FCB26AF1</Template>
  <TotalTime>151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2020-03-12T01:42:00Z</cp:lastPrinted>
  <dcterms:created xsi:type="dcterms:W3CDTF">2020-03-11T05:29:00Z</dcterms:created>
  <dcterms:modified xsi:type="dcterms:W3CDTF">2020-03-13T02:25:00Z</dcterms:modified>
</cp:coreProperties>
</file>