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79" w:rsidRPr="006B00E2" w:rsidRDefault="00C80579" w:rsidP="00C80579">
      <w:pPr>
        <w:tabs>
          <w:tab w:val="left" w:pos="4536"/>
        </w:tabs>
        <w:rPr>
          <w:rFonts w:asciiTheme="minorEastAsia" w:hAnsiTheme="minorEastAsia"/>
        </w:rPr>
      </w:pPr>
      <w:r w:rsidRPr="006B00E2">
        <w:rPr>
          <w:rFonts w:asciiTheme="minorEastAsia" w:hAnsiTheme="minorEastAsia" w:hint="eastAsia"/>
        </w:rPr>
        <w:t>（様式第１号）</w:t>
      </w:r>
    </w:p>
    <w:p w:rsidR="00C80579" w:rsidRDefault="00AC6FBA" w:rsidP="00AC6FBA">
      <w:pPr>
        <w:tabs>
          <w:tab w:val="left" w:pos="4536"/>
        </w:tabs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日提出</w:t>
      </w:r>
    </w:p>
    <w:p w:rsidR="00AC6FBA" w:rsidRPr="006B00E2" w:rsidRDefault="00AC6FBA" w:rsidP="00AC6FBA">
      <w:pPr>
        <w:tabs>
          <w:tab w:val="left" w:pos="4536"/>
        </w:tabs>
        <w:jc w:val="right"/>
        <w:rPr>
          <w:rFonts w:asciiTheme="minorEastAsia" w:hAnsiTheme="minorEastAsia"/>
        </w:rPr>
      </w:pPr>
    </w:p>
    <w:p w:rsidR="00C80579" w:rsidRPr="006B00E2" w:rsidRDefault="00CA2EC5" w:rsidP="00AC6FBA">
      <w:pPr>
        <w:tabs>
          <w:tab w:val="left" w:pos="4536"/>
        </w:tabs>
        <w:spacing w:line="360" w:lineRule="exact"/>
        <w:jc w:val="center"/>
        <w:rPr>
          <w:rFonts w:asciiTheme="minorEastAsia" w:hAnsiTheme="minorEastAsia"/>
        </w:rPr>
      </w:pPr>
      <w:r w:rsidRPr="00CA2EC5">
        <w:rPr>
          <w:rFonts w:asciiTheme="minorEastAsia" w:hAnsiTheme="minorEastAsia" w:hint="eastAsia"/>
          <w:sz w:val="22"/>
        </w:rPr>
        <w:t>能</w:t>
      </w:r>
      <w:r>
        <w:rPr>
          <w:rFonts w:asciiTheme="minorEastAsia" w:hAnsiTheme="minorEastAsia" w:hint="eastAsia"/>
          <w:sz w:val="22"/>
        </w:rPr>
        <w:t>代市ホストタウンボランティア（能代ホストタウンキャスト）</w:t>
      </w:r>
      <w:r w:rsidR="00C80579" w:rsidRPr="00AC6FBA">
        <w:rPr>
          <w:rFonts w:asciiTheme="minorEastAsia" w:hAnsiTheme="minorEastAsia" w:hint="eastAsia"/>
          <w:sz w:val="22"/>
        </w:rPr>
        <w:t>登録申請書</w:t>
      </w:r>
    </w:p>
    <w:p w:rsidR="00C80579" w:rsidRPr="006B00E2" w:rsidRDefault="00C80579" w:rsidP="00C80579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013"/>
        <w:gridCol w:w="3210"/>
      </w:tblGrid>
      <w:tr w:rsidR="00C80579" w:rsidRPr="006B00E2" w:rsidTr="005F4836">
        <w:trPr>
          <w:trHeight w:val="355"/>
        </w:trPr>
        <w:tc>
          <w:tcPr>
            <w:tcW w:w="1271" w:type="dxa"/>
            <w:vMerge w:val="restart"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013" w:type="dxa"/>
            <w:tcBorders>
              <w:right w:val="single" w:sz="4" w:space="0" w:color="auto"/>
            </w:tcBorders>
            <w:vAlign w:val="center"/>
          </w:tcPr>
          <w:p w:rsidR="00C80579" w:rsidRPr="006B00E2" w:rsidRDefault="00C80579" w:rsidP="005F4836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</w:tcBorders>
            <w:vAlign w:val="center"/>
          </w:tcPr>
          <w:p w:rsidR="00C80579" w:rsidRPr="006B00E2" w:rsidRDefault="00C80579" w:rsidP="005F4836">
            <w:pPr>
              <w:jc w:val="right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生年月日　　　年　　月　　日</w:t>
            </w:r>
          </w:p>
          <w:p w:rsidR="00C80579" w:rsidRPr="006B00E2" w:rsidRDefault="00C80579" w:rsidP="005F4836">
            <w:pPr>
              <w:jc w:val="right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（満　　　歳）</w:t>
            </w:r>
          </w:p>
        </w:tc>
      </w:tr>
      <w:tr w:rsidR="00C80579" w:rsidRPr="006B00E2" w:rsidTr="00AC6FBA">
        <w:trPr>
          <w:trHeight w:val="442"/>
        </w:trPr>
        <w:tc>
          <w:tcPr>
            <w:tcW w:w="1271" w:type="dxa"/>
            <w:vMerge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13" w:type="dxa"/>
            <w:vMerge w:val="restart"/>
            <w:tcBorders>
              <w:right w:val="single" w:sz="4" w:space="0" w:color="auto"/>
            </w:tcBorders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</w:tcBorders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0579" w:rsidRPr="006B00E2" w:rsidTr="005F4836">
        <w:trPr>
          <w:trHeight w:val="427"/>
        </w:trPr>
        <w:tc>
          <w:tcPr>
            <w:tcW w:w="1271" w:type="dxa"/>
            <w:vMerge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13" w:type="dxa"/>
            <w:vMerge/>
            <w:tcBorders>
              <w:right w:val="single" w:sz="4" w:space="0" w:color="auto"/>
            </w:tcBorders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C80579" w:rsidRPr="006B00E2" w:rsidRDefault="00C80579" w:rsidP="005F4836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性　別</w:t>
            </w:r>
          </w:p>
        </w:tc>
      </w:tr>
      <w:tr w:rsidR="00C80579" w:rsidRPr="006B00E2" w:rsidTr="005F4836">
        <w:trPr>
          <w:trHeight w:val="330"/>
        </w:trPr>
        <w:tc>
          <w:tcPr>
            <w:tcW w:w="1271" w:type="dxa"/>
            <w:vMerge w:val="restart"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3" w:type="dxa"/>
            <w:gridSpan w:val="2"/>
            <w:tcBorders>
              <w:bottom w:val="dotted" w:sz="4" w:space="0" w:color="auto"/>
            </w:tcBorders>
          </w:tcPr>
          <w:p w:rsidR="00C80579" w:rsidRPr="006B00E2" w:rsidRDefault="00C80579" w:rsidP="005F4836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C80579" w:rsidRPr="006B00E2" w:rsidTr="005F4836">
        <w:trPr>
          <w:trHeight w:val="734"/>
        </w:trPr>
        <w:tc>
          <w:tcPr>
            <w:tcW w:w="1271" w:type="dxa"/>
            <w:vMerge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3" w:type="dxa"/>
            <w:gridSpan w:val="2"/>
            <w:tcBorders>
              <w:top w:val="dotted" w:sz="4" w:space="0" w:color="auto"/>
            </w:tcBorders>
            <w:vAlign w:val="center"/>
          </w:tcPr>
          <w:p w:rsidR="00C80579" w:rsidRPr="006B00E2" w:rsidRDefault="00C80579" w:rsidP="005F4836">
            <w:pPr>
              <w:rPr>
                <w:rFonts w:asciiTheme="minorEastAsia" w:hAnsiTheme="minorEastAsia"/>
              </w:rPr>
            </w:pPr>
          </w:p>
        </w:tc>
      </w:tr>
      <w:tr w:rsidR="00C80579" w:rsidRPr="006B00E2" w:rsidTr="00E47856">
        <w:trPr>
          <w:trHeight w:val="1347"/>
        </w:trPr>
        <w:tc>
          <w:tcPr>
            <w:tcW w:w="1271" w:type="dxa"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223" w:type="dxa"/>
            <w:gridSpan w:val="2"/>
            <w:vAlign w:val="center"/>
          </w:tcPr>
          <w:p w:rsidR="00C80579" w:rsidRPr="006B00E2" w:rsidRDefault="00C80579" w:rsidP="005F4836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 xml:space="preserve">自宅電話：（　　　　）－　　　　－　　　　</w:t>
            </w:r>
          </w:p>
          <w:p w:rsidR="00C80579" w:rsidRPr="006B00E2" w:rsidRDefault="00C80579" w:rsidP="005F4836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携帯電話：（　　　　）－　　　　－</w:t>
            </w:r>
            <w:r w:rsidR="00E47856">
              <w:rPr>
                <w:rFonts w:asciiTheme="minorEastAsia" w:hAnsiTheme="minorEastAsia" w:hint="eastAsia"/>
              </w:rPr>
              <w:t xml:space="preserve">　　　　　　　　　　　　　（必須）</w:t>
            </w:r>
          </w:p>
          <w:p w:rsidR="00C80579" w:rsidRPr="006B00E2" w:rsidRDefault="00C80579" w:rsidP="005F4836">
            <w:pPr>
              <w:rPr>
                <w:rFonts w:asciiTheme="minorEastAsia" w:hAnsiTheme="minorEastAsia" w:hint="eastAsia"/>
              </w:rPr>
            </w:pPr>
            <w:r w:rsidRPr="006B00E2">
              <w:rPr>
                <w:rFonts w:asciiTheme="minorEastAsia" w:hAnsiTheme="minorEastAsia" w:hint="eastAsia"/>
              </w:rPr>
              <w:t>E-mail ：</w:t>
            </w:r>
            <w:r w:rsidR="00E47856">
              <w:rPr>
                <w:rFonts w:asciiTheme="minorEastAsia" w:hAnsiTheme="minorEastAsia" w:hint="eastAsia"/>
              </w:rPr>
              <w:t xml:space="preserve">　　　　　　　　　　　　　　　　　　　　　　　　　（必須）</w:t>
            </w:r>
          </w:p>
        </w:tc>
      </w:tr>
      <w:tr w:rsidR="00C80579" w:rsidRPr="006B00E2" w:rsidTr="00E47856">
        <w:trPr>
          <w:trHeight w:val="1267"/>
        </w:trPr>
        <w:tc>
          <w:tcPr>
            <w:tcW w:w="1271" w:type="dxa"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勤務先</w:t>
            </w:r>
          </w:p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又は</w:t>
            </w:r>
          </w:p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学校名</w:t>
            </w:r>
            <w:r w:rsidR="00AC6FBA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223" w:type="dxa"/>
            <w:gridSpan w:val="2"/>
            <w:vAlign w:val="center"/>
          </w:tcPr>
          <w:p w:rsidR="00C80579" w:rsidRPr="006B00E2" w:rsidRDefault="00C80579" w:rsidP="005F4836">
            <w:pPr>
              <w:spacing w:line="480" w:lineRule="auto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名称：</w:t>
            </w:r>
          </w:p>
          <w:p w:rsidR="00C80579" w:rsidRPr="006B00E2" w:rsidRDefault="00C80579" w:rsidP="005F4836">
            <w:pPr>
              <w:spacing w:line="480" w:lineRule="auto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所在地：</w:t>
            </w:r>
          </w:p>
        </w:tc>
      </w:tr>
      <w:tr w:rsidR="00C80579" w:rsidRPr="006B00E2" w:rsidTr="00E47856">
        <w:trPr>
          <w:trHeight w:val="1812"/>
        </w:trPr>
        <w:tc>
          <w:tcPr>
            <w:tcW w:w="1271" w:type="dxa"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緊急連絡先</w:t>
            </w:r>
          </w:p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(本人以外)</w:t>
            </w:r>
          </w:p>
        </w:tc>
        <w:tc>
          <w:tcPr>
            <w:tcW w:w="7223" w:type="dxa"/>
            <w:gridSpan w:val="2"/>
            <w:vAlign w:val="center"/>
          </w:tcPr>
          <w:p w:rsidR="00C80579" w:rsidRPr="006B00E2" w:rsidRDefault="00C80579" w:rsidP="005F4836">
            <w:pPr>
              <w:rPr>
                <w:rFonts w:asciiTheme="minorEastAsia" w:hAnsiTheme="minorEastAsia"/>
                <w:sz w:val="16"/>
              </w:rPr>
            </w:pPr>
            <w:r w:rsidRPr="006B00E2">
              <w:rPr>
                <w:rFonts w:asciiTheme="minorEastAsia" w:hAnsiTheme="minorEastAsia" w:hint="eastAsia"/>
                <w:sz w:val="16"/>
              </w:rPr>
              <w:t>緊急時に連絡の取れる方のお名前と電話番号をご記入ください。</w:t>
            </w:r>
          </w:p>
          <w:p w:rsidR="00C80579" w:rsidRPr="006B00E2" w:rsidRDefault="00C80579" w:rsidP="005F4836">
            <w:pPr>
              <w:spacing w:line="480" w:lineRule="auto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氏名：　　　　　　　　　　　　　　　続柄：</w:t>
            </w:r>
          </w:p>
          <w:p w:rsidR="00AC6FBA" w:rsidRPr="006B00E2" w:rsidRDefault="00AC6FBA" w:rsidP="00AC6FBA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 xml:space="preserve">自宅電話：（　　　　）－　　　　－　　　　</w:t>
            </w:r>
          </w:p>
          <w:p w:rsidR="00C80579" w:rsidRPr="00AC6FBA" w:rsidRDefault="00AC6FBA" w:rsidP="00AC6FBA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携帯電話：（　　　　）－　　　　－</w:t>
            </w:r>
          </w:p>
        </w:tc>
      </w:tr>
      <w:tr w:rsidR="00E47856" w:rsidRPr="006B00E2" w:rsidTr="00E47856">
        <w:trPr>
          <w:trHeight w:val="1116"/>
        </w:trPr>
        <w:tc>
          <w:tcPr>
            <w:tcW w:w="1271" w:type="dxa"/>
            <w:vAlign w:val="center"/>
          </w:tcPr>
          <w:p w:rsidR="00E47856" w:rsidRPr="006B00E2" w:rsidRDefault="00E47856" w:rsidP="00E4785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保護者</w:t>
            </w:r>
          </w:p>
          <w:p w:rsidR="00E47856" w:rsidRPr="006B00E2" w:rsidRDefault="00E47856" w:rsidP="00E4785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署名欄</w:t>
            </w:r>
          </w:p>
        </w:tc>
        <w:tc>
          <w:tcPr>
            <w:tcW w:w="7223" w:type="dxa"/>
            <w:gridSpan w:val="2"/>
            <w:vAlign w:val="center"/>
          </w:tcPr>
          <w:p w:rsidR="00E47856" w:rsidRPr="006B00E2" w:rsidRDefault="00E47856" w:rsidP="00E47856">
            <w:pPr>
              <w:rPr>
                <w:rFonts w:asciiTheme="minorEastAsia" w:hAnsiTheme="minorEastAsia"/>
                <w:sz w:val="16"/>
              </w:rPr>
            </w:pPr>
            <w:r w:rsidRPr="006B00E2">
              <w:rPr>
                <w:rFonts w:asciiTheme="minorEastAsia" w:hAnsiTheme="minorEastAsia" w:hint="eastAsia"/>
                <w:sz w:val="16"/>
              </w:rPr>
              <w:t>未成年の方が申込まれるときは、必ず保護者の方の同意をお願いします。</w:t>
            </w:r>
          </w:p>
          <w:p w:rsidR="00E47856" w:rsidRPr="006B00E2" w:rsidRDefault="00E47856" w:rsidP="00E47856">
            <w:pPr>
              <w:rPr>
                <w:rFonts w:asciiTheme="minorEastAsia" w:hAnsiTheme="minorEastAsia"/>
                <w:sz w:val="16"/>
              </w:rPr>
            </w:pPr>
          </w:p>
          <w:p w:rsidR="00E47856" w:rsidRPr="006B00E2" w:rsidRDefault="00E47856" w:rsidP="00E47856">
            <w:pPr>
              <w:rPr>
                <w:rFonts w:asciiTheme="minorEastAsia" w:hAnsiTheme="minorEastAsia"/>
                <w:sz w:val="16"/>
                <w:u w:val="single"/>
              </w:rPr>
            </w:pPr>
            <w:r w:rsidRPr="006B00E2">
              <w:rPr>
                <w:rFonts w:asciiTheme="minorEastAsia" w:hAnsiTheme="minorEastAsia" w:hint="eastAsia"/>
                <w:sz w:val="16"/>
              </w:rPr>
              <w:t xml:space="preserve">　　　　　　　　　　　　</w:t>
            </w:r>
            <w:r w:rsidRPr="006B00E2">
              <w:rPr>
                <w:rFonts w:asciiTheme="minorEastAsia" w:hAnsiTheme="minorEastAsia" w:hint="eastAsia"/>
                <w:u w:val="single"/>
              </w:rPr>
              <w:t>保護者署名：　　　　　　　　　　　　　　　　㊞</w:t>
            </w:r>
          </w:p>
        </w:tc>
      </w:tr>
      <w:tr w:rsidR="00C80579" w:rsidRPr="006B00E2" w:rsidTr="00AC6FBA">
        <w:trPr>
          <w:trHeight w:val="1660"/>
        </w:trPr>
        <w:tc>
          <w:tcPr>
            <w:tcW w:w="1271" w:type="dxa"/>
            <w:vAlign w:val="center"/>
          </w:tcPr>
          <w:p w:rsidR="00C80579" w:rsidRPr="006B00E2" w:rsidRDefault="00C80579" w:rsidP="005F4836">
            <w:pPr>
              <w:jc w:val="center"/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本人希望等</w:t>
            </w:r>
          </w:p>
        </w:tc>
        <w:tc>
          <w:tcPr>
            <w:tcW w:w="7223" w:type="dxa"/>
            <w:gridSpan w:val="2"/>
            <w:vAlign w:val="center"/>
          </w:tcPr>
          <w:p w:rsidR="00C80579" w:rsidRPr="006B00E2" w:rsidRDefault="00C80579" w:rsidP="005F4836">
            <w:pPr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>※希望するボランティア</w:t>
            </w:r>
            <w:r w:rsidR="00AC6FBA">
              <w:rPr>
                <w:rFonts w:asciiTheme="minorEastAsia" w:hAnsiTheme="minorEastAsia" w:hint="eastAsia"/>
              </w:rPr>
              <w:t>内容</w:t>
            </w:r>
            <w:r w:rsidRPr="006B00E2">
              <w:rPr>
                <w:rFonts w:asciiTheme="minorEastAsia" w:hAnsiTheme="minorEastAsia" w:hint="eastAsia"/>
              </w:rPr>
              <w:t>に</w:t>
            </w:r>
            <w:r w:rsidR="00AC6FBA">
              <w:rPr>
                <w:rFonts w:asciiTheme="minorEastAsia" w:hAnsiTheme="minorEastAsia" w:hint="eastAsia"/>
              </w:rPr>
              <w:t>、チェック</w:t>
            </w:r>
            <w:r w:rsidR="00AC6FBA">
              <w:rPr>
                <w:rFonts w:ascii="Segoe UI Symbol" w:hAnsi="Segoe UI Symbol" w:cs="Segoe UI Symbol" w:hint="eastAsia"/>
              </w:rPr>
              <w:t>☑</w:t>
            </w:r>
            <w:r w:rsidRPr="006B00E2">
              <w:rPr>
                <w:rFonts w:asciiTheme="minorEastAsia" w:hAnsiTheme="minorEastAsia" w:hint="eastAsia"/>
              </w:rPr>
              <w:t>をつけてください。</w:t>
            </w:r>
            <w:r w:rsidR="00E47856">
              <w:rPr>
                <w:rFonts w:asciiTheme="minorEastAsia" w:hAnsiTheme="minorEastAsia" w:hint="eastAsia"/>
              </w:rPr>
              <w:t>（複数可）</w:t>
            </w:r>
          </w:p>
          <w:p w:rsidR="00C80579" w:rsidRPr="006B00E2" w:rsidRDefault="00C80579" w:rsidP="005F4836">
            <w:pPr>
              <w:tabs>
                <w:tab w:val="left" w:pos="4536"/>
              </w:tabs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 xml:space="preserve">　</w:t>
            </w:r>
            <w:r w:rsidR="00AC6FBA">
              <w:rPr>
                <w:rFonts w:asciiTheme="minorEastAsia" w:hAnsiTheme="minorEastAsia" w:hint="eastAsia"/>
              </w:rPr>
              <w:t>□</w:t>
            </w:r>
            <w:r w:rsidRPr="006B00E2">
              <w:rPr>
                <w:rFonts w:asciiTheme="minorEastAsia" w:hAnsiTheme="minorEastAsia" w:hint="eastAsia"/>
              </w:rPr>
              <w:t>（１）</w:t>
            </w:r>
            <w:r w:rsidR="00AC6FBA" w:rsidRPr="00AC6FBA">
              <w:rPr>
                <w:rFonts w:asciiTheme="minorEastAsia" w:hAnsiTheme="minorEastAsia" w:hint="eastAsia"/>
              </w:rPr>
              <w:t>ヨルダン選手団等との交流事業の関連イベントの支援</w:t>
            </w:r>
          </w:p>
          <w:p w:rsidR="00C80579" w:rsidRPr="006B00E2" w:rsidRDefault="00C80579" w:rsidP="005F4836">
            <w:pPr>
              <w:tabs>
                <w:tab w:val="left" w:pos="4536"/>
              </w:tabs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 xml:space="preserve">　</w:t>
            </w:r>
            <w:r w:rsidR="00AC6FBA">
              <w:rPr>
                <w:rFonts w:asciiTheme="minorEastAsia" w:hAnsiTheme="minorEastAsia" w:hint="eastAsia"/>
              </w:rPr>
              <w:t>□</w:t>
            </w:r>
            <w:r w:rsidRPr="006B00E2">
              <w:rPr>
                <w:rFonts w:asciiTheme="minorEastAsia" w:hAnsiTheme="minorEastAsia" w:hint="eastAsia"/>
              </w:rPr>
              <w:t xml:space="preserve">（２）選手団補助　　</w:t>
            </w:r>
          </w:p>
          <w:p w:rsidR="00C80579" w:rsidRPr="006B00E2" w:rsidRDefault="00C80579" w:rsidP="000908E5">
            <w:pPr>
              <w:tabs>
                <w:tab w:val="left" w:pos="4536"/>
              </w:tabs>
              <w:rPr>
                <w:rFonts w:asciiTheme="minorEastAsia" w:hAnsiTheme="minorEastAsia"/>
              </w:rPr>
            </w:pPr>
            <w:r w:rsidRPr="006B00E2">
              <w:rPr>
                <w:rFonts w:asciiTheme="minorEastAsia" w:hAnsiTheme="minorEastAsia" w:hint="eastAsia"/>
              </w:rPr>
              <w:t xml:space="preserve">　</w:t>
            </w:r>
            <w:r w:rsidR="00AC6FBA">
              <w:rPr>
                <w:rFonts w:asciiTheme="minorEastAsia" w:hAnsiTheme="minorEastAsia" w:hint="eastAsia"/>
              </w:rPr>
              <w:t>□</w:t>
            </w:r>
            <w:r w:rsidRPr="006B00E2">
              <w:rPr>
                <w:rFonts w:asciiTheme="minorEastAsia" w:hAnsiTheme="minorEastAsia" w:hint="eastAsia"/>
              </w:rPr>
              <w:t>（３）</w:t>
            </w:r>
            <w:r w:rsidR="000908E5" w:rsidRPr="000908E5">
              <w:rPr>
                <w:rFonts w:asciiTheme="minorEastAsia" w:hAnsiTheme="minorEastAsia" w:hint="eastAsia"/>
              </w:rPr>
              <w:t>コミュニケーション</w:t>
            </w:r>
            <w:r w:rsidR="00E47856" w:rsidRPr="00E47856">
              <w:rPr>
                <w:rFonts w:asciiTheme="minorEastAsia" w:hAnsiTheme="minorEastAsia" w:hint="eastAsia"/>
              </w:rPr>
              <w:t>サポート</w:t>
            </w:r>
            <w:r w:rsidRPr="006B00E2">
              <w:rPr>
                <w:rFonts w:asciiTheme="minorEastAsia" w:hAnsiTheme="minorEastAsia" w:hint="eastAsia"/>
              </w:rPr>
              <w:t>（英語による日常会話ができる方）</w:t>
            </w:r>
          </w:p>
        </w:tc>
      </w:tr>
      <w:tr w:rsidR="00AC6FBA" w:rsidRPr="006B00E2" w:rsidTr="00AC6FBA">
        <w:trPr>
          <w:trHeight w:val="1982"/>
        </w:trPr>
        <w:tc>
          <w:tcPr>
            <w:tcW w:w="1271" w:type="dxa"/>
            <w:vAlign w:val="center"/>
          </w:tcPr>
          <w:p w:rsidR="00AC6FBA" w:rsidRDefault="00AC6FBA" w:rsidP="005F48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応募資格</w:t>
            </w:r>
          </w:p>
          <w:p w:rsidR="00AC6FBA" w:rsidRPr="006B00E2" w:rsidRDefault="00AC6FBA" w:rsidP="005F48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7223" w:type="dxa"/>
            <w:gridSpan w:val="2"/>
            <w:vAlign w:val="center"/>
          </w:tcPr>
          <w:p w:rsidR="00AC6FBA" w:rsidRDefault="00AC6FBA" w:rsidP="00AC6FBA">
            <w:pPr>
              <w:rPr>
                <w:rFonts w:asciiTheme="minorEastAsia" w:hAnsiTheme="minorEastAsia"/>
              </w:rPr>
            </w:pPr>
            <w:r w:rsidRPr="00AC6FBA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>あてはまるものに、すべて</w:t>
            </w:r>
            <w:r w:rsidRPr="00AC6FBA">
              <w:rPr>
                <w:rFonts w:asciiTheme="minorEastAsia" w:hAnsiTheme="minorEastAsia" w:hint="eastAsia"/>
              </w:rPr>
              <w:t>チェック</w:t>
            </w:r>
            <w:r w:rsidRPr="00AC6FBA">
              <w:rPr>
                <w:rFonts w:ascii="Segoe UI Symbol" w:hAnsi="Segoe UI Symbol" w:cs="Segoe UI Symbol"/>
              </w:rPr>
              <w:t>☑</w:t>
            </w:r>
            <w:r w:rsidRPr="00AC6FBA">
              <w:rPr>
                <w:rFonts w:asciiTheme="minorEastAsia" w:hAnsiTheme="minorEastAsia"/>
              </w:rPr>
              <w:t>をつけてください。</w:t>
            </w:r>
          </w:p>
          <w:p w:rsidR="00AC6FBA" w:rsidRDefault="00AC6FBA" w:rsidP="00AC6F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C6FBA">
              <w:rPr>
                <w:rFonts w:asciiTheme="minorEastAsia" w:hAnsiTheme="minorEastAsia" w:hint="eastAsia"/>
              </w:rPr>
              <w:t>（１）２０２０年４月２日時点で満１８歳以上の方</w:t>
            </w:r>
          </w:p>
          <w:p w:rsidR="00E47856" w:rsidRPr="00AC6FBA" w:rsidRDefault="00E47856" w:rsidP="00AC6FBA">
            <w:pPr>
              <w:ind w:firstLineChars="100" w:firstLine="21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※</w:t>
            </w:r>
            <w:r w:rsidRPr="00E47856">
              <w:rPr>
                <w:rFonts w:asciiTheme="minorEastAsia" w:hAnsiTheme="minorEastAsia" w:hint="eastAsia"/>
              </w:rPr>
              <w:t>未成年の応募者は保護者の同意が必要となり</w:t>
            </w:r>
            <w:bookmarkStart w:id="0" w:name="_GoBack"/>
            <w:bookmarkEnd w:id="0"/>
            <w:r w:rsidRPr="00E47856">
              <w:rPr>
                <w:rFonts w:asciiTheme="minorEastAsia" w:hAnsiTheme="minorEastAsia" w:hint="eastAsia"/>
              </w:rPr>
              <w:t>ます</w:t>
            </w:r>
          </w:p>
          <w:p w:rsidR="00AC6FBA" w:rsidRPr="00AC6FBA" w:rsidRDefault="00AC6FBA" w:rsidP="00AC6F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C6FBA">
              <w:rPr>
                <w:rFonts w:asciiTheme="minorEastAsia" w:hAnsiTheme="minorEastAsia" w:hint="eastAsia"/>
              </w:rPr>
              <w:t>（２）日本国籍を有する方または日本に居住する資格を有する方</w:t>
            </w:r>
          </w:p>
          <w:p w:rsidR="00AC6FBA" w:rsidRPr="00AC6FBA" w:rsidRDefault="00AC6FBA" w:rsidP="00AC6F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C6FBA">
              <w:rPr>
                <w:rFonts w:asciiTheme="minorEastAsia" w:hAnsiTheme="minorEastAsia" w:hint="eastAsia"/>
              </w:rPr>
              <w:t>（３）日本語によるコミュニケーションができる方</w:t>
            </w:r>
          </w:p>
          <w:p w:rsidR="00AC6FBA" w:rsidRPr="006B00E2" w:rsidRDefault="00AC6FBA" w:rsidP="00AC6F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C6FBA">
              <w:rPr>
                <w:rFonts w:asciiTheme="minorEastAsia" w:hAnsiTheme="minorEastAsia" w:hint="eastAsia"/>
              </w:rPr>
              <w:t>（４）電子メール、携帯電話での情報伝達が可能な方</w:t>
            </w:r>
          </w:p>
        </w:tc>
      </w:tr>
    </w:tbl>
    <w:p w:rsidR="00D13974" w:rsidRPr="00C80579" w:rsidRDefault="00C80579">
      <w:r w:rsidRPr="006B00E2">
        <w:rPr>
          <w:rFonts w:asciiTheme="minorEastAsia" w:hAnsiTheme="minorEastAsia" w:hint="eastAsia"/>
        </w:rPr>
        <w:t>※ご提出いただいた個人情報は、本目的</w:t>
      </w:r>
      <w:r>
        <w:rPr>
          <w:rFonts w:asciiTheme="minorEastAsia" w:hAnsiTheme="minorEastAsia" w:hint="eastAsia"/>
        </w:rPr>
        <w:t>のみに使用</w:t>
      </w:r>
      <w:r w:rsidRPr="006B00E2">
        <w:rPr>
          <w:rFonts w:asciiTheme="minorEastAsia" w:hAnsiTheme="minorEastAsia" w:hint="eastAsia"/>
        </w:rPr>
        <w:t>します。</w:t>
      </w:r>
    </w:p>
    <w:sectPr w:rsidR="00D13974" w:rsidRPr="00C80579" w:rsidSect="00E47856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BA" w:rsidRDefault="00AC6FBA" w:rsidP="00AC6FBA">
      <w:r>
        <w:separator/>
      </w:r>
    </w:p>
  </w:endnote>
  <w:endnote w:type="continuationSeparator" w:id="0">
    <w:p w:rsidR="00AC6FBA" w:rsidRDefault="00AC6FBA" w:rsidP="00AC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BA" w:rsidRDefault="00AC6FBA" w:rsidP="00AC6FBA">
      <w:r>
        <w:separator/>
      </w:r>
    </w:p>
  </w:footnote>
  <w:footnote w:type="continuationSeparator" w:id="0">
    <w:p w:rsidR="00AC6FBA" w:rsidRDefault="00AC6FBA" w:rsidP="00AC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79"/>
    <w:rsid w:val="000908E5"/>
    <w:rsid w:val="00AC6FBA"/>
    <w:rsid w:val="00C80579"/>
    <w:rsid w:val="00CA2EC5"/>
    <w:rsid w:val="00D13974"/>
    <w:rsid w:val="00E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B3CEE"/>
  <w15:chartTrackingRefBased/>
  <w15:docId w15:val="{4B5776FE-7B1F-4528-AACF-2538E501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FBA"/>
  </w:style>
  <w:style w:type="paragraph" w:styleId="a6">
    <w:name w:val="footer"/>
    <w:basedOn w:val="a"/>
    <w:link w:val="a7"/>
    <w:uiPriority w:val="99"/>
    <w:unhideWhenUsed/>
    <w:rsid w:val="00AC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FBA"/>
  </w:style>
  <w:style w:type="paragraph" w:styleId="a8">
    <w:name w:val="Balloon Text"/>
    <w:basedOn w:val="a"/>
    <w:link w:val="a9"/>
    <w:uiPriority w:val="99"/>
    <w:semiHidden/>
    <w:unhideWhenUsed/>
    <w:rsid w:val="00E4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6CEF8861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2020-03-06T00:19:00Z</cp:lastPrinted>
  <dcterms:created xsi:type="dcterms:W3CDTF">2020-03-05T04:23:00Z</dcterms:created>
  <dcterms:modified xsi:type="dcterms:W3CDTF">2020-03-06T00:31:00Z</dcterms:modified>
</cp:coreProperties>
</file>