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F5" w:rsidRPr="00FF6D29" w:rsidRDefault="001313B6" w:rsidP="00E44D1E">
      <w:pPr>
        <w:autoSpaceDE/>
        <w:autoSpaceDN/>
        <w:rPr>
          <w:rFonts w:hAnsi="ＭＳ 明朝"/>
          <w:b/>
        </w:rPr>
      </w:pPr>
      <w:bookmarkStart w:id="0" w:name="_GoBack"/>
      <w:bookmarkEnd w:id="0"/>
      <w:r w:rsidRPr="00FF6D29">
        <w:rPr>
          <w:rFonts w:hAnsi="ＭＳ 明朝" w:hint="eastAsia"/>
          <w:b/>
        </w:rPr>
        <w:t>様式第</w:t>
      </w:r>
      <w:r w:rsidR="001C7FD3" w:rsidRPr="00FF6D29">
        <w:rPr>
          <w:rFonts w:hAnsi="ＭＳ 明朝" w:hint="eastAsia"/>
          <w:b/>
        </w:rPr>
        <w:t>２</w:t>
      </w:r>
      <w:r w:rsidRPr="00FF6D29">
        <w:rPr>
          <w:rFonts w:hAnsi="ＭＳ 明朝" w:hint="eastAsia"/>
          <w:b/>
        </w:rPr>
        <w:t>号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366"/>
        <w:gridCol w:w="52"/>
        <w:gridCol w:w="381"/>
        <w:gridCol w:w="1178"/>
        <w:gridCol w:w="13"/>
        <w:gridCol w:w="298"/>
        <w:gridCol w:w="128"/>
        <w:gridCol w:w="184"/>
        <w:gridCol w:w="312"/>
        <w:gridCol w:w="312"/>
        <w:gridCol w:w="312"/>
        <w:gridCol w:w="312"/>
        <w:gridCol w:w="312"/>
        <w:gridCol w:w="98"/>
        <w:gridCol w:w="214"/>
        <w:gridCol w:w="312"/>
        <w:gridCol w:w="312"/>
        <w:gridCol w:w="293"/>
        <w:gridCol w:w="1124"/>
        <w:gridCol w:w="13"/>
        <w:gridCol w:w="273"/>
        <w:gridCol w:w="150"/>
        <w:gridCol w:w="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4"/>
        <w:gridCol w:w="284"/>
      </w:tblGrid>
      <w:tr w:rsidR="001313B6" w:rsidRPr="00FF6D29" w:rsidTr="005A6C1D">
        <w:trPr>
          <w:cantSplit/>
          <w:trHeight w:val="2524"/>
        </w:trPr>
        <w:tc>
          <w:tcPr>
            <w:tcW w:w="10490" w:type="dxa"/>
            <w:gridSpan w:val="3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1725" w:rsidRPr="00FF6D29" w:rsidRDefault="00311725" w:rsidP="00002A21">
            <w:pPr>
              <w:ind w:right="10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1313B6" w:rsidRPr="00FF6D29" w:rsidRDefault="001313B6">
            <w:pPr>
              <w:ind w:left="102" w:right="102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介護保険　住所地特例　適用・変更・終了　届</w:t>
            </w:r>
          </w:p>
          <w:p w:rsidR="001313B6" w:rsidRPr="00FF6D29" w:rsidRDefault="001313B6" w:rsidP="009B60E3">
            <w:pPr>
              <w:ind w:leftChars="-86" w:right="102" w:hangingChars="86" w:hanging="181"/>
              <w:rPr>
                <w:rFonts w:asciiTheme="majorEastAsia" w:eastAsiaTheme="majorEastAsia" w:hAnsiTheme="majorEastAsia"/>
                <w:b/>
              </w:rPr>
            </w:pPr>
          </w:p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能代市長　　　　様</w:t>
            </w:r>
          </w:p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次のとおり住所地特例</w:t>
            </w:r>
            <w:r w:rsidRPr="00FF6D29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(</w:t>
            </w: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適用・変更・終了</w:t>
            </w:r>
            <w:r w:rsidRPr="00FF6D29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)</w:t>
            </w: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について届</w:t>
            </w:r>
            <w:r w:rsidR="0098626C"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け</w:t>
            </w: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出ます。</w:t>
            </w:r>
          </w:p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＊上記</w:t>
            </w:r>
            <w:r w:rsidRPr="00FF6D29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(</w:t>
            </w: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適用・変更・終了</w:t>
            </w:r>
            <w:r w:rsidRPr="00FF6D29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)</w:t>
            </w: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より該当するものに○をつける。</w:t>
            </w:r>
          </w:p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在宅→施設：適用　　施設→施設：変更　　施設→在宅：終了</w:t>
            </w:r>
          </w:p>
        </w:tc>
      </w:tr>
      <w:tr w:rsidR="00887943" w:rsidRPr="00FF6D29" w:rsidTr="005A6C1D">
        <w:trPr>
          <w:cantSplit/>
          <w:trHeight w:val="480"/>
        </w:trPr>
        <w:tc>
          <w:tcPr>
            <w:tcW w:w="5667" w:type="dxa"/>
            <w:gridSpan w:val="1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 w:rsidP="00311725">
            <w:pPr>
              <w:ind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届出年月日</w:t>
            </w:r>
          </w:p>
        </w:tc>
        <w:tc>
          <w:tcPr>
            <w:tcW w:w="29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9B60E3" w:rsidP="00FF6D29">
            <w:pPr>
              <w:ind w:firstLineChars="200" w:firstLine="44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311725"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FF6D29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="00311725"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年　</w:t>
            </w: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FF6D29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="00311725"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月　　</w:t>
            </w:r>
            <w:r w:rsidRPr="00FF6D29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="00311725"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</w:tr>
      <w:tr w:rsidR="009B60E3" w:rsidRPr="00FF6D29" w:rsidTr="005A6C1D">
        <w:trPr>
          <w:cantSplit/>
          <w:trHeight w:val="557"/>
        </w:trPr>
        <w:tc>
          <w:tcPr>
            <w:tcW w:w="27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届出人氏名</w:t>
            </w:r>
          </w:p>
        </w:tc>
        <w:tc>
          <w:tcPr>
            <w:tcW w:w="341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本人との関係</w:t>
            </w:r>
          </w:p>
        </w:tc>
        <w:tc>
          <w:tcPr>
            <w:tcW w:w="29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313B6" w:rsidRPr="00FF6D29" w:rsidTr="005A6C1D">
        <w:trPr>
          <w:cantSplit/>
          <w:trHeight w:val="939"/>
        </w:trPr>
        <w:tc>
          <w:tcPr>
            <w:tcW w:w="2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届出人住所</w:t>
            </w:r>
          </w:p>
        </w:tc>
        <w:tc>
          <w:tcPr>
            <w:tcW w:w="795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〒</w:t>
            </w:r>
          </w:p>
          <w:p w:rsidR="00C24228" w:rsidRDefault="00C24228" w:rsidP="00C24228">
            <w:pPr>
              <w:ind w:left="102" w:right="986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1313B6" w:rsidRPr="00FF6D29" w:rsidRDefault="00C24228" w:rsidP="00C24228">
            <w:pPr>
              <w:ind w:left="102" w:right="986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1313B6"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電話番号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</w:t>
            </w:r>
            <w:r w:rsidR="001313B6"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926B85" w:rsidRPr="00FF6D29" w:rsidTr="005A6C1D">
        <w:trPr>
          <w:cantSplit/>
          <w:trHeight w:val="441"/>
        </w:trPr>
        <w:tc>
          <w:tcPr>
            <w:tcW w:w="10490" w:type="dxa"/>
            <w:gridSpan w:val="35"/>
            <w:tcBorders>
              <w:left w:val="single" w:sz="8" w:space="0" w:color="auto"/>
              <w:right w:val="single" w:sz="8" w:space="0" w:color="auto"/>
            </w:tcBorders>
          </w:tcPr>
          <w:p w:rsidR="00926B85" w:rsidRPr="00FF6D29" w:rsidRDefault="00926B85" w:rsidP="00887943">
            <w:pPr>
              <w:ind w:left="102" w:right="212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＊届出人が被保険者本人の場合、届出人住所・電話番号は記載不要</w:t>
            </w:r>
          </w:p>
        </w:tc>
      </w:tr>
      <w:tr w:rsidR="008361ED" w:rsidRPr="00FF6D29" w:rsidTr="005A6C1D">
        <w:trPr>
          <w:cantSplit/>
          <w:trHeight w:val="427"/>
        </w:trPr>
        <w:tc>
          <w:tcPr>
            <w:tcW w:w="27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60E3" w:rsidRPr="00FF6D29" w:rsidRDefault="009B60E3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9B60E3" w:rsidRPr="00FF6D29" w:rsidRDefault="009B60E3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被保険者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0E3" w:rsidRPr="00FF6D29" w:rsidRDefault="009B60E3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被保険者番号</w:t>
            </w: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9B60E3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9B60E3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9B60E3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9B60E3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9B60E3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9B60E3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9B60E3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9B60E3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9B60E3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0E3" w:rsidRPr="00FF6D29" w:rsidRDefault="009B60E3" w:rsidP="009B60E3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0E3" w:rsidRPr="00FF6D29" w:rsidRDefault="009B60E3" w:rsidP="00D25333">
            <w:pPr>
              <w:ind w:left="102" w:right="102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個人番号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244709">
            <w:pPr>
              <w:ind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244709">
            <w:pPr>
              <w:ind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244709">
            <w:pPr>
              <w:ind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244709">
            <w:pPr>
              <w:ind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244709">
            <w:pPr>
              <w:ind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244709">
            <w:pPr>
              <w:ind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244709">
            <w:pPr>
              <w:ind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244709">
            <w:pPr>
              <w:ind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244709">
            <w:pPr>
              <w:ind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244709">
            <w:pPr>
              <w:ind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60E3" w:rsidRPr="00FF6D29" w:rsidRDefault="009B60E3" w:rsidP="00244709">
            <w:pPr>
              <w:ind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0E3" w:rsidRPr="00FF6D29" w:rsidRDefault="009B60E3" w:rsidP="00244709">
            <w:pPr>
              <w:ind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60E3" w:rsidRPr="00FF6D29" w:rsidRDefault="009B60E3" w:rsidP="00926B85">
            <w:pPr>
              <w:ind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926B85" w:rsidRPr="00FF6D29" w:rsidTr="005A6C1D">
        <w:trPr>
          <w:cantSplit/>
          <w:trHeight w:val="344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6B85" w:rsidRPr="00FF6D29" w:rsidRDefault="00926B85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6B85" w:rsidRPr="00FF6D29" w:rsidRDefault="00926B85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6B85" w:rsidRPr="00FF6D29" w:rsidRDefault="00926B85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3412" w:type="dxa"/>
            <w:gridSpan w:val="1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6B85" w:rsidRPr="00FF6D29" w:rsidRDefault="00926B85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4823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6B85" w:rsidRPr="00FF6D29" w:rsidRDefault="00926B85" w:rsidP="00926B85">
            <w:pPr>
              <w:ind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</w:tr>
      <w:tr w:rsidR="00887943" w:rsidRPr="00FF6D29" w:rsidTr="005A6C1D">
        <w:trPr>
          <w:cantSplit/>
          <w:trHeight w:val="454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3412" w:type="dxa"/>
            <w:gridSpan w:val="14"/>
            <w:vMerge w:val="restart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明・大・昭　年　月　日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</w:tr>
      <w:tr w:rsidR="00887943" w:rsidRPr="00FF6D29" w:rsidTr="005A6C1D">
        <w:trPr>
          <w:cantSplit/>
          <w:trHeight w:val="375"/>
        </w:trPr>
        <w:tc>
          <w:tcPr>
            <w:tcW w:w="2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412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340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pacing w:val="105"/>
                <w:sz w:val="22"/>
                <w:szCs w:val="22"/>
              </w:rPr>
              <w:t>男・</w:t>
            </w: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女</w:t>
            </w: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313B6" w:rsidRPr="00FF6D29" w:rsidTr="005A6C1D">
        <w:trPr>
          <w:cantSplit/>
          <w:trHeight w:val="70"/>
        </w:trPr>
        <w:tc>
          <w:tcPr>
            <w:tcW w:w="1049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</w:tr>
      <w:tr w:rsidR="00887943" w:rsidRPr="00FF6D29" w:rsidTr="005A6C1D">
        <w:trPr>
          <w:cantSplit/>
          <w:trHeight w:val="70"/>
        </w:trPr>
        <w:tc>
          <w:tcPr>
            <w:tcW w:w="27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世帯主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228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被保険者との続柄</w:t>
            </w:r>
          </w:p>
        </w:tc>
        <w:tc>
          <w:tcPr>
            <w:tcW w:w="4823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</w:tr>
      <w:tr w:rsidR="00887943" w:rsidRPr="00FF6D29" w:rsidTr="005A6C1D">
        <w:trPr>
          <w:cantSplit/>
          <w:trHeight w:val="436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61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281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明・大・昭　年　月　日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</w:tr>
      <w:tr w:rsidR="00887943" w:rsidRPr="00FF6D29" w:rsidTr="005A6C1D">
        <w:trPr>
          <w:cantSplit/>
          <w:trHeight w:val="414"/>
        </w:trPr>
        <w:tc>
          <w:tcPr>
            <w:tcW w:w="2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61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281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340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pacing w:val="105"/>
                <w:sz w:val="22"/>
                <w:szCs w:val="22"/>
              </w:rPr>
              <w:t>男・</w:t>
            </w: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女</w:t>
            </w: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313B6" w:rsidRPr="00FF6D29" w:rsidTr="005A6C1D">
        <w:trPr>
          <w:cantSplit/>
          <w:trHeight w:val="70"/>
        </w:trPr>
        <w:tc>
          <w:tcPr>
            <w:tcW w:w="1049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</w:tr>
      <w:tr w:rsidR="001313B6" w:rsidRPr="00FF6D29" w:rsidTr="005A6C1D">
        <w:trPr>
          <w:cantSplit/>
          <w:trHeight w:val="999"/>
        </w:trPr>
        <w:tc>
          <w:tcPr>
            <w:tcW w:w="27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異動前情報</w:t>
            </w:r>
          </w:p>
        </w:tc>
        <w:tc>
          <w:tcPr>
            <w:tcW w:w="1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従前の住所</w:t>
            </w:r>
          </w:p>
        </w:tc>
        <w:tc>
          <w:tcPr>
            <w:tcW w:w="793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Default="001313B6" w:rsidP="00C24228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〒</w:t>
            </w:r>
          </w:p>
          <w:p w:rsidR="00BB0D65" w:rsidRPr="00FF6D29" w:rsidRDefault="00BB0D65" w:rsidP="00BB0D65">
            <w:pPr>
              <w:ind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5A3425" w:rsidRPr="00FF6D29" w:rsidRDefault="00BB0D65" w:rsidP="00BB0D65">
            <w:pPr>
              <w:ind w:left="102" w:right="54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  <w:p w:rsidR="001313B6" w:rsidRPr="00FF6D29" w:rsidRDefault="001313B6" w:rsidP="00C24228">
            <w:pPr>
              <w:ind w:left="102" w:right="765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電話番号　　　　　　　　　　　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</w:tr>
      <w:tr w:rsidR="001313B6" w:rsidRPr="00FF6D29" w:rsidTr="005A6C1D">
        <w:trPr>
          <w:cantSplit/>
          <w:trHeight w:val="404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56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＊異動前住所が施設の場合、以下も記入のこと</w:t>
            </w: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313B6" w:rsidRPr="00FF6D29" w:rsidTr="005A6C1D">
        <w:trPr>
          <w:cantSplit/>
          <w:trHeight w:val="397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施設</w:t>
            </w:r>
          </w:p>
        </w:tc>
        <w:tc>
          <w:tcPr>
            <w:tcW w:w="16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 w:rsidP="00C24228">
            <w:pPr>
              <w:spacing w:line="276" w:lineRule="auto"/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名称</w:t>
            </w:r>
          </w:p>
        </w:tc>
        <w:tc>
          <w:tcPr>
            <w:tcW w:w="751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 w:rsidP="00C24228">
            <w:pPr>
              <w:spacing w:line="360" w:lineRule="auto"/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313B6" w:rsidRPr="00FF6D29" w:rsidTr="005A6C1D">
        <w:trPr>
          <w:cantSplit/>
          <w:trHeight w:val="404"/>
        </w:trPr>
        <w:tc>
          <w:tcPr>
            <w:tcW w:w="2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6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 w:rsidP="00C24228">
            <w:pPr>
              <w:spacing w:line="276" w:lineRule="auto"/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退所年月日</w:t>
            </w:r>
          </w:p>
        </w:tc>
        <w:tc>
          <w:tcPr>
            <w:tcW w:w="751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 w:rsidP="00C24228">
            <w:pPr>
              <w:spacing w:line="276" w:lineRule="auto"/>
              <w:ind w:left="102" w:right="102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年　　　月　　　日</w:t>
            </w: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313B6" w:rsidRPr="00FF6D29" w:rsidTr="00FF6D29">
        <w:trPr>
          <w:cantSplit/>
          <w:trHeight w:val="70"/>
        </w:trPr>
        <w:tc>
          <w:tcPr>
            <w:tcW w:w="1049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</w:tr>
      <w:tr w:rsidR="001313B6" w:rsidRPr="00FF6D29" w:rsidTr="00C24228">
        <w:trPr>
          <w:cantSplit/>
          <w:trHeight w:val="943"/>
        </w:trPr>
        <w:tc>
          <w:tcPr>
            <w:tcW w:w="27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異動後情報</w:t>
            </w:r>
          </w:p>
        </w:tc>
        <w:tc>
          <w:tcPr>
            <w:tcW w:w="1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現住所</w:t>
            </w:r>
          </w:p>
        </w:tc>
        <w:tc>
          <w:tcPr>
            <w:tcW w:w="793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〒</w:t>
            </w:r>
          </w:p>
          <w:p w:rsidR="005A3425" w:rsidRDefault="005A3425">
            <w:pPr>
              <w:ind w:left="102" w:right="102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4228" w:rsidRPr="00FF6D29" w:rsidRDefault="00C24228">
            <w:pPr>
              <w:ind w:left="102" w:right="102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1313B6" w:rsidRPr="00FF6D29" w:rsidRDefault="001313B6" w:rsidP="00C24228">
            <w:pPr>
              <w:ind w:left="102" w:right="765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電話番号　　　　　　　　　　　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</w:tr>
      <w:tr w:rsidR="001313B6" w:rsidRPr="00FF6D29" w:rsidTr="00C24228">
        <w:trPr>
          <w:cantSplit/>
          <w:trHeight w:val="446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56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＊異動後居住地が施設の場合、以下も記入のこと</w:t>
            </w: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313B6" w:rsidRPr="00FF6D29" w:rsidTr="00C24228">
        <w:trPr>
          <w:cantSplit/>
          <w:trHeight w:val="409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1313B6" w:rsidRPr="00FF6D29" w:rsidRDefault="001313B6">
            <w:pPr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施設</w:t>
            </w:r>
          </w:p>
        </w:tc>
        <w:tc>
          <w:tcPr>
            <w:tcW w:w="16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 w:rsidP="00C24228">
            <w:pPr>
              <w:spacing w:line="276" w:lineRule="auto"/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名称</w:t>
            </w:r>
          </w:p>
        </w:tc>
        <w:tc>
          <w:tcPr>
            <w:tcW w:w="751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 w:rsidP="00C24228">
            <w:pPr>
              <w:spacing w:line="240" w:lineRule="exact"/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313B6" w:rsidRPr="00FF6D29" w:rsidTr="00C24228">
        <w:trPr>
          <w:cantSplit/>
          <w:trHeight w:val="402"/>
        </w:trPr>
        <w:tc>
          <w:tcPr>
            <w:tcW w:w="2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6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 w:rsidP="00C24228">
            <w:pPr>
              <w:spacing w:line="276" w:lineRule="auto"/>
              <w:ind w:left="102" w:right="102"/>
              <w:jc w:val="distribute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入所年月日</w:t>
            </w:r>
          </w:p>
        </w:tc>
        <w:tc>
          <w:tcPr>
            <w:tcW w:w="751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 w:rsidP="00C24228">
            <w:pPr>
              <w:spacing w:line="240" w:lineRule="exact"/>
              <w:ind w:left="102" w:right="102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F6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年　　　月　　　日</w:t>
            </w: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13B6" w:rsidRPr="00FF6D29" w:rsidRDefault="001313B6">
            <w:pPr>
              <w:ind w:left="102"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313B6" w:rsidRPr="00FF6D29" w:rsidTr="00C26F29">
        <w:trPr>
          <w:cantSplit/>
          <w:trHeight w:val="312"/>
        </w:trPr>
        <w:tc>
          <w:tcPr>
            <w:tcW w:w="1049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228" w:rsidRPr="00FF6D29" w:rsidRDefault="00C24228" w:rsidP="00887943">
            <w:pPr>
              <w:ind w:right="10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433EF5" w:rsidRPr="00FF6D29" w:rsidRDefault="00433EF5">
      <w:pPr>
        <w:rPr>
          <w:rFonts w:asciiTheme="majorEastAsia" w:eastAsiaTheme="majorEastAsia" w:hAnsiTheme="majorEastAsia"/>
          <w:b/>
          <w:sz w:val="22"/>
          <w:szCs w:val="22"/>
        </w:rPr>
      </w:pPr>
    </w:p>
    <w:sectPr w:rsidR="00433EF5" w:rsidRPr="00FF6D29" w:rsidSect="00C24228">
      <w:pgSz w:w="11906" w:h="16838" w:code="9"/>
      <w:pgMar w:top="720" w:right="720" w:bottom="567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06" w:rsidRDefault="005B1306">
      <w:r>
        <w:separator/>
      </w:r>
    </w:p>
  </w:endnote>
  <w:endnote w:type="continuationSeparator" w:id="0">
    <w:p w:rsidR="005B1306" w:rsidRDefault="005B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06" w:rsidRDefault="005B1306">
      <w:r>
        <w:separator/>
      </w:r>
    </w:p>
  </w:footnote>
  <w:footnote w:type="continuationSeparator" w:id="0">
    <w:p w:rsidR="005B1306" w:rsidRDefault="005B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85"/>
    <w:rsid w:val="00002A21"/>
    <w:rsid w:val="0006792E"/>
    <w:rsid w:val="00090B6C"/>
    <w:rsid w:val="001313B6"/>
    <w:rsid w:val="00133C3F"/>
    <w:rsid w:val="00155496"/>
    <w:rsid w:val="00160923"/>
    <w:rsid w:val="001631B0"/>
    <w:rsid w:val="00182795"/>
    <w:rsid w:val="001C6416"/>
    <w:rsid w:val="001C7FD3"/>
    <w:rsid w:val="00222625"/>
    <w:rsid w:val="00244709"/>
    <w:rsid w:val="002578F4"/>
    <w:rsid w:val="00276D4C"/>
    <w:rsid w:val="00292829"/>
    <w:rsid w:val="00311725"/>
    <w:rsid w:val="0041310D"/>
    <w:rsid w:val="00433EF5"/>
    <w:rsid w:val="00525D93"/>
    <w:rsid w:val="00547B38"/>
    <w:rsid w:val="00563719"/>
    <w:rsid w:val="005A3425"/>
    <w:rsid w:val="005A6C1D"/>
    <w:rsid w:val="005B1306"/>
    <w:rsid w:val="007B3E5D"/>
    <w:rsid w:val="008361ED"/>
    <w:rsid w:val="00887943"/>
    <w:rsid w:val="00926B85"/>
    <w:rsid w:val="0098626C"/>
    <w:rsid w:val="0098653E"/>
    <w:rsid w:val="009B60E3"/>
    <w:rsid w:val="00A31623"/>
    <w:rsid w:val="00A44A63"/>
    <w:rsid w:val="00A76BED"/>
    <w:rsid w:val="00A9721F"/>
    <w:rsid w:val="00B04592"/>
    <w:rsid w:val="00B224A8"/>
    <w:rsid w:val="00B4048D"/>
    <w:rsid w:val="00B5177B"/>
    <w:rsid w:val="00B63414"/>
    <w:rsid w:val="00B86EE3"/>
    <w:rsid w:val="00BB0D65"/>
    <w:rsid w:val="00BB4F80"/>
    <w:rsid w:val="00BF27BB"/>
    <w:rsid w:val="00C24228"/>
    <w:rsid w:val="00C26F29"/>
    <w:rsid w:val="00C94B3C"/>
    <w:rsid w:val="00CC01D8"/>
    <w:rsid w:val="00D25333"/>
    <w:rsid w:val="00D74646"/>
    <w:rsid w:val="00D9055A"/>
    <w:rsid w:val="00DB2145"/>
    <w:rsid w:val="00DB6A02"/>
    <w:rsid w:val="00E07D7C"/>
    <w:rsid w:val="00E43F5A"/>
    <w:rsid w:val="00E44D1E"/>
    <w:rsid w:val="00E44F35"/>
    <w:rsid w:val="00F53BD5"/>
    <w:rsid w:val="00F83FA9"/>
    <w:rsid w:val="00FA4338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557C06-6230-43C1-A075-7B42E0C8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39E129BF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Administrator</cp:lastModifiedBy>
  <cp:revision>2</cp:revision>
  <cp:lastPrinted>2019-04-18T01:19:00Z</cp:lastPrinted>
  <dcterms:created xsi:type="dcterms:W3CDTF">2019-04-25T02:46:00Z</dcterms:created>
  <dcterms:modified xsi:type="dcterms:W3CDTF">2019-04-25T02:46:00Z</dcterms:modified>
</cp:coreProperties>
</file>