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F7E" w:rsidRPr="00054667" w:rsidRDefault="001D5F7E" w:rsidP="00054667">
      <w:pPr>
        <w:pStyle w:val="OasysWin"/>
        <w:wordWrap/>
        <w:snapToGrid w:val="0"/>
        <w:jc w:val="center"/>
        <w:rPr>
          <w:rFonts w:ascii="ＭＳ Ｐ明朝" w:eastAsia="ＭＳ Ｐ明朝" w:hAnsi="ＭＳ Ｐ明朝"/>
          <w:b/>
          <w:sz w:val="28"/>
          <w:szCs w:val="24"/>
        </w:rPr>
      </w:pPr>
      <w:r w:rsidRPr="00054667">
        <w:rPr>
          <w:rFonts w:ascii="ＭＳ Ｐ明朝" w:eastAsia="ＭＳ Ｐ明朝" w:hAnsi="ＭＳ Ｐ明朝" w:hint="eastAsia"/>
          <w:b/>
          <w:sz w:val="28"/>
          <w:szCs w:val="24"/>
        </w:rPr>
        <w:t>個人情報使用同意書</w:t>
      </w:r>
    </w:p>
    <w:p w:rsidR="006D537B" w:rsidRPr="00054667" w:rsidRDefault="006D537B" w:rsidP="00054667">
      <w:pPr>
        <w:pStyle w:val="OasysWin"/>
        <w:wordWrap/>
        <w:snapToGrid w:val="0"/>
        <w:jc w:val="center"/>
        <w:rPr>
          <w:rFonts w:ascii="ＭＳ Ｐ明朝" w:eastAsia="ＭＳ Ｐ明朝" w:hAnsi="ＭＳ Ｐ明朝"/>
          <w:szCs w:val="21"/>
        </w:rPr>
      </w:pPr>
      <w:r w:rsidRPr="00054667">
        <w:rPr>
          <w:rFonts w:ascii="ＭＳ Ｐ明朝" w:eastAsia="ＭＳ Ｐ明朝" w:hAnsi="ＭＳ Ｐ明朝" w:hint="eastAsia"/>
          <w:sz w:val="24"/>
          <w:szCs w:val="21"/>
        </w:rPr>
        <w:t>（介護予防支援</w:t>
      </w:r>
      <w:r w:rsidRPr="005C2ECB">
        <w:rPr>
          <w:rFonts w:ascii="ＭＳ Ｐ明朝" w:eastAsia="ＭＳ Ｐ明朝" w:hAnsi="ＭＳ Ｐ明朝" w:hint="eastAsia"/>
          <w:sz w:val="24"/>
          <w:szCs w:val="21"/>
        </w:rPr>
        <w:t>及び介護予防ケアマネジメント</w:t>
      </w:r>
      <w:r w:rsidRPr="00054667">
        <w:rPr>
          <w:rFonts w:ascii="ＭＳ Ｐ明朝" w:eastAsia="ＭＳ Ｐ明朝" w:hAnsi="ＭＳ Ｐ明朝" w:hint="eastAsia"/>
          <w:sz w:val="24"/>
          <w:szCs w:val="21"/>
        </w:rPr>
        <w:t>）</w:t>
      </w:r>
    </w:p>
    <w:p w:rsidR="001D5F7E" w:rsidRPr="00054667" w:rsidRDefault="001D5F7E" w:rsidP="00054667">
      <w:pPr>
        <w:pStyle w:val="OasysWin"/>
        <w:wordWrap/>
        <w:snapToGrid w:val="0"/>
        <w:ind w:right="840"/>
        <w:rPr>
          <w:rFonts w:ascii="ＭＳ Ｐ明朝" w:eastAsia="ＭＳ Ｐ明朝" w:hAnsi="ＭＳ Ｐ明朝"/>
          <w:sz w:val="24"/>
          <w:szCs w:val="24"/>
        </w:rPr>
      </w:pPr>
    </w:p>
    <w:p w:rsidR="001D5F7E" w:rsidRPr="00054667" w:rsidRDefault="001D5F7E" w:rsidP="0071789D">
      <w:pPr>
        <w:pStyle w:val="OasysWin"/>
        <w:wordWrap/>
        <w:snapToGrid w:val="0"/>
        <w:ind w:firstLineChars="100" w:firstLine="230"/>
        <w:rPr>
          <w:rFonts w:ascii="ＭＳ Ｐ明朝" w:eastAsia="ＭＳ Ｐ明朝" w:hAnsi="ＭＳ Ｐ明朝"/>
          <w:sz w:val="24"/>
          <w:szCs w:val="24"/>
        </w:rPr>
      </w:pPr>
      <w:r w:rsidRPr="00054667">
        <w:rPr>
          <w:rFonts w:ascii="ＭＳ Ｐ明朝" w:eastAsia="ＭＳ Ｐ明朝" w:hAnsi="ＭＳ Ｐ明朝" w:hint="eastAsia"/>
          <w:sz w:val="24"/>
          <w:szCs w:val="24"/>
        </w:rPr>
        <w:t>私及びその家族の個人情報については、次に記載するところにより必要最小限の範囲内で使用することに同意します。</w:t>
      </w:r>
    </w:p>
    <w:p w:rsidR="001D5F7E" w:rsidRPr="00054667" w:rsidRDefault="001D5F7E" w:rsidP="006E0CBD">
      <w:pPr>
        <w:pStyle w:val="OasysWin"/>
        <w:wordWrap/>
        <w:snapToGrid w:val="0"/>
        <w:spacing w:line="240" w:lineRule="auto"/>
        <w:ind w:right="839"/>
        <w:rPr>
          <w:rFonts w:ascii="ＭＳ Ｐ明朝" w:eastAsia="ＭＳ Ｐ明朝" w:hAnsi="ＭＳ Ｐ明朝"/>
          <w:sz w:val="24"/>
          <w:szCs w:val="24"/>
        </w:rPr>
      </w:pPr>
    </w:p>
    <w:p w:rsidR="001D5F7E" w:rsidRPr="00054667" w:rsidRDefault="001D5F7E" w:rsidP="00054667">
      <w:pPr>
        <w:pStyle w:val="OasysWin"/>
        <w:wordWrap/>
        <w:snapToGrid w:val="0"/>
        <w:rPr>
          <w:rFonts w:ascii="ＭＳ Ｐ明朝" w:eastAsia="ＭＳ Ｐ明朝" w:hAnsi="ＭＳ Ｐ明朝"/>
          <w:sz w:val="24"/>
          <w:szCs w:val="24"/>
        </w:rPr>
      </w:pPr>
      <w:r w:rsidRPr="00054667">
        <w:rPr>
          <w:rFonts w:ascii="ＭＳ Ｐ明朝" w:eastAsia="ＭＳ Ｐ明朝" w:hAnsi="ＭＳ Ｐ明朝" w:hint="eastAsia"/>
          <w:sz w:val="24"/>
          <w:szCs w:val="24"/>
        </w:rPr>
        <w:t>１　使用する目的</w:t>
      </w:r>
    </w:p>
    <w:p w:rsidR="001D5F7E" w:rsidRPr="00054667" w:rsidRDefault="006D537B" w:rsidP="006E0CBD">
      <w:pPr>
        <w:pStyle w:val="OasysWin"/>
        <w:numPr>
          <w:ilvl w:val="0"/>
          <w:numId w:val="8"/>
        </w:numPr>
        <w:wordWrap/>
        <w:snapToGrid w:val="0"/>
        <w:rPr>
          <w:rFonts w:ascii="ＭＳ Ｐ明朝" w:eastAsia="ＭＳ Ｐ明朝" w:hAnsi="ＭＳ Ｐ明朝"/>
          <w:sz w:val="24"/>
          <w:szCs w:val="24"/>
        </w:rPr>
      </w:pPr>
      <w:r w:rsidRPr="00054667">
        <w:rPr>
          <w:rFonts w:ascii="ＭＳ Ｐ明朝" w:eastAsia="ＭＳ Ｐ明朝" w:hAnsi="ＭＳ Ｐ明朝" w:hint="eastAsia"/>
          <w:sz w:val="24"/>
          <w:szCs w:val="24"/>
        </w:rPr>
        <w:t>サービス提供のために実施されるサービス担当者会議</w:t>
      </w:r>
      <w:r w:rsidR="00335FEF" w:rsidRPr="00054667">
        <w:rPr>
          <w:rFonts w:ascii="ＭＳ Ｐ明朝" w:eastAsia="ＭＳ Ｐ明朝" w:hAnsi="ＭＳ Ｐ明朝" w:hint="eastAsia"/>
          <w:sz w:val="24"/>
          <w:szCs w:val="24"/>
        </w:rPr>
        <w:t>等において</w:t>
      </w:r>
      <w:r w:rsidRPr="00054667">
        <w:rPr>
          <w:rFonts w:ascii="ＭＳ Ｐ明朝" w:eastAsia="ＭＳ Ｐ明朝" w:hAnsi="ＭＳ Ｐ明朝" w:hint="eastAsia"/>
          <w:sz w:val="24"/>
          <w:szCs w:val="24"/>
        </w:rPr>
        <w:t>、介護支援専門員や</w:t>
      </w:r>
      <w:r w:rsidR="00335FEF" w:rsidRPr="00054667">
        <w:rPr>
          <w:rFonts w:ascii="ＭＳ Ｐ明朝" w:eastAsia="ＭＳ Ｐ明朝" w:hAnsi="ＭＳ Ｐ明朝" w:hint="eastAsia"/>
          <w:sz w:val="24"/>
          <w:szCs w:val="24"/>
        </w:rPr>
        <w:t>サービス提供</w:t>
      </w:r>
      <w:r w:rsidRPr="00054667">
        <w:rPr>
          <w:rFonts w:ascii="ＭＳ Ｐ明朝" w:eastAsia="ＭＳ Ｐ明朝" w:hAnsi="ＭＳ Ｐ明朝" w:hint="eastAsia"/>
          <w:sz w:val="24"/>
          <w:szCs w:val="24"/>
        </w:rPr>
        <w:t>事業者及び関係機関と</w:t>
      </w:r>
      <w:r w:rsidR="00335FEF" w:rsidRPr="00054667">
        <w:rPr>
          <w:rFonts w:ascii="ＭＳ Ｐ明朝" w:eastAsia="ＭＳ Ｐ明朝" w:hAnsi="ＭＳ Ｐ明朝" w:hint="eastAsia"/>
          <w:sz w:val="24"/>
          <w:szCs w:val="24"/>
        </w:rPr>
        <w:t>情報を共有・連携し、利用者支援を適切かつ効果的に実施するため</w:t>
      </w:r>
    </w:p>
    <w:p w:rsidR="00335FEF" w:rsidRPr="00054667" w:rsidRDefault="00335FEF" w:rsidP="006E0CBD">
      <w:pPr>
        <w:pStyle w:val="OasysWin"/>
        <w:numPr>
          <w:ilvl w:val="0"/>
          <w:numId w:val="8"/>
        </w:numPr>
        <w:wordWrap/>
        <w:snapToGrid w:val="0"/>
        <w:rPr>
          <w:rFonts w:ascii="ＭＳ Ｐ明朝" w:eastAsia="ＭＳ Ｐ明朝" w:hAnsi="ＭＳ Ｐ明朝"/>
          <w:sz w:val="24"/>
          <w:szCs w:val="24"/>
        </w:rPr>
      </w:pPr>
      <w:r w:rsidRPr="00054667">
        <w:rPr>
          <w:rFonts w:ascii="ＭＳ Ｐ明朝" w:eastAsia="ＭＳ Ｐ明朝" w:hAnsi="ＭＳ Ｐ明朝" w:hint="eastAsia"/>
          <w:sz w:val="24"/>
          <w:szCs w:val="24"/>
        </w:rPr>
        <w:t>急時等において、利用者の生命やその他有する権利･利益を保護するため</w:t>
      </w:r>
    </w:p>
    <w:p w:rsidR="00EC6983" w:rsidRPr="006E0CBD" w:rsidRDefault="00EC6983" w:rsidP="006E0CBD">
      <w:pPr>
        <w:pStyle w:val="OasysWin"/>
        <w:wordWrap/>
        <w:snapToGrid w:val="0"/>
        <w:spacing w:line="240" w:lineRule="auto"/>
        <w:rPr>
          <w:rFonts w:ascii="ＭＳ Ｐ明朝" w:eastAsia="ＭＳ Ｐ明朝" w:hAnsi="ＭＳ Ｐ明朝"/>
          <w:sz w:val="24"/>
          <w:szCs w:val="24"/>
        </w:rPr>
      </w:pPr>
    </w:p>
    <w:p w:rsidR="001D5F7E" w:rsidRPr="00054667" w:rsidRDefault="001D5F7E" w:rsidP="00054667">
      <w:pPr>
        <w:pStyle w:val="OasysWin"/>
        <w:wordWrap/>
        <w:snapToGrid w:val="0"/>
        <w:rPr>
          <w:rFonts w:ascii="ＭＳ Ｐ明朝" w:eastAsia="ＭＳ Ｐ明朝" w:hAnsi="ＭＳ Ｐ明朝"/>
          <w:sz w:val="24"/>
          <w:szCs w:val="24"/>
        </w:rPr>
      </w:pPr>
      <w:r w:rsidRPr="00054667">
        <w:rPr>
          <w:rFonts w:ascii="ＭＳ Ｐ明朝" w:eastAsia="ＭＳ Ｐ明朝" w:hAnsi="ＭＳ Ｐ明朝" w:hint="eastAsia"/>
          <w:sz w:val="24"/>
          <w:szCs w:val="24"/>
        </w:rPr>
        <w:t>２　使用にあたっての条件</w:t>
      </w:r>
    </w:p>
    <w:p w:rsidR="001D5F7E" w:rsidRPr="00054667" w:rsidRDefault="001D5F7E" w:rsidP="0071789D">
      <w:pPr>
        <w:pStyle w:val="OasysWin"/>
        <w:numPr>
          <w:ilvl w:val="0"/>
          <w:numId w:val="5"/>
        </w:numPr>
        <w:wordWrap/>
        <w:snapToGrid w:val="0"/>
        <w:rPr>
          <w:rFonts w:ascii="ＭＳ Ｐ明朝" w:eastAsia="ＭＳ Ｐ明朝" w:hAnsi="ＭＳ Ｐ明朝"/>
          <w:sz w:val="24"/>
          <w:szCs w:val="24"/>
        </w:rPr>
      </w:pPr>
      <w:r w:rsidRPr="00054667">
        <w:rPr>
          <w:rFonts w:ascii="ＭＳ Ｐ明朝" w:eastAsia="ＭＳ Ｐ明朝" w:hAnsi="ＭＳ Ｐ明朝" w:hint="eastAsia"/>
          <w:sz w:val="24"/>
          <w:szCs w:val="24"/>
        </w:rPr>
        <w:t>個人情報の</w:t>
      </w:r>
      <w:r w:rsidR="00335FEF" w:rsidRPr="00054667">
        <w:rPr>
          <w:rFonts w:ascii="ＭＳ Ｐ明朝" w:eastAsia="ＭＳ Ｐ明朝" w:hAnsi="ＭＳ Ｐ明朝" w:hint="eastAsia"/>
          <w:sz w:val="24"/>
          <w:szCs w:val="24"/>
        </w:rPr>
        <w:t>使用</w:t>
      </w:r>
      <w:r w:rsidRPr="00054667">
        <w:rPr>
          <w:rFonts w:ascii="ＭＳ Ｐ明朝" w:eastAsia="ＭＳ Ｐ明朝" w:hAnsi="ＭＳ Ｐ明朝" w:hint="eastAsia"/>
          <w:sz w:val="24"/>
          <w:szCs w:val="24"/>
        </w:rPr>
        <w:t>は、１に記載する目的の範囲内で必要最小限に留め、情報提供</w:t>
      </w:r>
      <w:r w:rsidR="00335FEF" w:rsidRPr="00054667">
        <w:rPr>
          <w:rFonts w:ascii="ＭＳ Ｐ明朝" w:eastAsia="ＭＳ Ｐ明朝" w:hAnsi="ＭＳ Ｐ明朝" w:hint="eastAsia"/>
          <w:sz w:val="24"/>
          <w:szCs w:val="24"/>
        </w:rPr>
        <w:t>が必要となる関係者以外には決して漏れることのないよう細心の注意を払うこと</w:t>
      </w:r>
    </w:p>
    <w:p w:rsidR="001D5F7E" w:rsidRPr="00054667" w:rsidRDefault="001D05C6" w:rsidP="0071789D">
      <w:pPr>
        <w:pStyle w:val="OasysWin"/>
        <w:numPr>
          <w:ilvl w:val="0"/>
          <w:numId w:val="5"/>
        </w:numPr>
        <w:wordWrap/>
        <w:snapToGrid w:val="0"/>
        <w:rPr>
          <w:rFonts w:ascii="ＭＳ Ｐ明朝" w:eastAsia="ＭＳ Ｐ明朝" w:hAnsi="ＭＳ Ｐ明朝"/>
          <w:sz w:val="24"/>
          <w:szCs w:val="24"/>
        </w:rPr>
      </w:pPr>
      <w:r w:rsidRPr="00054667">
        <w:rPr>
          <w:rFonts w:ascii="ＭＳ Ｐ明朝" w:eastAsia="ＭＳ Ｐ明朝" w:hAnsi="ＭＳ Ｐ明朝" w:hint="eastAsia"/>
          <w:sz w:val="24"/>
          <w:szCs w:val="24"/>
        </w:rPr>
        <w:t>支援者</w:t>
      </w:r>
      <w:r w:rsidR="001D5F7E" w:rsidRPr="00054667">
        <w:rPr>
          <w:rFonts w:ascii="ＭＳ Ｐ明朝" w:eastAsia="ＭＳ Ｐ明朝" w:hAnsi="ＭＳ Ｐ明朝" w:hint="eastAsia"/>
          <w:sz w:val="24"/>
          <w:szCs w:val="24"/>
        </w:rPr>
        <w:t>は、個人情報を使用した会議、相手方、内容等について記録</w:t>
      </w:r>
      <w:r w:rsidR="00335FEF" w:rsidRPr="00054667">
        <w:rPr>
          <w:rFonts w:ascii="ＭＳ Ｐ明朝" w:eastAsia="ＭＳ Ｐ明朝" w:hAnsi="ＭＳ Ｐ明朝" w:hint="eastAsia"/>
          <w:sz w:val="24"/>
          <w:szCs w:val="24"/>
        </w:rPr>
        <w:t>･保管しておくこ</w:t>
      </w:r>
      <w:r w:rsidR="0071789D">
        <w:rPr>
          <w:rFonts w:ascii="ＭＳ Ｐ明朝" w:eastAsia="ＭＳ Ｐ明朝" w:hAnsi="ＭＳ Ｐ明朝" w:hint="eastAsia"/>
          <w:sz w:val="24"/>
          <w:szCs w:val="24"/>
        </w:rPr>
        <w:t xml:space="preserve">   </w:t>
      </w:r>
      <w:r w:rsidR="00335FEF" w:rsidRPr="00054667">
        <w:rPr>
          <w:rFonts w:ascii="ＭＳ Ｐ明朝" w:eastAsia="ＭＳ Ｐ明朝" w:hAnsi="ＭＳ Ｐ明朝" w:hint="eastAsia"/>
          <w:sz w:val="24"/>
          <w:szCs w:val="24"/>
        </w:rPr>
        <w:t>と</w:t>
      </w:r>
    </w:p>
    <w:p w:rsidR="00EC6983" w:rsidRPr="00054667" w:rsidRDefault="00EC6983" w:rsidP="006E0CBD">
      <w:pPr>
        <w:pStyle w:val="OasysWin"/>
        <w:wordWrap/>
        <w:snapToGrid w:val="0"/>
        <w:spacing w:line="240" w:lineRule="auto"/>
        <w:rPr>
          <w:rFonts w:ascii="ＭＳ Ｐ明朝" w:eastAsia="ＭＳ Ｐ明朝" w:hAnsi="ＭＳ Ｐ明朝"/>
          <w:sz w:val="24"/>
          <w:szCs w:val="24"/>
        </w:rPr>
      </w:pPr>
    </w:p>
    <w:p w:rsidR="001D5F7E" w:rsidRPr="00054667" w:rsidRDefault="001D5F7E" w:rsidP="00054667">
      <w:pPr>
        <w:pStyle w:val="OasysWin"/>
        <w:wordWrap/>
        <w:snapToGrid w:val="0"/>
        <w:rPr>
          <w:rFonts w:ascii="ＭＳ Ｐ明朝" w:eastAsia="ＭＳ Ｐ明朝" w:hAnsi="ＭＳ Ｐ明朝"/>
          <w:sz w:val="24"/>
          <w:szCs w:val="24"/>
        </w:rPr>
      </w:pPr>
      <w:r w:rsidRPr="00054667">
        <w:rPr>
          <w:rFonts w:ascii="ＭＳ Ｐ明朝" w:eastAsia="ＭＳ Ｐ明朝" w:hAnsi="ＭＳ Ｐ明朝" w:hint="eastAsia"/>
          <w:sz w:val="24"/>
          <w:szCs w:val="24"/>
        </w:rPr>
        <w:t>３　個人情報の内容（例示）</w:t>
      </w:r>
    </w:p>
    <w:p w:rsidR="001D5F7E" w:rsidRPr="00054667" w:rsidRDefault="001D5F7E" w:rsidP="0071789D">
      <w:pPr>
        <w:pStyle w:val="OasysWin"/>
        <w:wordWrap/>
        <w:snapToGrid w:val="0"/>
        <w:ind w:leftChars="112" w:left="454" w:hangingChars="100" w:hanging="230"/>
        <w:rPr>
          <w:rFonts w:ascii="ＭＳ Ｐ明朝" w:eastAsia="ＭＳ Ｐ明朝" w:hAnsi="ＭＳ Ｐ明朝"/>
          <w:sz w:val="24"/>
          <w:szCs w:val="24"/>
        </w:rPr>
      </w:pPr>
      <w:r w:rsidRPr="00054667">
        <w:rPr>
          <w:rFonts w:ascii="ＭＳ Ｐ明朝" w:eastAsia="ＭＳ Ｐ明朝" w:hAnsi="ＭＳ Ｐ明朝" w:hint="eastAsia"/>
          <w:sz w:val="24"/>
          <w:szCs w:val="24"/>
        </w:rPr>
        <w:t>・　氏名、住所、</w:t>
      </w:r>
      <w:r w:rsidR="00335FEF" w:rsidRPr="00054667">
        <w:rPr>
          <w:rFonts w:ascii="ＭＳ Ｐ明朝" w:eastAsia="ＭＳ Ｐ明朝" w:hAnsi="ＭＳ Ｐ明朝" w:hint="eastAsia"/>
          <w:sz w:val="24"/>
          <w:szCs w:val="24"/>
        </w:rPr>
        <w:t>利用者の</w:t>
      </w:r>
      <w:r w:rsidR="00CD4803" w:rsidRPr="00054667">
        <w:rPr>
          <w:rFonts w:ascii="ＭＳ Ｐ明朝" w:eastAsia="ＭＳ Ｐ明朝" w:hAnsi="ＭＳ Ｐ明朝" w:hint="eastAsia"/>
          <w:sz w:val="24"/>
          <w:szCs w:val="24"/>
        </w:rPr>
        <w:t>心身の</w:t>
      </w:r>
      <w:r w:rsidRPr="00054667">
        <w:rPr>
          <w:rFonts w:ascii="ＭＳ Ｐ明朝" w:eastAsia="ＭＳ Ｐ明朝" w:hAnsi="ＭＳ Ｐ明朝" w:hint="eastAsia"/>
          <w:sz w:val="24"/>
          <w:szCs w:val="24"/>
        </w:rPr>
        <w:t>状態</w:t>
      </w:r>
      <w:r w:rsidR="00CD4803" w:rsidRPr="00054667">
        <w:rPr>
          <w:rFonts w:ascii="ＭＳ Ｐ明朝" w:eastAsia="ＭＳ Ｐ明朝" w:hAnsi="ＭＳ Ｐ明朝" w:hint="eastAsia"/>
          <w:sz w:val="24"/>
          <w:szCs w:val="24"/>
        </w:rPr>
        <w:t>や</w:t>
      </w:r>
      <w:r w:rsidRPr="00054667">
        <w:rPr>
          <w:rFonts w:ascii="ＭＳ Ｐ明朝" w:eastAsia="ＭＳ Ｐ明朝" w:hAnsi="ＭＳ Ｐ明朝" w:hint="eastAsia"/>
          <w:sz w:val="24"/>
          <w:szCs w:val="24"/>
        </w:rPr>
        <w:t>病歴、家庭状況</w:t>
      </w:r>
      <w:r w:rsidR="00CD4803" w:rsidRPr="00054667">
        <w:rPr>
          <w:rFonts w:ascii="ＭＳ Ｐ明朝" w:eastAsia="ＭＳ Ｐ明朝" w:hAnsi="ＭＳ Ｐ明朝" w:hint="eastAsia"/>
          <w:sz w:val="24"/>
          <w:szCs w:val="24"/>
        </w:rPr>
        <w:t>、経済状況やその置かれている環境、支援を行なう上での課題等、</w:t>
      </w:r>
      <w:r w:rsidRPr="00054667">
        <w:rPr>
          <w:rFonts w:ascii="ＭＳ Ｐ明朝" w:eastAsia="ＭＳ Ｐ明朝" w:hAnsi="ＭＳ Ｐ明朝" w:hint="eastAsia"/>
          <w:sz w:val="24"/>
          <w:szCs w:val="24"/>
        </w:rPr>
        <w:t>最低限必要な利用者や家族個人に関する情報</w:t>
      </w:r>
    </w:p>
    <w:p w:rsidR="001D5F7E" w:rsidRPr="00054667" w:rsidRDefault="001D5F7E" w:rsidP="0071789D">
      <w:pPr>
        <w:pStyle w:val="OasysWin"/>
        <w:wordWrap/>
        <w:snapToGrid w:val="0"/>
        <w:ind w:leftChars="112" w:left="454" w:hangingChars="100" w:hanging="230"/>
        <w:rPr>
          <w:rFonts w:ascii="ＭＳ Ｐ明朝" w:eastAsia="ＭＳ Ｐ明朝" w:hAnsi="ＭＳ Ｐ明朝"/>
          <w:sz w:val="24"/>
          <w:szCs w:val="24"/>
        </w:rPr>
      </w:pPr>
      <w:r w:rsidRPr="00054667">
        <w:rPr>
          <w:rFonts w:ascii="ＭＳ Ｐ明朝" w:eastAsia="ＭＳ Ｐ明朝" w:hAnsi="ＭＳ Ｐ明朝" w:hint="eastAsia"/>
          <w:sz w:val="24"/>
          <w:szCs w:val="24"/>
        </w:rPr>
        <w:t>・　認定調査票（特記事項</w:t>
      </w:r>
      <w:r w:rsidR="00751E8F" w:rsidRPr="00054667">
        <w:rPr>
          <w:rFonts w:ascii="ＭＳ Ｐ明朝" w:eastAsia="ＭＳ Ｐ明朝" w:hAnsi="ＭＳ Ｐ明朝" w:hint="eastAsia"/>
          <w:sz w:val="24"/>
          <w:szCs w:val="24"/>
        </w:rPr>
        <w:t>含む</w:t>
      </w:r>
      <w:r w:rsidRPr="00054667">
        <w:rPr>
          <w:rFonts w:ascii="ＭＳ Ｐ明朝" w:eastAsia="ＭＳ Ｐ明朝" w:hAnsi="ＭＳ Ｐ明朝" w:hint="eastAsia"/>
          <w:sz w:val="24"/>
          <w:szCs w:val="24"/>
        </w:rPr>
        <w:t>）、主治医意見書、介護認定審査会における判定結果の意見（認定結果通知書）</w:t>
      </w:r>
    </w:p>
    <w:p w:rsidR="001D5F7E" w:rsidRPr="00054667" w:rsidRDefault="001D5F7E" w:rsidP="0071789D">
      <w:pPr>
        <w:pStyle w:val="OasysWin"/>
        <w:wordWrap/>
        <w:snapToGrid w:val="0"/>
        <w:ind w:leftChars="112" w:left="454" w:hangingChars="100" w:hanging="230"/>
        <w:rPr>
          <w:rFonts w:ascii="ＭＳ Ｐ明朝" w:eastAsia="ＭＳ Ｐ明朝" w:hAnsi="ＭＳ Ｐ明朝"/>
          <w:sz w:val="24"/>
          <w:szCs w:val="24"/>
        </w:rPr>
      </w:pPr>
      <w:r w:rsidRPr="00054667">
        <w:rPr>
          <w:rFonts w:ascii="ＭＳ Ｐ明朝" w:eastAsia="ＭＳ Ｐ明朝" w:hAnsi="ＭＳ Ｐ明朝" w:hint="eastAsia"/>
          <w:sz w:val="24"/>
          <w:szCs w:val="24"/>
        </w:rPr>
        <w:t>・　その他の情報</w:t>
      </w:r>
    </w:p>
    <w:p w:rsidR="001D5F7E" w:rsidRPr="00054667" w:rsidRDefault="001D5F7E" w:rsidP="0071789D">
      <w:pPr>
        <w:pStyle w:val="OasysWin"/>
        <w:wordWrap/>
        <w:snapToGrid w:val="0"/>
        <w:ind w:leftChars="112" w:left="454" w:hangingChars="100" w:hanging="230"/>
        <w:rPr>
          <w:rFonts w:ascii="ＭＳ Ｐ明朝" w:eastAsia="ＭＳ Ｐ明朝" w:hAnsi="ＭＳ Ｐ明朝"/>
          <w:sz w:val="24"/>
          <w:szCs w:val="24"/>
        </w:rPr>
      </w:pPr>
      <w:r w:rsidRPr="00054667">
        <w:rPr>
          <w:rFonts w:ascii="ＭＳ Ｐ明朝" w:eastAsia="ＭＳ Ｐ明朝" w:hAnsi="ＭＳ Ｐ明朝" w:hint="eastAsia"/>
          <w:sz w:val="24"/>
          <w:szCs w:val="24"/>
        </w:rPr>
        <w:t>※　「個人情報」とは、利用者個人及び家族に関する情報であって、特定の個人が識別され、又は識別され得るものをいいます。</w:t>
      </w:r>
    </w:p>
    <w:p w:rsidR="00EC6983" w:rsidRPr="00054667" w:rsidRDefault="00EC6983" w:rsidP="006E0CBD">
      <w:pPr>
        <w:pStyle w:val="OasysWin"/>
        <w:wordWrap/>
        <w:snapToGrid w:val="0"/>
        <w:spacing w:line="240" w:lineRule="auto"/>
        <w:rPr>
          <w:rFonts w:ascii="ＭＳ Ｐ明朝" w:eastAsia="ＭＳ Ｐ明朝" w:hAnsi="ＭＳ Ｐ明朝"/>
          <w:sz w:val="24"/>
          <w:szCs w:val="24"/>
        </w:rPr>
      </w:pPr>
    </w:p>
    <w:p w:rsidR="001D5F7E" w:rsidRPr="00054667" w:rsidRDefault="001D5F7E" w:rsidP="00054667">
      <w:pPr>
        <w:pStyle w:val="OasysWin"/>
        <w:wordWrap/>
        <w:snapToGrid w:val="0"/>
        <w:rPr>
          <w:rFonts w:ascii="ＭＳ Ｐ明朝" w:eastAsia="ＭＳ Ｐ明朝" w:hAnsi="ＭＳ Ｐ明朝"/>
          <w:sz w:val="24"/>
          <w:szCs w:val="24"/>
        </w:rPr>
      </w:pPr>
      <w:r w:rsidRPr="00054667">
        <w:rPr>
          <w:rFonts w:ascii="ＭＳ Ｐ明朝" w:eastAsia="ＭＳ Ｐ明朝" w:hAnsi="ＭＳ Ｐ明朝" w:hint="eastAsia"/>
          <w:sz w:val="24"/>
          <w:szCs w:val="24"/>
        </w:rPr>
        <w:t>４　使用する期間</w:t>
      </w:r>
    </w:p>
    <w:p w:rsidR="001D5F7E" w:rsidRPr="00054667" w:rsidRDefault="00CD4803" w:rsidP="0071789D">
      <w:pPr>
        <w:pStyle w:val="OasysWin"/>
        <w:wordWrap/>
        <w:snapToGrid w:val="0"/>
        <w:ind w:leftChars="113" w:left="226" w:firstLineChars="99" w:firstLine="228"/>
        <w:rPr>
          <w:rFonts w:ascii="ＭＳ Ｐ明朝" w:eastAsia="ＭＳ Ｐ明朝" w:hAnsi="ＭＳ Ｐ明朝"/>
          <w:sz w:val="24"/>
          <w:szCs w:val="24"/>
        </w:rPr>
      </w:pPr>
      <w:r w:rsidRPr="00054667">
        <w:rPr>
          <w:rFonts w:ascii="ＭＳ Ｐ明朝" w:eastAsia="ＭＳ Ｐ明朝" w:hAnsi="ＭＳ Ｐ明朝" w:hint="eastAsia"/>
          <w:sz w:val="24"/>
          <w:szCs w:val="24"/>
        </w:rPr>
        <w:t>介護予防支援</w:t>
      </w:r>
      <w:r w:rsidRPr="005C2ECB">
        <w:rPr>
          <w:rFonts w:ascii="ＭＳ Ｐ明朝" w:eastAsia="ＭＳ Ｐ明朝" w:hAnsi="ＭＳ Ｐ明朝" w:hint="eastAsia"/>
          <w:sz w:val="24"/>
          <w:szCs w:val="24"/>
        </w:rPr>
        <w:t>及び介護予防ケアマネジメント契</w:t>
      </w:r>
      <w:r w:rsidRPr="00054667">
        <w:rPr>
          <w:rFonts w:ascii="ＭＳ Ｐ明朝" w:eastAsia="ＭＳ Ｐ明朝" w:hAnsi="ＭＳ Ｐ明朝" w:hint="eastAsia"/>
          <w:sz w:val="24"/>
          <w:szCs w:val="24"/>
        </w:rPr>
        <w:t>約書</w:t>
      </w:r>
      <w:r w:rsidR="001D5F7E" w:rsidRPr="00054667">
        <w:rPr>
          <w:rFonts w:ascii="ＭＳ Ｐ明朝" w:eastAsia="ＭＳ Ｐ明朝" w:hAnsi="ＭＳ Ｐ明朝" w:hint="eastAsia"/>
          <w:sz w:val="24"/>
          <w:szCs w:val="24"/>
        </w:rPr>
        <w:t>に定める期間と同様とします。</w:t>
      </w:r>
    </w:p>
    <w:p w:rsidR="006E0CBD" w:rsidRDefault="006E0CBD" w:rsidP="006E0CBD">
      <w:pPr>
        <w:widowControl/>
        <w:snapToGrid w:val="0"/>
        <w:jc w:val="left"/>
        <w:rPr>
          <w:rFonts w:ascii="ＭＳ Ｐ明朝" w:eastAsia="ＭＳ Ｐ明朝" w:hAnsi="ＭＳ Ｐ明朝"/>
          <w:sz w:val="24"/>
          <w:szCs w:val="24"/>
        </w:rPr>
      </w:pPr>
    </w:p>
    <w:p w:rsidR="00183C77" w:rsidRDefault="00183C77" w:rsidP="00CA4037">
      <w:pPr>
        <w:pStyle w:val="OasysWin"/>
        <w:rPr>
          <w:rFonts w:hAnsi="ＭＳ 明朝"/>
          <w:sz w:val="24"/>
          <w:szCs w:val="24"/>
        </w:rPr>
      </w:pPr>
      <w:bookmarkStart w:id="0" w:name="_GoBack"/>
      <w:bookmarkEnd w:id="0"/>
    </w:p>
    <w:p w:rsidR="001D5F7E" w:rsidRPr="00054667" w:rsidRDefault="00183C77" w:rsidP="008172C7">
      <w:pPr>
        <w:pStyle w:val="OasysWin"/>
        <w:ind w:firstLineChars="400" w:firstLine="920"/>
        <w:rPr>
          <w:rFonts w:ascii="ＭＳ Ｐ明朝" w:eastAsia="ＭＳ Ｐ明朝" w:hAnsi="ＭＳ Ｐ明朝"/>
          <w:sz w:val="24"/>
          <w:szCs w:val="24"/>
        </w:rPr>
      </w:pPr>
      <w:r>
        <w:rPr>
          <w:rFonts w:hAnsi="ＭＳ 明朝" w:hint="eastAsia"/>
          <w:sz w:val="24"/>
          <w:szCs w:val="24"/>
        </w:rPr>
        <w:t>年　　月　　日</w:t>
      </w:r>
    </w:p>
    <w:p w:rsidR="001D5F7E" w:rsidRPr="00054667" w:rsidRDefault="001D5F7E" w:rsidP="006E0CBD">
      <w:pPr>
        <w:pStyle w:val="OasysWin"/>
        <w:wordWrap/>
        <w:snapToGrid w:val="0"/>
        <w:spacing w:line="120" w:lineRule="auto"/>
        <w:rPr>
          <w:rFonts w:ascii="ＭＳ Ｐ明朝" w:eastAsia="ＭＳ Ｐ明朝" w:hAnsi="ＭＳ Ｐ明朝"/>
          <w:sz w:val="24"/>
          <w:szCs w:val="24"/>
        </w:rPr>
      </w:pPr>
    </w:p>
    <w:p w:rsidR="001D5F7E" w:rsidRPr="00054667" w:rsidRDefault="00A7476A" w:rsidP="0071789D">
      <w:pPr>
        <w:pStyle w:val="OasysWin"/>
        <w:wordWrap/>
        <w:snapToGrid w:val="0"/>
        <w:ind w:firstLineChars="100" w:firstLine="230"/>
        <w:rPr>
          <w:rFonts w:ascii="ＭＳ Ｐ明朝" w:eastAsia="ＭＳ Ｐ明朝" w:hAnsi="ＭＳ Ｐ明朝"/>
          <w:sz w:val="24"/>
          <w:szCs w:val="24"/>
        </w:rPr>
      </w:pPr>
      <w:r w:rsidRPr="00054667">
        <w:rPr>
          <w:rFonts w:ascii="ＭＳ Ｐ明朝" w:eastAsia="ＭＳ Ｐ明朝" w:hAnsi="ＭＳ Ｐ明朝" w:hint="eastAsia"/>
          <w:sz w:val="24"/>
          <w:szCs w:val="24"/>
        </w:rPr>
        <w:t>能代</w:t>
      </w:r>
      <w:r w:rsidR="00183C77">
        <w:rPr>
          <w:rFonts w:ascii="ＭＳ Ｐ明朝" w:eastAsia="ＭＳ Ｐ明朝" w:hAnsi="ＭＳ Ｐ明朝" w:hint="eastAsia"/>
          <w:sz w:val="24"/>
          <w:szCs w:val="24"/>
        </w:rPr>
        <w:t>市○○</w:t>
      </w:r>
      <w:r w:rsidR="001D5F7E" w:rsidRPr="00054667">
        <w:rPr>
          <w:rFonts w:ascii="ＭＳ Ｐ明朝" w:eastAsia="ＭＳ Ｐ明朝" w:hAnsi="ＭＳ Ｐ明朝" w:hint="eastAsia"/>
          <w:sz w:val="24"/>
          <w:szCs w:val="24"/>
        </w:rPr>
        <w:t>地域包括支援センター　様</w:t>
      </w:r>
    </w:p>
    <w:p w:rsidR="001D5F7E" w:rsidRPr="00054667" w:rsidRDefault="001D5F7E" w:rsidP="00054667">
      <w:pPr>
        <w:pStyle w:val="OasysWin"/>
        <w:wordWrap/>
        <w:snapToGrid w:val="0"/>
        <w:spacing w:line="240" w:lineRule="exact"/>
        <w:rPr>
          <w:rFonts w:ascii="ＭＳ Ｐ明朝" w:eastAsia="ＭＳ Ｐ明朝" w:hAnsi="ＭＳ Ｐ明朝"/>
          <w:sz w:val="24"/>
          <w:szCs w:val="24"/>
        </w:rPr>
      </w:pPr>
    </w:p>
    <w:p w:rsidR="001D5F7E" w:rsidRPr="00054667" w:rsidRDefault="005C2ECB" w:rsidP="00AE702C">
      <w:pPr>
        <w:spacing w:line="360" w:lineRule="auto"/>
        <w:ind w:firstLineChars="950" w:firstLine="2185"/>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5168" behindDoc="0" locked="0" layoutInCell="1" allowOverlap="1" wp14:anchorId="094AFAA3" wp14:editId="1C7DF757">
                <wp:simplePos x="0" y="0"/>
                <wp:positionH relativeFrom="column">
                  <wp:posOffset>2376170</wp:posOffset>
                </wp:positionH>
                <wp:positionV relativeFrom="paragraph">
                  <wp:posOffset>189230</wp:posOffset>
                </wp:positionV>
                <wp:extent cx="3429000" cy="635"/>
                <wp:effectExtent l="13970" t="8255" r="5080" b="1016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9DF2F" id="_x0000_t32" coordsize="21600,21600" o:spt="32" o:oned="t" path="m,l21600,21600e" filled="f">
                <v:path arrowok="t" fillok="f" o:connecttype="none"/>
                <o:lock v:ext="edit" shapetype="t"/>
              </v:shapetype>
              <v:shape id="AutoShape 13" o:spid="_x0000_s1026" type="#_x0000_t32" style="position:absolute;left:0;text-align:left;margin-left:187.1pt;margin-top:14.9pt;width:270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L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"/>
            </w:pict>
          </mc:Fallback>
        </mc:AlternateContent>
      </w:r>
      <w:r w:rsidR="001D5F7E" w:rsidRPr="00054667">
        <w:rPr>
          <w:rFonts w:ascii="ＭＳ Ｐ明朝" w:eastAsia="ＭＳ Ｐ明朝" w:hAnsi="ＭＳ Ｐ明朝" w:hint="eastAsia"/>
          <w:sz w:val="24"/>
          <w:szCs w:val="24"/>
        </w:rPr>
        <w:t xml:space="preserve">利用者　住所　</w:t>
      </w:r>
      <w:r w:rsidR="007E1A9C">
        <w:rPr>
          <w:rFonts w:ascii="ＭＳ Ｐ明朝" w:eastAsia="ＭＳ Ｐ明朝" w:hAnsi="ＭＳ Ｐ明朝" w:hint="eastAsia"/>
          <w:sz w:val="24"/>
          <w:szCs w:val="24"/>
        </w:rPr>
        <w:t xml:space="preserve">　</w:t>
      </w:r>
    </w:p>
    <w:p w:rsidR="001D5F7E" w:rsidRPr="00054667" w:rsidRDefault="002A363D" w:rsidP="00AE702C">
      <w:pPr>
        <w:pStyle w:val="OasysWin"/>
        <w:wordWrap/>
        <w:spacing w:line="360" w:lineRule="auto"/>
        <w:ind w:left="839"/>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4025265</wp:posOffset>
                </wp:positionH>
                <wp:positionV relativeFrom="paragraph">
                  <wp:posOffset>256540</wp:posOffset>
                </wp:positionV>
                <wp:extent cx="1897811" cy="249531"/>
                <wp:effectExtent l="0" t="0" r="7620" b="0"/>
                <wp:wrapNone/>
                <wp:docPr id="5" name="テキスト ボックス 5"/>
                <wp:cNvGraphicFramePr/>
                <a:graphic xmlns:a="http://schemas.openxmlformats.org/drawingml/2006/main">
                  <a:graphicData uri="http://schemas.microsoft.com/office/word/2010/wordprocessingShape">
                    <wps:wsp>
                      <wps:cNvSpPr txBox="1"/>
                      <wps:spPr>
                        <a:xfrm>
                          <a:off x="0" y="0"/>
                          <a:ext cx="1897811" cy="249531"/>
                        </a:xfrm>
                        <a:prstGeom prst="rect">
                          <a:avLst/>
                        </a:prstGeom>
                        <a:noFill/>
                        <a:ln w="6350">
                          <a:noFill/>
                        </a:ln>
                      </wps:spPr>
                      <wps:txbx>
                        <w:txbxContent>
                          <w:p w:rsidR="002A363D" w:rsidRPr="003F6B57" w:rsidRDefault="002A363D" w:rsidP="002A363D">
                            <w:pPr>
                              <w:pStyle w:val="a7"/>
                              <w:wordWrap w:val="0"/>
                              <w:jc w:val="right"/>
                              <w:rPr>
                                <w:rFonts w:eastAsia="PMingLiU" w:hAnsi="ＭＳ 明朝" w:cs="ＭＳ ゴシック"/>
                                <w:sz w:val="16"/>
                                <w:szCs w:val="22"/>
                              </w:rPr>
                            </w:pPr>
                            <w:r w:rsidRPr="003F6B57">
                              <w:rPr>
                                <w:rFonts w:hAnsi="ＭＳ 明朝" w:cs="ＭＳ ゴシック" w:hint="eastAsia"/>
                                <w:sz w:val="16"/>
                                <w:szCs w:val="22"/>
                              </w:rPr>
                              <w:t>※自署または記名押印</w:t>
                            </w:r>
                            <w:r>
                              <w:rPr>
                                <w:rFonts w:hAnsi="ＭＳ 明朝" w:cs="ＭＳ ゴシック" w:hint="eastAsia"/>
                                <w:sz w:val="16"/>
                                <w:szCs w:val="22"/>
                              </w:rPr>
                              <w:t xml:space="preserve">　</w:t>
                            </w:r>
                          </w:p>
                          <w:p w:rsidR="002A363D" w:rsidRDefault="002A363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16.95pt;margin-top:20.2pt;width:149.45pt;height:1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" filled="f" stroked="f" strokeweight=".5pt">
                <v:textbox inset="0,0,0,0">
                  <w:txbxContent>
                    <w:p w:rsidR="002A363D" w:rsidRPr="003F6B57" w:rsidRDefault="002A363D" w:rsidP="002A363D">
                      <w:pPr>
                        <w:pStyle w:val="a7"/>
                        <w:wordWrap w:val="0"/>
                        <w:jc w:val="right"/>
                        <w:rPr>
                          <w:rFonts w:eastAsia="PMingLiU" w:hAnsi="ＭＳ 明朝" w:cs="ＭＳ ゴシック"/>
                          <w:sz w:val="16"/>
                          <w:szCs w:val="22"/>
                        </w:rPr>
                      </w:pPr>
                      <w:r w:rsidRPr="003F6B57">
                        <w:rPr>
                          <w:rFonts w:hAnsi="ＭＳ 明朝" w:cs="ＭＳ ゴシック" w:hint="eastAsia"/>
                          <w:sz w:val="16"/>
                          <w:szCs w:val="22"/>
                        </w:rPr>
                        <w:t>※自署または記名押印</w:t>
                      </w:r>
                      <w:r>
                        <w:rPr>
                          <w:rFonts w:hAnsi="ＭＳ 明朝" w:cs="ＭＳ ゴシック" w:hint="eastAsia"/>
                          <w:sz w:val="16"/>
                          <w:szCs w:val="22"/>
                        </w:rPr>
                        <w:t xml:space="preserve">　</w:t>
                      </w:r>
                    </w:p>
                    <w:p w:rsidR="002A363D" w:rsidRDefault="002A363D"/>
                  </w:txbxContent>
                </v:textbox>
              </v:shape>
            </w:pict>
          </mc:Fallback>
        </mc:AlternateContent>
      </w:r>
      <w:r w:rsidR="005C2ECB">
        <w:rPr>
          <w:rFonts w:ascii="ＭＳ Ｐ明朝" w:eastAsia="ＭＳ Ｐ明朝" w:hAnsi="ＭＳ Ｐ明朝"/>
          <w:noProof/>
          <w:sz w:val="24"/>
          <w:szCs w:val="24"/>
        </w:rPr>
        <mc:AlternateContent>
          <mc:Choice Requires="wps">
            <w:drawing>
              <wp:anchor distT="0" distB="0" distL="114300" distR="114300" simplePos="0" relativeHeight="251656192" behindDoc="0" locked="0" layoutInCell="1" allowOverlap="1">
                <wp:simplePos x="0" y="0"/>
                <wp:positionH relativeFrom="column">
                  <wp:posOffset>2376170</wp:posOffset>
                </wp:positionH>
                <wp:positionV relativeFrom="paragraph">
                  <wp:posOffset>254635</wp:posOffset>
                </wp:positionV>
                <wp:extent cx="3429000" cy="635"/>
                <wp:effectExtent l="13970" t="6985" r="5080" b="1143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E1594" id="_x0000_t32" coordsize="21600,21600" o:spt="32" o:oned="t" path="m,l21600,21600e" filled="f">
                <v:path arrowok="t" fillok="f" o:connecttype="none"/>
                <o:lock v:ext="edit" shapetype="t"/>
              </v:shapetype>
              <v:shape id="AutoShape 14" o:spid="_x0000_s1026" type="#_x0000_t32" style="position:absolute;left:0;text-align:left;margin-left:187.1pt;margin-top:20.05pt;width:270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5j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"/>
            </w:pict>
          </mc:Fallback>
        </mc:AlternateContent>
      </w:r>
      <w:r w:rsidR="001D5F7E" w:rsidRPr="00054667">
        <w:rPr>
          <w:rFonts w:ascii="ＭＳ Ｐ明朝" w:eastAsia="ＭＳ Ｐ明朝" w:hAnsi="ＭＳ Ｐ明朝" w:hint="eastAsia"/>
          <w:sz w:val="24"/>
          <w:szCs w:val="24"/>
        </w:rPr>
        <w:t xml:space="preserve">　</w:t>
      </w:r>
      <w:r w:rsidR="001D5F7E" w:rsidRPr="00054667">
        <w:rPr>
          <w:rFonts w:ascii="ＭＳ Ｐ明朝" w:eastAsia="ＭＳ Ｐ明朝" w:hAnsi="ＭＳ Ｐ明朝"/>
          <w:sz w:val="24"/>
          <w:szCs w:val="24"/>
        </w:rPr>
        <w:t xml:space="preserve">               </w:t>
      </w:r>
      <w:r w:rsidR="001D5F7E" w:rsidRPr="00054667">
        <w:rPr>
          <w:rFonts w:ascii="ＭＳ Ｐ明朝" w:eastAsia="ＭＳ Ｐ明朝" w:hAnsi="ＭＳ Ｐ明朝" w:hint="eastAsia"/>
          <w:sz w:val="24"/>
          <w:szCs w:val="24"/>
        </w:rPr>
        <w:t xml:space="preserve"> </w:t>
      </w:r>
      <w:r w:rsidR="001D5F7E" w:rsidRPr="00054667">
        <w:rPr>
          <w:rFonts w:ascii="ＭＳ Ｐ明朝" w:eastAsia="ＭＳ Ｐ明朝" w:hAnsi="ＭＳ Ｐ明朝"/>
          <w:sz w:val="24"/>
          <w:szCs w:val="24"/>
        </w:rPr>
        <w:t xml:space="preserve">  </w:t>
      </w:r>
      <w:r w:rsidR="001D5F7E" w:rsidRPr="00054667">
        <w:rPr>
          <w:rFonts w:ascii="ＭＳ Ｐ明朝" w:eastAsia="ＭＳ Ｐ明朝" w:hAnsi="ＭＳ Ｐ明朝" w:hint="eastAsia"/>
          <w:sz w:val="24"/>
          <w:szCs w:val="24"/>
        </w:rPr>
        <w:t xml:space="preserve">氏名　　　　　　　</w:t>
      </w:r>
      <w:r w:rsidR="001D5F7E" w:rsidRPr="00054667">
        <w:rPr>
          <w:rFonts w:ascii="ＭＳ Ｐ明朝" w:eastAsia="ＭＳ Ｐ明朝" w:hAnsi="ＭＳ Ｐ明朝"/>
          <w:sz w:val="24"/>
          <w:szCs w:val="24"/>
        </w:rPr>
        <w:t xml:space="preserve"> </w:t>
      </w:r>
      <w:r w:rsidR="001D5F7E" w:rsidRPr="00054667">
        <w:rPr>
          <w:rFonts w:ascii="ＭＳ Ｐ明朝" w:eastAsia="ＭＳ Ｐ明朝" w:hAnsi="ＭＳ Ｐ明朝" w:hint="eastAsia"/>
          <w:sz w:val="24"/>
          <w:szCs w:val="24"/>
        </w:rPr>
        <w:t xml:space="preserve">　</w:t>
      </w:r>
      <w:r w:rsidR="001D5F7E" w:rsidRPr="00054667">
        <w:rPr>
          <w:rFonts w:ascii="ＭＳ Ｐ明朝" w:eastAsia="ＭＳ Ｐ明朝" w:hAnsi="ＭＳ Ｐ明朝"/>
          <w:sz w:val="24"/>
          <w:szCs w:val="24"/>
        </w:rPr>
        <w:t xml:space="preserve"> </w:t>
      </w:r>
      <w:r w:rsidR="001D5F7E" w:rsidRPr="00054667">
        <w:rPr>
          <w:rFonts w:ascii="ＭＳ Ｐ明朝" w:eastAsia="ＭＳ Ｐ明朝" w:hAnsi="ＭＳ Ｐ明朝" w:hint="eastAsia"/>
          <w:sz w:val="24"/>
          <w:szCs w:val="24"/>
        </w:rPr>
        <w:t xml:space="preserve">　　　　　</w:t>
      </w:r>
      <w:r w:rsidR="0071789D">
        <w:rPr>
          <w:rFonts w:ascii="ＭＳ Ｐ明朝" w:eastAsia="ＭＳ Ｐ明朝" w:hAnsi="ＭＳ Ｐ明朝" w:hint="eastAsia"/>
          <w:sz w:val="24"/>
          <w:szCs w:val="24"/>
        </w:rPr>
        <w:t xml:space="preserve">　　　　　　　　　　　　</w:t>
      </w:r>
      <w:r w:rsidR="001D5F7E" w:rsidRPr="00054667">
        <w:rPr>
          <w:rFonts w:ascii="ＭＳ Ｐ明朝" w:eastAsia="ＭＳ Ｐ明朝" w:hAnsi="ＭＳ Ｐ明朝" w:hint="eastAsia"/>
          <w:sz w:val="24"/>
          <w:szCs w:val="24"/>
        </w:rPr>
        <w:t xml:space="preserve">　</w:t>
      </w:r>
      <w:r w:rsidR="0071789D">
        <w:rPr>
          <w:rFonts w:ascii="ＭＳ Ｐ明朝" w:eastAsia="ＭＳ Ｐ明朝" w:hAnsi="ＭＳ Ｐ明朝" w:hint="eastAsia"/>
          <w:sz w:val="24"/>
          <w:szCs w:val="24"/>
        </w:rPr>
        <w:t xml:space="preserve">　　</w:t>
      </w:r>
    </w:p>
    <w:p w:rsidR="00153DC5" w:rsidRPr="00DF00C5" w:rsidRDefault="00153DC5" w:rsidP="0071789D">
      <w:pPr>
        <w:pStyle w:val="OasysWin"/>
        <w:wordWrap/>
        <w:snapToGrid w:val="0"/>
        <w:ind w:firstLineChars="100" w:firstLine="230"/>
        <w:rPr>
          <w:rFonts w:ascii="ＭＳ Ｐ明朝" w:eastAsia="ＭＳ Ｐ明朝" w:hAnsi="ＭＳ Ｐ明朝"/>
          <w:sz w:val="24"/>
          <w:szCs w:val="24"/>
        </w:rPr>
      </w:pPr>
      <w:r w:rsidRPr="00DF00C5">
        <w:rPr>
          <w:rFonts w:ascii="ＭＳ Ｐ明朝" w:eastAsia="ＭＳ Ｐ明朝" w:hAnsi="ＭＳ Ｐ明朝" w:hint="eastAsia"/>
          <w:sz w:val="24"/>
          <w:szCs w:val="24"/>
        </w:rPr>
        <w:t>利用者家族</w:t>
      </w:r>
    </w:p>
    <w:p w:rsidR="0071789D" w:rsidRDefault="001D5F7E" w:rsidP="0071789D">
      <w:pPr>
        <w:pStyle w:val="OasysWin"/>
        <w:wordWrap/>
        <w:snapToGrid w:val="0"/>
        <w:ind w:firstLineChars="100" w:firstLine="230"/>
        <w:rPr>
          <w:rFonts w:ascii="ＭＳ Ｐ明朝" w:eastAsia="ＭＳ Ｐ明朝" w:hAnsi="ＭＳ Ｐ明朝"/>
          <w:sz w:val="24"/>
          <w:szCs w:val="24"/>
        </w:rPr>
      </w:pPr>
      <w:r w:rsidRPr="00054667">
        <w:rPr>
          <w:rFonts w:ascii="ＭＳ Ｐ明朝" w:eastAsia="ＭＳ Ｐ明朝" w:hAnsi="ＭＳ Ｐ明朝" w:hint="eastAsia"/>
          <w:sz w:val="24"/>
          <w:szCs w:val="24"/>
        </w:rPr>
        <w:t>上記代理人（代理人を選定した場合）</w:t>
      </w:r>
    </w:p>
    <w:p w:rsidR="001D5F7E" w:rsidRPr="006D74A2" w:rsidRDefault="005C2ECB" w:rsidP="0071789D">
      <w:pPr>
        <w:pStyle w:val="OasysWin"/>
        <w:wordWrap/>
        <w:snapToGrid w:val="0"/>
        <w:spacing w:line="360" w:lineRule="auto"/>
        <w:ind w:firstLineChars="1300" w:firstLine="2990"/>
        <w:rPr>
          <w:rFonts w:ascii="ＭＳ Ｐ明朝" w:eastAsia="ＭＳ Ｐ明朝" w:hAnsi="ＭＳ Ｐ明朝"/>
          <w:szCs w:val="21"/>
        </w:rPr>
      </w:pPr>
      <w:r>
        <w:rPr>
          <w:rFonts w:ascii="ＭＳ Ｐ明朝" w:eastAsia="ＭＳ Ｐ明朝" w:hAnsi="ＭＳ Ｐ明朝"/>
          <w:noProof/>
          <w:sz w:val="24"/>
          <w:szCs w:val="24"/>
        </w:rPr>
        <mc:AlternateContent>
          <mc:Choice Requires="wps">
            <w:drawing>
              <wp:anchor distT="0" distB="0" distL="114300" distR="114300" simplePos="0" relativeHeight="251658240" behindDoc="0" locked="0" layoutInCell="1" allowOverlap="1">
                <wp:simplePos x="0" y="0"/>
                <wp:positionH relativeFrom="column">
                  <wp:posOffset>2376170</wp:posOffset>
                </wp:positionH>
                <wp:positionV relativeFrom="paragraph">
                  <wp:posOffset>596900</wp:posOffset>
                </wp:positionV>
                <wp:extent cx="3429000" cy="0"/>
                <wp:effectExtent l="13970" t="6350" r="5080" b="1270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74A30" id="AutoShape 17" o:spid="_x0000_s1026" type="#_x0000_t32" style="position:absolute;left:0;text-align:left;margin-left:187.1pt;margin-top:47pt;width:27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Ln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k0c9n0DaHsFLujO+QnuSrflH0u0VSlS2RDQ/Rb2cNyYnPiN6l+IvVUGU/fFYMYggU&#10;CMM61ab3kDAGdAo7Od92wk8OUfj4kKXLOIbV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"/>
            </w:pict>
          </mc:Fallback>
        </mc:AlternateContent>
      </w:r>
      <w:r>
        <w:rPr>
          <w:rFonts w:ascii="ＭＳ Ｐ明朝" w:eastAsia="ＭＳ Ｐ明朝" w:hAnsi="ＭＳ Ｐ明朝"/>
          <w:noProof/>
          <w:sz w:val="24"/>
          <w:szCs w:val="24"/>
        </w:rPr>
        <mc:AlternateContent>
          <mc:Choice Requires="wps">
            <w:drawing>
              <wp:anchor distT="0" distB="0" distL="114300" distR="114300" simplePos="0" relativeHeight="251657216" behindDoc="0" locked="0" layoutInCell="1" allowOverlap="1">
                <wp:simplePos x="0" y="0"/>
                <wp:positionH relativeFrom="column">
                  <wp:posOffset>2376170</wp:posOffset>
                </wp:positionH>
                <wp:positionV relativeFrom="paragraph">
                  <wp:posOffset>219075</wp:posOffset>
                </wp:positionV>
                <wp:extent cx="3429000" cy="0"/>
                <wp:effectExtent l="13970" t="9525" r="5080" b="952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4E6D6" id="AutoShape 15" o:spid="_x0000_s1026" type="#_x0000_t32" style="position:absolute;left:0;text-align:left;margin-left:187.1pt;margin-top:17.25pt;width:27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7l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a9jMYV0BYpbY2TEiP6tU8a/rdIaWrjqiWx+i3k4HkLGQk71LCxRmoshu+aAYxBArE&#10;ZR0b2wdIWAM6Rk5ON0740SMKHx/yySJN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"/>
            </w:pict>
          </mc:Fallback>
        </mc:AlternateContent>
      </w:r>
      <w:r w:rsidR="001D5F7E" w:rsidRPr="00054667">
        <w:rPr>
          <w:rFonts w:ascii="ＭＳ Ｐ明朝" w:eastAsia="ＭＳ Ｐ明朝" w:hAnsi="ＭＳ Ｐ明朝" w:hint="eastAsia"/>
          <w:sz w:val="24"/>
          <w:szCs w:val="24"/>
        </w:rPr>
        <w:t xml:space="preserve">住所　　</w:t>
      </w:r>
    </w:p>
    <w:p w:rsidR="001D5F7E" w:rsidRPr="00054667" w:rsidRDefault="002A363D" w:rsidP="008172C7">
      <w:pPr>
        <w:pStyle w:val="OasysWin"/>
        <w:wordWrap/>
        <w:spacing w:line="360" w:lineRule="auto"/>
        <w:ind w:firstLineChars="1300" w:firstLine="2990"/>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1312" behindDoc="0" locked="0" layoutInCell="1" allowOverlap="1" wp14:anchorId="575C130D" wp14:editId="0253B849">
                <wp:simplePos x="0" y="0"/>
                <wp:positionH relativeFrom="column">
                  <wp:posOffset>4025265</wp:posOffset>
                </wp:positionH>
                <wp:positionV relativeFrom="paragraph">
                  <wp:posOffset>316865</wp:posOffset>
                </wp:positionV>
                <wp:extent cx="1897380" cy="248920"/>
                <wp:effectExtent l="0" t="0" r="7620" b="0"/>
                <wp:wrapNone/>
                <wp:docPr id="6" name="テキスト ボックス 6"/>
                <wp:cNvGraphicFramePr/>
                <a:graphic xmlns:a="http://schemas.openxmlformats.org/drawingml/2006/main">
                  <a:graphicData uri="http://schemas.microsoft.com/office/word/2010/wordprocessingShape">
                    <wps:wsp>
                      <wps:cNvSpPr txBox="1"/>
                      <wps:spPr>
                        <a:xfrm>
                          <a:off x="0" y="0"/>
                          <a:ext cx="1897380" cy="248920"/>
                        </a:xfrm>
                        <a:prstGeom prst="rect">
                          <a:avLst/>
                        </a:prstGeom>
                        <a:noFill/>
                        <a:ln w="6350">
                          <a:noFill/>
                        </a:ln>
                      </wps:spPr>
                      <wps:txbx>
                        <w:txbxContent>
                          <w:p w:rsidR="002A363D" w:rsidRPr="003F6B57" w:rsidRDefault="002A363D" w:rsidP="002A363D">
                            <w:pPr>
                              <w:pStyle w:val="a7"/>
                              <w:wordWrap w:val="0"/>
                              <w:jc w:val="right"/>
                              <w:rPr>
                                <w:rFonts w:eastAsia="PMingLiU" w:hAnsi="ＭＳ 明朝" w:cs="ＭＳ ゴシック"/>
                                <w:sz w:val="16"/>
                                <w:szCs w:val="22"/>
                              </w:rPr>
                            </w:pPr>
                            <w:r w:rsidRPr="003F6B57">
                              <w:rPr>
                                <w:rFonts w:hAnsi="ＭＳ 明朝" w:cs="ＭＳ ゴシック" w:hint="eastAsia"/>
                                <w:sz w:val="16"/>
                                <w:szCs w:val="22"/>
                              </w:rPr>
                              <w:t>※自署または記名押印</w:t>
                            </w:r>
                            <w:r>
                              <w:rPr>
                                <w:rFonts w:hAnsi="ＭＳ 明朝" w:cs="ＭＳ ゴシック" w:hint="eastAsia"/>
                                <w:sz w:val="16"/>
                                <w:szCs w:val="22"/>
                              </w:rPr>
                              <w:t xml:space="preserve">　</w:t>
                            </w:r>
                          </w:p>
                          <w:p w:rsidR="002A363D" w:rsidRDefault="002A363D" w:rsidP="002A363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75C130D" id="テキスト ボックス 6" o:spid="_x0000_s1027" type="#_x0000_t202" style="position:absolute;left:0;text-align:left;margin-left:316.95pt;margin-top:24.95pt;width:149.4pt;height:1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" filled="f" stroked="f" strokeweight=".5pt">
                <v:textbox inset="0,0,0,0">
                  <w:txbxContent>
                    <w:p w:rsidR="002A363D" w:rsidRPr="003F6B57" w:rsidRDefault="002A363D" w:rsidP="002A363D">
                      <w:pPr>
                        <w:pStyle w:val="a7"/>
                        <w:wordWrap w:val="0"/>
                        <w:jc w:val="right"/>
                        <w:rPr>
                          <w:rFonts w:eastAsia="PMingLiU" w:hAnsi="ＭＳ 明朝" w:cs="ＭＳ ゴシック"/>
                          <w:sz w:val="16"/>
                          <w:szCs w:val="22"/>
                        </w:rPr>
                      </w:pPr>
                      <w:r w:rsidRPr="003F6B57">
                        <w:rPr>
                          <w:rFonts w:hAnsi="ＭＳ 明朝" w:cs="ＭＳ ゴシック" w:hint="eastAsia"/>
                          <w:sz w:val="16"/>
                          <w:szCs w:val="22"/>
                        </w:rPr>
                        <w:t>※自署または記名押印</w:t>
                      </w:r>
                      <w:r>
                        <w:rPr>
                          <w:rFonts w:hAnsi="ＭＳ 明朝" w:cs="ＭＳ ゴシック" w:hint="eastAsia"/>
                          <w:sz w:val="16"/>
                          <w:szCs w:val="22"/>
                        </w:rPr>
                        <w:t xml:space="preserve">　</w:t>
                      </w:r>
                    </w:p>
                    <w:p w:rsidR="002A363D" w:rsidRDefault="002A363D" w:rsidP="002A363D"/>
                  </w:txbxContent>
                </v:textbox>
              </v:shape>
            </w:pict>
          </mc:Fallback>
        </mc:AlternateContent>
      </w:r>
      <w:r w:rsidR="001D5F7E" w:rsidRPr="00054667">
        <w:rPr>
          <w:rFonts w:ascii="ＭＳ Ｐ明朝" w:eastAsia="ＭＳ Ｐ明朝" w:hAnsi="ＭＳ Ｐ明朝" w:hint="eastAsia"/>
          <w:sz w:val="24"/>
          <w:szCs w:val="24"/>
        </w:rPr>
        <w:t xml:space="preserve">氏名　　　　　　　　　　　　　　 </w:t>
      </w:r>
      <w:r w:rsidR="0071789D">
        <w:rPr>
          <w:rFonts w:ascii="ＭＳ Ｐ明朝" w:eastAsia="ＭＳ Ｐ明朝" w:hAnsi="ＭＳ Ｐ明朝" w:hint="eastAsia"/>
          <w:sz w:val="24"/>
          <w:szCs w:val="24"/>
        </w:rPr>
        <w:t xml:space="preserve">　　　　　　　　　　　　　　</w:t>
      </w:r>
      <w:r w:rsidR="001D5F7E" w:rsidRPr="00054667">
        <w:rPr>
          <w:rFonts w:ascii="ＭＳ Ｐ明朝" w:eastAsia="ＭＳ Ｐ明朝" w:hAnsi="ＭＳ Ｐ明朝" w:hint="eastAsia"/>
          <w:sz w:val="24"/>
          <w:szCs w:val="24"/>
        </w:rPr>
        <w:t xml:space="preserve"> </w:t>
      </w:r>
      <w:r w:rsidR="0071789D">
        <w:rPr>
          <w:rFonts w:ascii="ＭＳ Ｐ明朝" w:eastAsia="ＭＳ Ｐ明朝" w:hAnsi="ＭＳ Ｐ明朝" w:hint="eastAsia"/>
          <w:sz w:val="24"/>
          <w:szCs w:val="24"/>
        </w:rPr>
        <w:t xml:space="preserve">　</w:t>
      </w:r>
    </w:p>
    <w:sectPr w:rsidR="001D5F7E" w:rsidRPr="00054667" w:rsidSect="0071789D">
      <w:pgSz w:w="11906" w:h="16838" w:code="9"/>
      <w:pgMar w:top="1134" w:right="1418" w:bottom="1134" w:left="1418" w:header="720" w:footer="720" w:gutter="0"/>
      <w:cols w:space="720"/>
      <w:noEndnote/>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70D" w:rsidRDefault="0078670D">
      <w:r>
        <w:separator/>
      </w:r>
    </w:p>
  </w:endnote>
  <w:endnote w:type="continuationSeparator" w:id="0">
    <w:p w:rsidR="0078670D" w:rsidRDefault="0078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70D" w:rsidRDefault="0078670D">
      <w:r>
        <w:separator/>
      </w:r>
    </w:p>
  </w:footnote>
  <w:footnote w:type="continuationSeparator" w:id="0">
    <w:p w:rsidR="0078670D" w:rsidRDefault="00786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12C"/>
    <w:multiLevelType w:val="hybridMultilevel"/>
    <w:tmpl w:val="96A262AA"/>
    <w:lvl w:ilvl="0" w:tplc="E152B13A">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 w15:restartNumberingAfterBreak="0">
    <w:nsid w:val="05F95A8A"/>
    <w:multiLevelType w:val="hybridMultilevel"/>
    <w:tmpl w:val="EA4E3D26"/>
    <w:lvl w:ilvl="0" w:tplc="06404622">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 w15:restartNumberingAfterBreak="0">
    <w:nsid w:val="153367EE"/>
    <w:multiLevelType w:val="hybridMultilevel"/>
    <w:tmpl w:val="D98A04D8"/>
    <w:lvl w:ilvl="0" w:tplc="4A18D1D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28921FA7"/>
    <w:multiLevelType w:val="hybridMultilevel"/>
    <w:tmpl w:val="18F0FAF0"/>
    <w:lvl w:ilvl="0" w:tplc="6DB0575E">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44BE7C75"/>
    <w:multiLevelType w:val="hybridMultilevel"/>
    <w:tmpl w:val="ED1859B0"/>
    <w:lvl w:ilvl="0" w:tplc="6326338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FB7582B"/>
    <w:multiLevelType w:val="hybridMultilevel"/>
    <w:tmpl w:val="D890A998"/>
    <w:lvl w:ilvl="0" w:tplc="4BA0C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9D73A9"/>
    <w:multiLevelType w:val="hybridMultilevel"/>
    <w:tmpl w:val="F1841B34"/>
    <w:lvl w:ilvl="0" w:tplc="64B270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87D2B9F"/>
    <w:multiLevelType w:val="hybridMultilevel"/>
    <w:tmpl w:val="FE22E6DC"/>
    <w:lvl w:ilvl="0" w:tplc="BB10D084">
      <w:start w:val="2"/>
      <w:numFmt w:val="decimalFullWidth"/>
      <w:lvlText w:val="(%1)"/>
      <w:lvlJc w:val="left"/>
      <w:pPr>
        <w:tabs>
          <w:tab w:val="num" w:pos="1269"/>
        </w:tabs>
        <w:ind w:left="1269" w:hanging="720"/>
      </w:pPr>
      <w:rPr>
        <w:rFonts w:hint="default"/>
      </w:rPr>
    </w:lvl>
    <w:lvl w:ilvl="1" w:tplc="04090017" w:tentative="1">
      <w:start w:val="1"/>
      <w:numFmt w:val="aiueoFullWidth"/>
      <w:lvlText w:val="(%2)"/>
      <w:lvlJc w:val="left"/>
      <w:pPr>
        <w:tabs>
          <w:tab w:val="num" w:pos="1389"/>
        </w:tabs>
        <w:ind w:left="1389" w:hanging="420"/>
      </w:pPr>
    </w:lvl>
    <w:lvl w:ilvl="2" w:tplc="04090011" w:tentative="1">
      <w:start w:val="1"/>
      <w:numFmt w:val="decimalEnclosedCircle"/>
      <w:lvlText w:val="%3"/>
      <w:lvlJc w:val="left"/>
      <w:pPr>
        <w:tabs>
          <w:tab w:val="num" w:pos="1809"/>
        </w:tabs>
        <w:ind w:left="1809" w:hanging="420"/>
      </w:pPr>
    </w:lvl>
    <w:lvl w:ilvl="3" w:tplc="0409000F" w:tentative="1">
      <w:start w:val="1"/>
      <w:numFmt w:val="decimal"/>
      <w:lvlText w:val="%4."/>
      <w:lvlJc w:val="left"/>
      <w:pPr>
        <w:tabs>
          <w:tab w:val="num" w:pos="2229"/>
        </w:tabs>
        <w:ind w:left="2229" w:hanging="420"/>
      </w:pPr>
    </w:lvl>
    <w:lvl w:ilvl="4" w:tplc="04090017" w:tentative="1">
      <w:start w:val="1"/>
      <w:numFmt w:val="aiueoFullWidth"/>
      <w:lvlText w:val="(%5)"/>
      <w:lvlJc w:val="left"/>
      <w:pPr>
        <w:tabs>
          <w:tab w:val="num" w:pos="2649"/>
        </w:tabs>
        <w:ind w:left="2649" w:hanging="420"/>
      </w:pPr>
    </w:lvl>
    <w:lvl w:ilvl="5" w:tplc="04090011" w:tentative="1">
      <w:start w:val="1"/>
      <w:numFmt w:val="decimalEnclosedCircle"/>
      <w:lvlText w:val="%6"/>
      <w:lvlJc w:val="left"/>
      <w:pPr>
        <w:tabs>
          <w:tab w:val="num" w:pos="3069"/>
        </w:tabs>
        <w:ind w:left="3069" w:hanging="420"/>
      </w:pPr>
    </w:lvl>
    <w:lvl w:ilvl="6" w:tplc="0409000F" w:tentative="1">
      <w:start w:val="1"/>
      <w:numFmt w:val="decimal"/>
      <w:lvlText w:val="%7."/>
      <w:lvlJc w:val="left"/>
      <w:pPr>
        <w:tabs>
          <w:tab w:val="num" w:pos="3489"/>
        </w:tabs>
        <w:ind w:left="3489" w:hanging="420"/>
      </w:pPr>
    </w:lvl>
    <w:lvl w:ilvl="7" w:tplc="04090017" w:tentative="1">
      <w:start w:val="1"/>
      <w:numFmt w:val="aiueoFullWidth"/>
      <w:lvlText w:val="(%8)"/>
      <w:lvlJc w:val="left"/>
      <w:pPr>
        <w:tabs>
          <w:tab w:val="num" w:pos="3909"/>
        </w:tabs>
        <w:ind w:left="3909" w:hanging="420"/>
      </w:pPr>
    </w:lvl>
    <w:lvl w:ilvl="8" w:tplc="04090011" w:tentative="1">
      <w:start w:val="1"/>
      <w:numFmt w:val="decimalEnclosedCircle"/>
      <w:lvlText w:val="%9"/>
      <w:lvlJc w:val="left"/>
      <w:pPr>
        <w:tabs>
          <w:tab w:val="num" w:pos="4329"/>
        </w:tabs>
        <w:ind w:left="4329" w:hanging="420"/>
      </w:pPr>
    </w:lvl>
  </w:abstractNum>
  <w:num w:numId="1">
    <w:abstractNumId w:val="7"/>
  </w:num>
  <w:num w:numId="2">
    <w:abstractNumId w:val="1"/>
  </w:num>
  <w:num w:numId="3">
    <w:abstractNumId w:val="4"/>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60"/>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5E"/>
    <w:rsid w:val="0000096D"/>
    <w:rsid w:val="00010CDD"/>
    <w:rsid w:val="000139D3"/>
    <w:rsid w:val="0002040D"/>
    <w:rsid w:val="000222EF"/>
    <w:rsid w:val="000407A9"/>
    <w:rsid w:val="00043887"/>
    <w:rsid w:val="00051715"/>
    <w:rsid w:val="00054667"/>
    <w:rsid w:val="0007276E"/>
    <w:rsid w:val="00072F1F"/>
    <w:rsid w:val="00092023"/>
    <w:rsid w:val="0009406C"/>
    <w:rsid w:val="000A06A1"/>
    <w:rsid w:val="000B1622"/>
    <w:rsid w:val="000B1FDF"/>
    <w:rsid w:val="000C0DC7"/>
    <w:rsid w:val="000C2A80"/>
    <w:rsid w:val="000D1304"/>
    <w:rsid w:val="000E4DF6"/>
    <w:rsid w:val="000E51D1"/>
    <w:rsid w:val="00103515"/>
    <w:rsid w:val="00103E2B"/>
    <w:rsid w:val="00106452"/>
    <w:rsid w:val="00112A22"/>
    <w:rsid w:val="0011426B"/>
    <w:rsid w:val="0011574A"/>
    <w:rsid w:val="00115993"/>
    <w:rsid w:val="00115A98"/>
    <w:rsid w:val="0012744E"/>
    <w:rsid w:val="00145D3D"/>
    <w:rsid w:val="00146002"/>
    <w:rsid w:val="00153DC5"/>
    <w:rsid w:val="00161EBD"/>
    <w:rsid w:val="00165AF6"/>
    <w:rsid w:val="00177242"/>
    <w:rsid w:val="00180F23"/>
    <w:rsid w:val="00183BA4"/>
    <w:rsid w:val="00183C77"/>
    <w:rsid w:val="00191945"/>
    <w:rsid w:val="00191CCF"/>
    <w:rsid w:val="00195D78"/>
    <w:rsid w:val="001A45EA"/>
    <w:rsid w:val="001D05C6"/>
    <w:rsid w:val="001D5F7E"/>
    <w:rsid w:val="001E6C85"/>
    <w:rsid w:val="001E7635"/>
    <w:rsid w:val="00200006"/>
    <w:rsid w:val="0020694B"/>
    <w:rsid w:val="0021463B"/>
    <w:rsid w:val="0024291D"/>
    <w:rsid w:val="00252F37"/>
    <w:rsid w:val="002530D3"/>
    <w:rsid w:val="00261517"/>
    <w:rsid w:val="00263C29"/>
    <w:rsid w:val="002710FF"/>
    <w:rsid w:val="00275176"/>
    <w:rsid w:val="002828EF"/>
    <w:rsid w:val="002838EF"/>
    <w:rsid w:val="00290A29"/>
    <w:rsid w:val="002921FE"/>
    <w:rsid w:val="002959C1"/>
    <w:rsid w:val="002A0CD9"/>
    <w:rsid w:val="002A363D"/>
    <w:rsid w:val="002B06F8"/>
    <w:rsid w:val="002B3940"/>
    <w:rsid w:val="002B3CA8"/>
    <w:rsid w:val="002B5B67"/>
    <w:rsid w:val="002C178C"/>
    <w:rsid w:val="002C4436"/>
    <w:rsid w:val="002D04CB"/>
    <w:rsid w:val="002D53ED"/>
    <w:rsid w:val="002D66C4"/>
    <w:rsid w:val="002D6FE6"/>
    <w:rsid w:val="002E730B"/>
    <w:rsid w:val="002F787C"/>
    <w:rsid w:val="00307F39"/>
    <w:rsid w:val="00310AC4"/>
    <w:rsid w:val="00322EE8"/>
    <w:rsid w:val="0032320C"/>
    <w:rsid w:val="00324956"/>
    <w:rsid w:val="003310D9"/>
    <w:rsid w:val="00333725"/>
    <w:rsid w:val="00335FEF"/>
    <w:rsid w:val="003430BD"/>
    <w:rsid w:val="00345441"/>
    <w:rsid w:val="00352C3F"/>
    <w:rsid w:val="00354BA6"/>
    <w:rsid w:val="00357242"/>
    <w:rsid w:val="00372C0A"/>
    <w:rsid w:val="00387AC2"/>
    <w:rsid w:val="003C2C41"/>
    <w:rsid w:val="003C4260"/>
    <w:rsid w:val="003D244D"/>
    <w:rsid w:val="003D27C3"/>
    <w:rsid w:val="003D7065"/>
    <w:rsid w:val="003E61D2"/>
    <w:rsid w:val="003F093A"/>
    <w:rsid w:val="003F212E"/>
    <w:rsid w:val="003F7896"/>
    <w:rsid w:val="00403223"/>
    <w:rsid w:val="00411FDB"/>
    <w:rsid w:val="004126AA"/>
    <w:rsid w:val="00420BC6"/>
    <w:rsid w:val="004553DC"/>
    <w:rsid w:val="004647CA"/>
    <w:rsid w:val="004652A3"/>
    <w:rsid w:val="00471A7E"/>
    <w:rsid w:val="0047500E"/>
    <w:rsid w:val="00494353"/>
    <w:rsid w:val="00494453"/>
    <w:rsid w:val="004945D8"/>
    <w:rsid w:val="00497434"/>
    <w:rsid w:val="004A2758"/>
    <w:rsid w:val="004B4BD0"/>
    <w:rsid w:val="004C74B4"/>
    <w:rsid w:val="004C7F2E"/>
    <w:rsid w:val="004E120C"/>
    <w:rsid w:val="004E44A6"/>
    <w:rsid w:val="004E7CB1"/>
    <w:rsid w:val="004F2963"/>
    <w:rsid w:val="004F5E6A"/>
    <w:rsid w:val="004F63F1"/>
    <w:rsid w:val="00501AFD"/>
    <w:rsid w:val="0050337E"/>
    <w:rsid w:val="00513953"/>
    <w:rsid w:val="00525683"/>
    <w:rsid w:val="00546D89"/>
    <w:rsid w:val="005506C8"/>
    <w:rsid w:val="0055153C"/>
    <w:rsid w:val="005A2160"/>
    <w:rsid w:val="005B0501"/>
    <w:rsid w:val="005B15B4"/>
    <w:rsid w:val="005C2ECB"/>
    <w:rsid w:val="005C4753"/>
    <w:rsid w:val="005C5515"/>
    <w:rsid w:val="005E323B"/>
    <w:rsid w:val="005E51E5"/>
    <w:rsid w:val="005E7810"/>
    <w:rsid w:val="005F1061"/>
    <w:rsid w:val="005F38FF"/>
    <w:rsid w:val="00601287"/>
    <w:rsid w:val="0060644E"/>
    <w:rsid w:val="00617043"/>
    <w:rsid w:val="006172DD"/>
    <w:rsid w:val="00633374"/>
    <w:rsid w:val="0063784C"/>
    <w:rsid w:val="00656ED8"/>
    <w:rsid w:val="006678C1"/>
    <w:rsid w:val="00686F5F"/>
    <w:rsid w:val="0069692A"/>
    <w:rsid w:val="006A05FF"/>
    <w:rsid w:val="006B0B6B"/>
    <w:rsid w:val="006B2F41"/>
    <w:rsid w:val="006C3D57"/>
    <w:rsid w:val="006D537B"/>
    <w:rsid w:val="006D74A2"/>
    <w:rsid w:val="006E0CBD"/>
    <w:rsid w:val="006E6B88"/>
    <w:rsid w:val="006E6D3D"/>
    <w:rsid w:val="006F2CCB"/>
    <w:rsid w:val="00701ABC"/>
    <w:rsid w:val="00702A28"/>
    <w:rsid w:val="00703F23"/>
    <w:rsid w:val="00706875"/>
    <w:rsid w:val="0070726B"/>
    <w:rsid w:val="0071789D"/>
    <w:rsid w:val="00736040"/>
    <w:rsid w:val="0074022B"/>
    <w:rsid w:val="00751E8F"/>
    <w:rsid w:val="00752BF9"/>
    <w:rsid w:val="00752EFF"/>
    <w:rsid w:val="00764FBF"/>
    <w:rsid w:val="00766C9A"/>
    <w:rsid w:val="0078670D"/>
    <w:rsid w:val="007A0A3F"/>
    <w:rsid w:val="007B2056"/>
    <w:rsid w:val="007C20D4"/>
    <w:rsid w:val="007C3437"/>
    <w:rsid w:val="007D3E7D"/>
    <w:rsid w:val="007D4333"/>
    <w:rsid w:val="007E1A9C"/>
    <w:rsid w:val="007E2280"/>
    <w:rsid w:val="007F335A"/>
    <w:rsid w:val="008000A5"/>
    <w:rsid w:val="0080052C"/>
    <w:rsid w:val="00812D4C"/>
    <w:rsid w:val="008172C7"/>
    <w:rsid w:val="00827022"/>
    <w:rsid w:val="00835767"/>
    <w:rsid w:val="00837E74"/>
    <w:rsid w:val="00840EEC"/>
    <w:rsid w:val="00855005"/>
    <w:rsid w:val="008606A0"/>
    <w:rsid w:val="00860B51"/>
    <w:rsid w:val="008610BD"/>
    <w:rsid w:val="0086353A"/>
    <w:rsid w:val="00864521"/>
    <w:rsid w:val="00864F7A"/>
    <w:rsid w:val="008665EA"/>
    <w:rsid w:val="00875DA1"/>
    <w:rsid w:val="0089158F"/>
    <w:rsid w:val="00893439"/>
    <w:rsid w:val="0089343C"/>
    <w:rsid w:val="008B02CD"/>
    <w:rsid w:val="008C5FA6"/>
    <w:rsid w:val="008D2DA0"/>
    <w:rsid w:val="008D4AF5"/>
    <w:rsid w:val="008D7E40"/>
    <w:rsid w:val="008F3357"/>
    <w:rsid w:val="008F4AD1"/>
    <w:rsid w:val="00914263"/>
    <w:rsid w:val="00914586"/>
    <w:rsid w:val="00953832"/>
    <w:rsid w:val="009615E4"/>
    <w:rsid w:val="00972213"/>
    <w:rsid w:val="009725C3"/>
    <w:rsid w:val="00973265"/>
    <w:rsid w:val="00975EF2"/>
    <w:rsid w:val="009839BA"/>
    <w:rsid w:val="009C5C0D"/>
    <w:rsid w:val="009D3FF7"/>
    <w:rsid w:val="009D4780"/>
    <w:rsid w:val="009D65A4"/>
    <w:rsid w:val="009E2DBA"/>
    <w:rsid w:val="009E4F0A"/>
    <w:rsid w:val="009E5A96"/>
    <w:rsid w:val="009F5458"/>
    <w:rsid w:val="00A076A9"/>
    <w:rsid w:val="00A122CE"/>
    <w:rsid w:val="00A16559"/>
    <w:rsid w:val="00A21961"/>
    <w:rsid w:val="00A7476A"/>
    <w:rsid w:val="00A87E60"/>
    <w:rsid w:val="00AA2F98"/>
    <w:rsid w:val="00AA306B"/>
    <w:rsid w:val="00AA641C"/>
    <w:rsid w:val="00AA7A81"/>
    <w:rsid w:val="00AC4919"/>
    <w:rsid w:val="00AD024C"/>
    <w:rsid w:val="00AD2C13"/>
    <w:rsid w:val="00AD4165"/>
    <w:rsid w:val="00AE04AC"/>
    <w:rsid w:val="00AE1ABB"/>
    <w:rsid w:val="00AE38B6"/>
    <w:rsid w:val="00AE702C"/>
    <w:rsid w:val="00AF6267"/>
    <w:rsid w:val="00B0378D"/>
    <w:rsid w:val="00B13505"/>
    <w:rsid w:val="00B20AD7"/>
    <w:rsid w:val="00B25359"/>
    <w:rsid w:val="00B3060F"/>
    <w:rsid w:val="00B324BC"/>
    <w:rsid w:val="00B345CB"/>
    <w:rsid w:val="00B449F4"/>
    <w:rsid w:val="00B4694C"/>
    <w:rsid w:val="00B505DE"/>
    <w:rsid w:val="00B767C3"/>
    <w:rsid w:val="00B8269F"/>
    <w:rsid w:val="00B879F1"/>
    <w:rsid w:val="00BA01CA"/>
    <w:rsid w:val="00BA0D3B"/>
    <w:rsid w:val="00BA3247"/>
    <w:rsid w:val="00BA4ACD"/>
    <w:rsid w:val="00BB6DCD"/>
    <w:rsid w:val="00BC2B5E"/>
    <w:rsid w:val="00BD1731"/>
    <w:rsid w:val="00BE25DA"/>
    <w:rsid w:val="00BF0811"/>
    <w:rsid w:val="00BF1FAE"/>
    <w:rsid w:val="00BF74EC"/>
    <w:rsid w:val="00C055D8"/>
    <w:rsid w:val="00C13C89"/>
    <w:rsid w:val="00C17FFD"/>
    <w:rsid w:val="00C21A09"/>
    <w:rsid w:val="00C2387B"/>
    <w:rsid w:val="00C3671F"/>
    <w:rsid w:val="00C43AE8"/>
    <w:rsid w:val="00C442AE"/>
    <w:rsid w:val="00C443DE"/>
    <w:rsid w:val="00C457D5"/>
    <w:rsid w:val="00C46719"/>
    <w:rsid w:val="00C71211"/>
    <w:rsid w:val="00C714DC"/>
    <w:rsid w:val="00C74497"/>
    <w:rsid w:val="00C82B3C"/>
    <w:rsid w:val="00C9130D"/>
    <w:rsid w:val="00C95D23"/>
    <w:rsid w:val="00CA4037"/>
    <w:rsid w:val="00CB428E"/>
    <w:rsid w:val="00CB5F11"/>
    <w:rsid w:val="00CC1271"/>
    <w:rsid w:val="00CC4222"/>
    <w:rsid w:val="00CC674F"/>
    <w:rsid w:val="00CD0AFC"/>
    <w:rsid w:val="00CD4292"/>
    <w:rsid w:val="00CD4803"/>
    <w:rsid w:val="00CD7CA3"/>
    <w:rsid w:val="00CE2637"/>
    <w:rsid w:val="00CE5F6C"/>
    <w:rsid w:val="00CF347C"/>
    <w:rsid w:val="00D157ED"/>
    <w:rsid w:val="00D16DA4"/>
    <w:rsid w:val="00D21492"/>
    <w:rsid w:val="00D22192"/>
    <w:rsid w:val="00D25865"/>
    <w:rsid w:val="00D30226"/>
    <w:rsid w:val="00D33A96"/>
    <w:rsid w:val="00D42FDE"/>
    <w:rsid w:val="00D44547"/>
    <w:rsid w:val="00D820D6"/>
    <w:rsid w:val="00DA28E9"/>
    <w:rsid w:val="00DA512F"/>
    <w:rsid w:val="00DB7E54"/>
    <w:rsid w:val="00DD1E80"/>
    <w:rsid w:val="00DD4A36"/>
    <w:rsid w:val="00DE10A4"/>
    <w:rsid w:val="00DE21D7"/>
    <w:rsid w:val="00DF00C5"/>
    <w:rsid w:val="00DF18CD"/>
    <w:rsid w:val="00DF6D17"/>
    <w:rsid w:val="00E133D4"/>
    <w:rsid w:val="00E158FE"/>
    <w:rsid w:val="00E20C67"/>
    <w:rsid w:val="00E22020"/>
    <w:rsid w:val="00E32FFC"/>
    <w:rsid w:val="00E35E8F"/>
    <w:rsid w:val="00E56957"/>
    <w:rsid w:val="00E56DBE"/>
    <w:rsid w:val="00E60D34"/>
    <w:rsid w:val="00E66B43"/>
    <w:rsid w:val="00E675E8"/>
    <w:rsid w:val="00E7343E"/>
    <w:rsid w:val="00E941CF"/>
    <w:rsid w:val="00EA256A"/>
    <w:rsid w:val="00EB317B"/>
    <w:rsid w:val="00EB3B69"/>
    <w:rsid w:val="00EB3C3A"/>
    <w:rsid w:val="00EB7B56"/>
    <w:rsid w:val="00EC6983"/>
    <w:rsid w:val="00ED3E3B"/>
    <w:rsid w:val="00EE40B9"/>
    <w:rsid w:val="00EE604F"/>
    <w:rsid w:val="00EF308E"/>
    <w:rsid w:val="00F0474D"/>
    <w:rsid w:val="00F12FB5"/>
    <w:rsid w:val="00F22B2F"/>
    <w:rsid w:val="00F2790E"/>
    <w:rsid w:val="00F3350B"/>
    <w:rsid w:val="00F34C30"/>
    <w:rsid w:val="00F51686"/>
    <w:rsid w:val="00F53484"/>
    <w:rsid w:val="00FB4658"/>
    <w:rsid w:val="00FB6DFA"/>
    <w:rsid w:val="00FC7CCF"/>
    <w:rsid w:val="00FE306D"/>
    <w:rsid w:val="00FF2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D7E27B"/>
  <w15:docId w15:val="{1B689E31-B2B4-4C2E-A4E0-D3ECE1C5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0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0D1304"/>
    <w:pPr>
      <w:widowControl w:val="0"/>
      <w:wordWrap w:val="0"/>
      <w:autoSpaceDE w:val="0"/>
      <w:autoSpaceDN w:val="0"/>
      <w:adjustRightInd w:val="0"/>
      <w:spacing w:line="357" w:lineRule="exact"/>
      <w:jc w:val="both"/>
    </w:pPr>
    <w:rPr>
      <w:rFonts w:ascii="ＭＳ 明朝"/>
      <w:sz w:val="21"/>
    </w:rPr>
  </w:style>
  <w:style w:type="paragraph" w:styleId="a3">
    <w:name w:val="header"/>
    <w:basedOn w:val="a"/>
    <w:rsid w:val="000D1304"/>
    <w:pPr>
      <w:tabs>
        <w:tab w:val="center" w:pos="4252"/>
        <w:tab w:val="right" w:pos="8504"/>
      </w:tabs>
      <w:snapToGrid w:val="0"/>
    </w:pPr>
  </w:style>
  <w:style w:type="paragraph" w:styleId="a4">
    <w:name w:val="footer"/>
    <w:basedOn w:val="a"/>
    <w:rsid w:val="000D1304"/>
    <w:pPr>
      <w:tabs>
        <w:tab w:val="center" w:pos="4252"/>
        <w:tab w:val="right" w:pos="8504"/>
      </w:tabs>
      <w:snapToGrid w:val="0"/>
    </w:pPr>
  </w:style>
  <w:style w:type="paragraph" w:styleId="a5">
    <w:name w:val="Balloon Text"/>
    <w:basedOn w:val="a"/>
    <w:link w:val="a6"/>
    <w:uiPriority w:val="99"/>
    <w:semiHidden/>
    <w:unhideWhenUsed/>
    <w:rsid w:val="00F12F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2FB5"/>
    <w:rPr>
      <w:rFonts w:asciiTheme="majorHAnsi" w:eastAsiaTheme="majorEastAsia" w:hAnsiTheme="majorHAnsi" w:cstheme="majorBidi"/>
      <w:kern w:val="2"/>
      <w:sz w:val="18"/>
      <w:szCs w:val="18"/>
    </w:rPr>
  </w:style>
  <w:style w:type="paragraph" w:styleId="a7">
    <w:name w:val="Plain Text"/>
    <w:basedOn w:val="a"/>
    <w:link w:val="a8"/>
    <w:rsid w:val="002A363D"/>
    <w:rPr>
      <w:rFonts w:ascii="ＭＳ 明朝" w:hAnsi="Courier New" w:cs="Courier New"/>
      <w:sz w:val="24"/>
      <w:szCs w:val="24"/>
    </w:rPr>
  </w:style>
  <w:style w:type="character" w:customStyle="1" w:styleId="a8">
    <w:name w:val="書式なし (文字)"/>
    <w:basedOn w:val="a0"/>
    <w:link w:val="a7"/>
    <w:rsid w:val="002A363D"/>
    <w:rPr>
      <w:rFonts w:ascii="ＭＳ 明朝"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F:\8&#65343;&#21033;&#29992;&#32773;&#22865;&#32004;&#38306;&#20418;&#26360;&#39006;\1&#65343;&#20491;&#20154;&#24773;&#22577;&#21516;&#24847;&#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DDFC-6DC6-43DE-AB1B-C062AEC8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1＿個人情報同意書.dotx</Template>
  <TotalTime>4</TotalTime>
  <Pages>1</Pages>
  <Words>628</Words>
  <Characters>136</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４　居宅介護支援モデル契約書  [神戸市標準様式</vt:lpstr>
      <vt:lpstr>＊  ４　居宅介護支援モデル契約書  [神戸市標準様式</vt:lpstr>
    </vt:vector>
  </TitlesOfParts>
  <Company>神戸市</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４　居宅介護支援モデル契約書  [神戸市標準様式</dc:title>
  <dc:creator>市民保険課</dc:creator>
  <cp:lastModifiedBy>相澤 真弓</cp:lastModifiedBy>
  <cp:revision>4</cp:revision>
  <cp:lastPrinted>2018-03-06T07:56:00Z</cp:lastPrinted>
  <dcterms:created xsi:type="dcterms:W3CDTF">2020-12-18T00:53:00Z</dcterms:created>
  <dcterms:modified xsi:type="dcterms:W3CDTF">2020-12-24T04:24:00Z</dcterms:modified>
</cp:coreProperties>
</file>