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spacing w:line="52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誓　約　書</w:t>
      </w:r>
    </w:p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</w:t>
      </w:r>
      <w:r w:rsidR="004C0161">
        <w:rPr>
          <w:rFonts w:hint="eastAsia"/>
        </w:rPr>
        <w:t xml:space="preserve">　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9E44F8">
      <w:pPr>
        <w:adjustRightInd/>
      </w:pPr>
      <w:r>
        <w:rPr>
          <w:rFonts w:hint="eastAsia"/>
        </w:rPr>
        <w:t xml:space="preserve">　能代市下水道事業</w:t>
      </w:r>
    </w:p>
    <w:p w:rsidR="009E44F8" w:rsidRDefault="00C0284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能代市長　齊</w:t>
      </w:r>
      <w:r w:rsidR="009E44F8">
        <w:rPr>
          <w:rFonts w:hint="eastAsia"/>
        </w:rPr>
        <w:t xml:space="preserve">　藤　滋　宣　　様</w:t>
      </w:r>
    </w:p>
    <w:p w:rsidR="006429EF" w:rsidRDefault="006429E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</w:t>
      </w:r>
    </w:p>
    <w:p w:rsidR="006429EF" w:rsidRDefault="006429E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申請者住所</w:t>
      </w:r>
    </w:p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申請者氏名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</w:t>
      </w:r>
      <w:r>
        <w:rPr>
          <w:rFonts w:hint="eastAsia"/>
        </w:rPr>
        <w:t>印</w:t>
      </w:r>
    </w:p>
    <w:p w:rsidR="006429EF" w:rsidRDefault="00C9123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（自署）</w:t>
      </w:r>
    </w:p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jc w:val="center"/>
        <w:rPr>
          <w:rFonts w:ascii="ＭＳ 明朝" w:cs="Times New Roman"/>
          <w:spacing w:val="2"/>
        </w:rPr>
      </w:pPr>
    </w:p>
    <w:p w:rsidR="006429EF" w:rsidRDefault="006429EF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申請箇所　：</w:t>
      </w:r>
      <w:r>
        <w:rPr>
          <w:rFonts w:cs="Times New Roman"/>
        </w:rPr>
        <w:t xml:space="preserve"> </w:t>
      </w:r>
      <w:r w:rsidR="009E44F8">
        <w:rPr>
          <w:rFonts w:hint="eastAsia"/>
        </w:rPr>
        <w:t>能代市</w:t>
      </w:r>
    </w:p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申請内容　：</w:t>
      </w:r>
    </w:p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申請理由　：　</w:t>
      </w:r>
    </w:p>
    <w:sectPr w:rsidR="006429EF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42" w:rsidRDefault="00980B42">
      <w:r>
        <w:separator/>
      </w:r>
    </w:p>
  </w:endnote>
  <w:endnote w:type="continuationSeparator" w:id="0">
    <w:p w:rsidR="00980B42" w:rsidRDefault="0098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42" w:rsidRDefault="00980B4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0B42" w:rsidRDefault="00980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EF"/>
    <w:rsid w:val="004C0161"/>
    <w:rsid w:val="006429EF"/>
    <w:rsid w:val="0083097A"/>
    <w:rsid w:val="008D38C7"/>
    <w:rsid w:val="00980B42"/>
    <w:rsid w:val="009A6F95"/>
    <w:rsid w:val="009E44F8"/>
    <w:rsid w:val="00C0284A"/>
    <w:rsid w:val="00C91237"/>
    <w:rsid w:val="00D7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04781"/>
  <w14:defaultImageDpi w14:val="0"/>
  <w15:docId w15:val="{2D974888-E0CA-419F-B6C6-97100804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44F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4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44F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ACCB1B33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秋田市上下水道局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</dc:creator>
  <cp:lastModifiedBy>Administrator</cp:lastModifiedBy>
  <cp:revision>3</cp:revision>
  <cp:lastPrinted>2014-01-23T07:11:00Z</cp:lastPrinted>
  <dcterms:created xsi:type="dcterms:W3CDTF">2014-06-02T08:06:00Z</dcterms:created>
  <dcterms:modified xsi:type="dcterms:W3CDTF">2019-05-07T04:27:00Z</dcterms:modified>
</cp:coreProperties>
</file>