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B44FC3">
      <w:pPr>
        <w:adjustRightInd/>
        <w:spacing w:line="34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2"/>
          <w:szCs w:val="32"/>
        </w:rPr>
        <w:t>排水設備工事計画取りやめ</w:t>
      </w:r>
      <w:r w:rsidR="003423C1">
        <w:rPr>
          <w:rFonts w:hint="eastAsia"/>
          <w:spacing w:val="10"/>
          <w:sz w:val="32"/>
          <w:szCs w:val="32"/>
        </w:rPr>
        <w:t>届</w:t>
      </w:r>
    </w:p>
    <w:p w:rsidR="003423C1" w:rsidRPr="00B44FC3" w:rsidRDefault="003423C1">
      <w:pPr>
        <w:adjustRightInd/>
        <w:spacing w:line="228" w:lineRule="exact"/>
        <w:jc w:val="center"/>
        <w:rPr>
          <w:rFonts w:hAnsi="Times New Roman" w:cs="Times New Roman"/>
          <w:spacing w:val="16"/>
        </w:rPr>
      </w:pPr>
    </w:p>
    <w:p w:rsidR="003423C1" w:rsidRDefault="004306CA" w:rsidP="006E205B">
      <w:pPr>
        <w:wordWrap w:val="0"/>
        <w:adjustRightInd/>
        <w:spacing w:line="268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令和</w:t>
      </w:r>
      <w:r w:rsidR="003423C1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6E205B" w:rsidRPr="006E205B" w:rsidRDefault="006E205B" w:rsidP="006E205B">
      <w:pPr>
        <w:adjustRightInd/>
        <w:spacing w:line="268" w:lineRule="exact"/>
        <w:jc w:val="right"/>
        <w:rPr>
          <w:rFonts w:hAnsi="Times New Roman" w:cs="Times New Roman"/>
          <w:spacing w:val="16"/>
        </w:rPr>
      </w:pPr>
    </w:p>
    <w:p w:rsidR="003423C1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能代市下水道事業</w:t>
      </w:r>
    </w:p>
    <w:p w:rsidR="007F7103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</w:t>
      </w:r>
      <w:r w:rsidR="00DC56AA">
        <w:rPr>
          <w:rFonts w:hAnsi="Times New Roman" w:cs="Times New Roman" w:hint="eastAsia"/>
          <w:spacing w:val="16"/>
          <w:sz w:val="24"/>
          <w:szCs w:val="24"/>
        </w:rPr>
        <w:t>市長　齊</w:t>
      </w: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　藤　滋　宣</w:t>
      </w:r>
      <w:r>
        <w:rPr>
          <w:rFonts w:hAnsi="Times New Roman" w:cs="Times New Roman" w:hint="eastAsia"/>
          <w:spacing w:val="16"/>
          <w:sz w:val="24"/>
          <w:szCs w:val="24"/>
        </w:rPr>
        <w:t xml:space="preserve">　　様</w:t>
      </w:r>
    </w:p>
    <w:p w:rsidR="003423C1" w:rsidRPr="007F7103" w:rsidRDefault="003423C1">
      <w:pPr>
        <w:adjustRightInd/>
        <w:spacing w:line="228" w:lineRule="exact"/>
        <w:rPr>
          <w:rFonts w:hAnsi="Times New Roman" w:cs="Times New Roman"/>
          <w:spacing w:val="16"/>
          <w:sz w:val="24"/>
          <w:szCs w:val="24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申請者</w:t>
      </w:r>
      <w:r>
        <w:tab/>
      </w:r>
      <w:r>
        <w:rPr>
          <w:rFonts w:hint="eastAsia"/>
          <w:spacing w:val="4"/>
          <w:sz w:val="24"/>
          <w:szCs w:val="24"/>
        </w:rPr>
        <w:t>住　　所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氏　　名</w:t>
      </w:r>
      <w:r>
        <w:rPr>
          <w:spacing w:val="2"/>
          <w:sz w:val="24"/>
          <w:szCs w:val="24"/>
        </w:rPr>
        <w:t xml:space="preserve">        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4"/>
          <w:sz w:val="24"/>
          <w:szCs w:val="24"/>
        </w:rPr>
        <w:t>印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電話番号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F76035">
      <w:pPr>
        <w:adjustRightInd/>
        <w:spacing w:line="268" w:lineRule="exac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下記のとおり、排水設備工事計画を取りやめ</w:t>
      </w:r>
      <w:r w:rsidR="003423C1">
        <w:rPr>
          <w:rFonts w:hint="eastAsia"/>
          <w:spacing w:val="4"/>
          <w:sz w:val="24"/>
          <w:szCs w:val="24"/>
        </w:rPr>
        <w:t>したいので届出します。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記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pPr w:leftFromText="142" w:rightFromText="142" w:vertAnchor="text" w:tblpX="110" w:tblpY="1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2912"/>
        <w:gridCol w:w="1327"/>
        <w:gridCol w:w="3656"/>
      </w:tblGrid>
      <w:tr w:rsidR="003423C1" w:rsidTr="00B44FC3">
        <w:trPr>
          <w:trHeight w:val="52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4F" w:rsidRPr="006E205B" w:rsidRDefault="00756B4F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56B4F">
              <w:rPr>
                <w:rFonts w:hAnsi="Times New Roman" w:cs="Times New Roman" w:hint="eastAsia"/>
                <w:color w:val="auto"/>
                <w:sz w:val="24"/>
                <w:szCs w:val="24"/>
              </w:rPr>
              <w:t>確認番号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3423C1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第</w:t>
            </w:r>
            <w:r w:rsidR="00756B4F">
              <w:rPr>
                <w:rFonts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4"/>
                <w:sz w:val="24"/>
                <w:szCs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 w:rsidRPr="00A27D19">
              <w:rPr>
                <w:rFonts w:hAnsi="Times New Roman" w:cs="Times New Roman" w:hint="eastAsia"/>
                <w:color w:val="auto"/>
                <w:w w:val="95"/>
                <w:sz w:val="24"/>
                <w:szCs w:val="24"/>
                <w:fitText w:val="1140" w:id="639247872"/>
              </w:rPr>
              <w:t>確認年月</w:t>
            </w:r>
            <w:r w:rsidRPr="00A27D19">
              <w:rPr>
                <w:rFonts w:hAnsi="Times New Roman" w:cs="Times New Roman" w:hint="eastAsia"/>
                <w:color w:val="auto"/>
                <w:spacing w:val="2"/>
                <w:w w:val="95"/>
                <w:sz w:val="24"/>
                <w:szCs w:val="24"/>
                <w:fitText w:val="1140" w:id="639247872"/>
              </w:rPr>
              <w:t>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4306CA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令和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年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月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日</w:t>
            </w:r>
          </w:p>
        </w:tc>
      </w:tr>
      <w:tr w:rsidR="003423C1" w:rsidTr="00B44FC3">
        <w:trPr>
          <w:trHeight w:val="55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設置場所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能代市</w:t>
            </w:r>
          </w:p>
        </w:tc>
      </w:tr>
      <w:tr w:rsidR="003423C1" w:rsidTr="00B44FC3">
        <w:trPr>
          <w:trHeight w:val="55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工事区分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□排水設備工事　□水洗化工事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 xml:space="preserve">　□浄化槽切替</w:t>
            </w:r>
          </w:p>
        </w:tc>
      </w:tr>
      <w:tr w:rsidR="003423C1" w:rsidTr="00B44FC3">
        <w:trPr>
          <w:trHeight w:val="54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756B4F" w:rsidP="00B44FC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施工業者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B44FC3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B44FC3"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05B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23C1" w:rsidRDefault="005C6048" w:rsidP="005C604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C6048">
              <w:rPr>
                <w:rFonts w:hAnsi="Times New Roman" w:cs="Times New Roman" w:hint="eastAsia"/>
                <w:color w:val="auto"/>
                <w:spacing w:val="287"/>
                <w:sz w:val="24"/>
                <w:szCs w:val="24"/>
                <w:fitText w:val="1055" w:id="639247873"/>
              </w:rPr>
              <w:t>理</w:t>
            </w:r>
            <w:r w:rsidRPr="005C6048">
              <w:rPr>
                <w:rFonts w:hAnsi="Times New Roman" w:cs="Times New Roman" w:hint="eastAsia"/>
                <w:color w:val="auto"/>
                <w:sz w:val="24"/>
                <w:szCs w:val="24"/>
                <w:fitText w:val="1055" w:id="639247873"/>
              </w:rPr>
              <w:t>由</w:t>
            </w:r>
          </w:p>
          <w:p w:rsidR="005C6048" w:rsidRDefault="005C6048" w:rsidP="005C604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B44F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05B" w:rsidRDefault="006E205B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5C6048" w:rsidRPr="006E205B" w:rsidRDefault="005C6048" w:rsidP="00B44FC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  <w:tr w:rsidR="00B44FC3" w:rsidTr="00B44FC3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513" w:type="dxa"/>
          <w:trHeight w:val="100"/>
        </w:trPr>
        <w:tc>
          <w:tcPr>
            <w:tcW w:w="7895" w:type="dxa"/>
            <w:gridSpan w:val="3"/>
            <w:tcBorders>
              <w:top w:val="single" w:sz="4" w:space="0" w:color="000000"/>
            </w:tcBorders>
          </w:tcPr>
          <w:p w:rsidR="00B44FC3" w:rsidRDefault="00B44FC3" w:rsidP="00B44FC3">
            <w:pPr>
              <w:adjustRightInd/>
              <w:spacing w:line="268" w:lineRule="exact"/>
              <w:rPr>
                <w:sz w:val="24"/>
                <w:szCs w:val="24"/>
              </w:rPr>
            </w:pPr>
          </w:p>
        </w:tc>
      </w:tr>
    </w:tbl>
    <w:p w:rsidR="00B44FC3" w:rsidRDefault="00B44FC3" w:rsidP="007F7103">
      <w:pPr>
        <w:adjustRightInd/>
        <w:spacing w:line="268" w:lineRule="exact"/>
        <w:ind w:firstLineChars="100" w:firstLine="285"/>
        <w:rPr>
          <w:sz w:val="24"/>
          <w:szCs w:val="24"/>
        </w:rPr>
      </w:pPr>
    </w:p>
    <w:tbl>
      <w:tblPr>
        <w:tblpPr w:leftFromText="142" w:rightFromText="142" w:vertAnchor="text" w:tblpX="706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F76035" w:rsidTr="00F76035">
        <w:trPr>
          <w:trHeight w:val="2542"/>
        </w:trPr>
        <w:tc>
          <w:tcPr>
            <w:tcW w:w="2509" w:type="dxa"/>
          </w:tcPr>
          <w:p w:rsidR="00F76035" w:rsidRDefault="00F76035" w:rsidP="00F76035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:rsidR="00E3404A" w:rsidRDefault="00F76035" w:rsidP="00F76035">
      <w:pPr>
        <w:adjustRightInd/>
        <w:spacing w:line="268" w:lineRule="exact"/>
        <w:ind w:firstLineChars="100" w:firstLine="285"/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取りやめ届を受理しましたので報告します。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p w:rsidR="007F7103" w:rsidRDefault="004306CA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起案　令和</w:t>
      </w:r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4306CA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決裁　令和</w:t>
      </w:r>
      <w:bookmarkStart w:id="0" w:name="_GoBack"/>
      <w:bookmarkEnd w:id="0"/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993"/>
        <w:gridCol w:w="992"/>
        <w:gridCol w:w="2453"/>
        <w:gridCol w:w="960"/>
      </w:tblGrid>
      <w:tr w:rsidR="00564A0F" w:rsidTr="00564A0F">
        <w:trPr>
          <w:trHeight w:val="420"/>
        </w:trPr>
        <w:tc>
          <w:tcPr>
            <w:tcW w:w="1037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993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補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佐</w:t>
            </w:r>
          </w:p>
        </w:tc>
        <w:tc>
          <w:tcPr>
            <w:tcW w:w="992" w:type="dxa"/>
            <w:vAlign w:val="center"/>
          </w:tcPr>
          <w:p w:rsidR="00564A0F" w:rsidRDefault="00564A0F" w:rsidP="00564A0F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2453" w:type="dxa"/>
            <w:vAlign w:val="center"/>
          </w:tcPr>
          <w:p w:rsidR="00564A0F" w:rsidRDefault="00564A0F" w:rsidP="00E3404A">
            <w:pPr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員</w:t>
            </w:r>
          </w:p>
        </w:tc>
        <w:tc>
          <w:tcPr>
            <w:tcW w:w="960" w:type="dxa"/>
            <w:vAlign w:val="center"/>
          </w:tcPr>
          <w:p w:rsidR="00564A0F" w:rsidRDefault="00F76035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当</w:t>
            </w:r>
          </w:p>
        </w:tc>
      </w:tr>
      <w:tr w:rsidR="00564A0F" w:rsidTr="00564A0F">
        <w:trPr>
          <w:trHeight w:val="865"/>
        </w:trPr>
        <w:tc>
          <w:tcPr>
            <w:tcW w:w="1037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</w:tbl>
    <w:p w:rsidR="00E3404A" w:rsidRPr="00E3404A" w:rsidRDefault="00F76035" w:rsidP="00E3404A">
      <w:pPr>
        <w:adjustRightInd/>
        <w:spacing w:line="268" w:lineRule="exac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※受付時に受付印を押し、写しを渡す。</w:t>
      </w:r>
    </w:p>
    <w:sectPr w:rsidR="00E3404A" w:rsidRPr="00E3404A" w:rsidSect="00B44FC3">
      <w:footerReference w:type="default" r:id="rId6"/>
      <w:type w:val="continuous"/>
      <w:pgSz w:w="11906" w:h="16838" w:code="9"/>
      <w:pgMar w:top="1418" w:right="1134" w:bottom="1418" w:left="1418" w:header="720" w:footer="79" w:gutter="0"/>
      <w:pgNumType w:start="1"/>
      <w:cols w:space="720"/>
      <w:noEndnote/>
      <w:docGrid w:type="linesAndChars" w:linePitch="435" w:charSpace="9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19" w:rsidRDefault="00A27D19">
      <w:r>
        <w:separator/>
      </w:r>
    </w:p>
  </w:endnote>
  <w:endnote w:type="continuationSeparator" w:id="0">
    <w:p w:rsidR="00A27D19" w:rsidRDefault="00A2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19" w:rsidRDefault="00A27D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D19" w:rsidRDefault="00A2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1"/>
    <w:rsid w:val="0006377E"/>
    <w:rsid w:val="003423C1"/>
    <w:rsid w:val="004306CA"/>
    <w:rsid w:val="00564A0F"/>
    <w:rsid w:val="005C5C16"/>
    <w:rsid w:val="005C6048"/>
    <w:rsid w:val="006E205B"/>
    <w:rsid w:val="00756B4F"/>
    <w:rsid w:val="007F7103"/>
    <w:rsid w:val="008737D4"/>
    <w:rsid w:val="00A27D19"/>
    <w:rsid w:val="00A7714F"/>
    <w:rsid w:val="00B44FC3"/>
    <w:rsid w:val="00B603B0"/>
    <w:rsid w:val="00BD783A"/>
    <w:rsid w:val="00C41338"/>
    <w:rsid w:val="00CB21C0"/>
    <w:rsid w:val="00DC56AA"/>
    <w:rsid w:val="00E3404A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E5CD1"/>
  <w14:defaultImageDpi w14:val="0"/>
  <w15:docId w15:val="{61BABCFF-7628-44AF-B485-8B4FB57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0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60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C32A32FD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Administrator</cp:lastModifiedBy>
  <cp:revision>3</cp:revision>
  <cp:lastPrinted>2014-05-19T01:17:00Z</cp:lastPrinted>
  <dcterms:created xsi:type="dcterms:W3CDTF">2014-06-02T23:38:00Z</dcterms:created>
  <dcterms:modified xsi:type="dcterms:W3CDTF">2019-05-07T04:31:00Z</dcterms:modified>
</cp:coreProperties>
</file>