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3B35" w14:textId="77777777" w:rsidR="00665823" w:rsidRPr="004C3C87" w:rsidRDefault="00665823" w:rsidP="00665823">
      <w:pPr>
        <w:pStyle w:val="a3"/>
        <w:ind w:firstLineChars="100" w:firstLine="238"/>
        <w:jc w:val="right"/>
        <w:rPr>
          <w:rFonts w:ascii="KAJO_J明朝" w:eastAsia="KAJO_J明朝" w:hAnsi="KAJO_J明朝" w:cs="KAJO_J明朝"/>
          <w:spacing w:val="0"/>
        </w:rPr>
      </w:pPr>
      <w:r w:rsidRPr="00B1256B">
        <w:rPr>
          <w:rFonts w:ascii="KAJO_J明朝" w:eastAsia="KAJO_J明朝" w:hAnsi="KAJO_J明朝" w:cs="KAJO_J明朝" w:hint="eastAsia"/>
        </w:rPr>
        <w:t>【宛名番号</w:t>
      </w:r>
      <w:r w:rsidR="003D7247">
        <w:rPr>
          <w:rFonts w:ascii="KAJO_J明朝" w:eastAsia="KAJO_J明朝" w:hAnsi="KAJO_J明朝" w:cs="KAJO_J明朝" w:hint="eastAsia"/>
        </w:rPr>
        <w:t xml:space="preserve">：納税義務者　　　　　　</w:t>
      </w:r>
      <w:r w:rsidR="004F5D51">
        <w:rPr>
          <w:rFonts w:ascii="KAJO_J明朝" w:eastAsia="KAJO_J明朝" w:hAnsi="KAJO_J明朝" w:cs="KAJO_J明朝" w:hint="eastAsia"/>
        </w:rPr>
        <w:t xml:space="preserve">　</w:t>
      </w:r>
      <w:r w:rsidR="003D7247">
        <w:rPr>
          <w:rFonts w:ascii="KAJO_J明朝" w:eastAsia="KAJO_J明朝" w:hAnsi="KAJO_J明朝" w:cs="KAJO_J明朝" w:hint="eastAsia"/>
        </w:rPr>
        <w:t xml:space="preserve">　</w:t>
      </w:r>
      <w:r w:rsidR="004F5D51">
        <w:rPr>
          <w:rFonts w:ascii="KAJO_J明朝" w:eastAsia="KAJO_J明朝" w:hAnsi="KAJO_J明朝" w:cs="KAJO_J明朝" w:hint="eastAsia"/>
        </w:rPr>
        <w:t>/</w:t>
      </w:r>
      <w:r w:rsidR="003D7247">
        <w:rPr>
          <w:rFonts w:ascii="KAJO_J明朝" w:eastAsia="KAJO_J明朝" w:hAnsi="KAJO_J明朝" w:cs="KAJO_J明朝" w:hint="eastAsia"/>
        </w:rPr>
        <w:t xml:space="preserve">　納税管理人　　　　　　　　</w:t>
      </w:r>
      <w:r w:rsidRPr="00B1256B">
        <w:rPr>
          <w:rFonts w:ascii="KAJO_J明朝" w:eastAsia="KAJO_J明朝" w:hAnsi="KAJO_J明朝" w:cs="KAJO_J明朝" w:hint="eastAsia"/>
        </w:rPr>
        <w:t>】</w:t>
      </w:r>
    </w:p>
    <w:p w14:paraId="3A525165" w14:textId="77777777" w:rsidR="00293040" w:rsidRPr="004C63DD" w:rsidRDefault="00293040" w:rsidP="00293040">
      <w:pPr>
        <w:pStyle w:val="a3"/>
        <w:ind w:firstLineChars="100" w:firstLine="238"/>
        <w:rPr>
          <w:rFonts w:ascii="ＭＳ ゴシック" w:eastAsia="ＭＳ ゴシック" w:hAnsi="ＭＳ ゴシック"/>
        </w:rPr>
      </w:pPr>
      <w:r w:rsidRPr="004C63DD">
        <w:rPr>
          <w:rFonts w:ascii="ＭＳ ゴシック" w:eastAsia="ＭＳ ゴシック" w:hAnsi="ＭＳ ゴシック" w:hint="eastAsia"/>
          <w:shd w:val="pct15" w:color="auto" w:fill="FFFFFF"/>
        </w:rPr>
        <w:t>様式第２０号</w:t>
      </w:r>
      <w:r w:rsidRPr="004C63DD">
        <w:rPr>
          <w:rFonts w:ascii="ＭＳ ゴシック" w:eastAsia="ＭＳ ゴシック" w:hAnsi="ＭＳ ゴシック" w:hint="eastAsia"/>
        </w:rPr>
        <w:t xml:space="preserve">　</w:t>
      </w:r>
    </w:p>
    <w:p w14:paraId="03097453" w14:textId="77777777" w:rsidR="00293040" w:rsidRDefault="00293040" w:rsidP="0029304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3317"/>
        <w:gridCol w:w="3883"/>
        <w:gridCol w:w="240"/>
      </w:tblGrid>
      <w:tr w:rsidR="00293040" w:rsidRPr="00A16018" w14:paraId="06290AB2" w14:textId="77777777" w:rsidTr="001D7220">
        <w:trPr>
          <w:trHeight w:hRule="exact" w:val="6974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C04575" w14:textId="77777777" w:rsidR="00293040" w:rsidRDefault="00293040" w:rsidP="008D5DB1">
            <w:pPr>
              <w:pStyle w:val="a3"/>
              <w:spacing w:before="194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納　税　管　理　人　申　告　書</w:t>
            </w:r>
          </w:p>
          <w:p w14:paraId="173560EA" w14:textId="77777777" w:rsidR="00293040" w:rsidRDefault="00293040" w:rsidP="008D5DB1">
            <w:pPr>
              <w:pStyle w:val="a3"/>
              <w:rPr>
                <w:spacing w:val="0"/>
              </w:rPr>
            </w:pPr>
          </w:p>
          <w:p w14:paraId="75D3BF74" w14:textId="77777777" w:rsidR="00293040" w:rsidRDefault="00293040" w:rsidP="008D5DB1">
            <w:pPr>
              <w:pStyle w:val="a3"/>
              <w:ind w:right="42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令和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5764CC29" w14:textId="77777777" w:rsidR="00293040" w:rsidRDefault="00293040" w:rsidP="008D5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能代市長　</w:t>
            </w:r>
            <w:r w:rsidR="001D7220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様</w:t>
            </w:r>
          </w:p>
          <w:p w14:paraId="50F92705" w14:textId="77777777" w:rsidR="00293040" w:rsidRDefault="00293040" w:rsidP="008D5DB1">
            <w:pPr>
              <w:pStyle w:val="a3"/>
              <w:rPr>
                <w:spacing w:val="0"/>
              </w:rPr>
            </w:pPr>
          </w:p>
          <w:p w14:paraId="015ADAC3" w14:textId="77777777" w:rsidR="00293040" w:rsidRDefault="00293040" w:rsidP="008D5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納税義務者</w:t>
            </w:r>
          </w:p>
          <w:p w14:paraId="15872C8E" w14:textId="77777777" w:rsidR="00293040" w:rsidRDefault="00293040" w:rsidP="008D5DB1">
            <w:pPr>
              <w:pStyle w:val="a3"/>
              <w:ind w:leftChars="1100" w:left="2310"/>
              <w:rPr>
                <w:rFonts w:ascii="ＭＳ 明朝" w:hAnsi="ＭＳ 明朝"/>
              </w:rPr>
            </w:pPr>
            <w:r w:rsidRPr="009E7960">
              <w:rPr>
                <w:rFonts w:ascii="ＭＳ 明朝" w:hAnsi="ＭＳ 明朝" w:hint="eastAsia"/>
                <w:spacing w:val="13"/>
                <w:fitText w:val="2100" w:id="-1994221824"/>
              </w:rPr>
              <w:t>住(居)所又は所在</w:t>
            </w:r>
            <w:r w:rsidRPr="009E7960">
              <w:rPr>
                <w:rFonts w:ascii="ＭＳ 明朝" w:hAnsi="ＭＳ 明朝" w:hint="eastAsia"/>
                <w:spacing w:val="1"/>
                <w:fitText w:val="2100" w:id="-1994221824"/>
              </w:rPr>
              <w:t>地</w:t>
            </w:r>
            <w:r w:rsidR="007E28B1">
              <w:rPr>
                <w:rFonts w:ascii="ＭＳ 明朝" w:hAnsi="ＭＳ 明朝" w:hint="eastAsia"/>
                <w:spacing w:val="0"/>
              </w:rPr>
              <w:t xml:space="preserve">　</w:t>
            </w:r>
            <w:r w:rsidR="009E7960">
              <w:rPr>
                <w:rFonts w:ascii="ＭＳ 明朝" w:hAnsi="ＭＳ 明朝" w:hint="eastAsia"/>
                <w:spacing w:val="0"/>
              </w:rPr>
              <w:t xml:space="preserve">　〒</w:t>
            </w:r>
          </w:p>
          <w:p w14:paraId="7DC50286" w14:textId="77777777" w:rsidR="007E28B1" w:rsidRDefault="00E03D64" w:rsidP="008D5DB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09FECA34" w14:textId="77777777" w:rsidR="009E7960" w:rsidRPr="009E7960" w:rsidRDefault="009E7960" w:rsidP="008D5DB1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 </w:t>
            </w:r>
            <w:r w:rsidRPr="009E7960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14:paraId="0E9FDDF9" w14:textId="77777777" w:rsidR="00D20D1A" w:rsidRPr="00A62845" w:rsidRDefault="00A62845" w:rsidP="008D5DB1">
            <w:pPr>
              <w:pStyle w:val="a3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</w:t>
            </w:r>
            <w:r w:rsidR="001E23DC">
              <w:rPr>
                <w:rFonts w:ascii="ＭＳ 明朝" w:hAnsi="ＭＳ 明朝" w:hint="eastAsia"/>
                <w:sz w:val="12"/>
                <w:szCs w:val="12"/>
              </w:rPr>
              <w:t>ふ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hAnsi="ＭＳ 明朝"/>
                <w:sz w:val="12"/>
                <w:szCs w:val="12"/>
              </w:rPr>
              <w:t xml:space="preserve">   </w:t>
            </w:r>
            <w:r w:rsidR="001E23DC">
              <w:rPr>
                <w:rFonts w:ascii="ＭＳ 明朝" w:hAnsi="ＭＳ 明朝" w:hint="eastAsia"/>
                <w:sz w:val="12"/>
                <w:szCs w:val="12"/>
              </w:rPr>
              <w:t>り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hAnsi="ＭＳ 明朝"/>
                <w:sz w:val="12"/>
                <w:szCs w:val="12"/>
              </w:rPr>
              <w:t xml:space="preserve">   </w:t>
            </w:r>
            <w:r w:rsidR="001E23DC">
              <w:rPr>
                <w:rFonts w:ascii="ＭＳ 明朝" w:hAnsi="ＭＳ 明朝" w:hint="eastAsia"/>
                <w:sz w:val="12"/>
                <w:szCs w:val="12"/>
              </w:rPr>
              <w:t>が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hAnsi="ＭＳ 明朝"/>
                <w:sz w:val="12"/>
                <w:szCs w:val="12"/>
              </w:rPr>
              <w:t xml:space="preserve">   </w:t>
            </w:r>
            <w:r w:rsidR="001E23DC">
              <w:rPr>
                <w:rFonts w:ascii="ＭＳ 明朝" w:hAnsi="ＭＳ 明朝" w:hint="eastAsia"/>
                <w:sz w:val="12"/>
                <w:szCs w:val="12"/>
              </w:rPr>
              <w:t>な</w:t>
            </w:r>
          </w:p>
          <w:p w14:paraId="26134BF6" w14:textId="77777777" w:rsidR="00D20D1A" w:rsidRDefault="00293040" w:rsidP="007E28B1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  <w:r w:rsidRPr="001D7220">
              <w:rPr>
                <w:rFonts w:ascii="ＭＳ 明朝" w:hAnsi="ＭＳ 明朝" w:hint="eastAsia"/>
                <w:spacing w:val="84"/>
                <w:fitText w:val="2100" w:id="-1994221823"/>
              </w:rPr>
              <w:t>氏名又は名</w:t>
            </w:r>
            <w:r w:rsidRPr="001D7220">
              <w:rPr>
                <w:rFonts w:ascii="ＭＳ 明朝" w:hAnsi="ＭＳ 明朝" w:hint="eastAsia"/>
                <w:spacing w:val="0"/>
                <w:fitText w:val="2100" w:id="-1994221823"/>
              </w:rPr>
              <w:t>称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</w:p>
          <w:p w14:paraId="4D55E02D" w14:textId="77777777" w:rsidR="00D20D1A" w:rsidRPr="00D20D1A" w:rsidRDefault="00D20D1A" w:rsidP="00B83C28">
            <w:pPr>
              <w:pStyle w:val="a3"/>
              <w:ind w:firstLineChars="2700" w:firstLine="4698"/>
              <w:rPr>
                <w:rFonts w:ascii="ＭＳ 明朝" w:hAnsi="ＭＳ 明朝"/>
                <w:spacing w:val="7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 xml:space="preserve">　　　</w:t>
            </w:r>
            <w:r w:rsidR="00B83C28"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（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法</w:t>
            </w:r>
            <w:r w:rsidRPr="00D20D1A"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人の場合は記名押印してください。）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 xml:space="preserve">　　</w:t>
            </w:r>
          </w:p>
          <w:p w14:paraId="728606F2" w14:textId="77777777" w:rsidR="00550524" w:rsidRDefault="00550524" w:rsidP="00550524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</w:p>
          <w:p w14:paraId="1AC561A2" w14:textId="2ECF603F" w:rsidR="007E28B1" w:rsidRDefault="00550524" w:rsidP="00550524">
            <w:pPr>
              <w:pStyle w:val="a3"/>
              <w:ind w:leftChars="1100" w:left="2310"/>
              <w:rPr>
                <w:rFonts w:ascii="ＭＳ 明朝" w:hAnsi="ＭＳ 明朝"/>
                <w:spacing w:val="7"/>
                <w:u w:val="single"/>
              </w:rPr>
            </w:pPr>
            <w:r w:rsidRPr="00722E37">
              <w:rPr>
                <w:rFonts w:ascii="ＭＳ 明朝" w:hAnsi="ＭＳ 明朝" w:hint="eastAsia"/>
                <w:spacing w:val="210"/>
                <w:fitText w:val="2100" w:id="-1994119167"/>
              </w:rPr>
              <w:t>生年月</w:t>
            </w:r>
            <w:r w:rsidRPr="00722E37">
              <w:rPr>
                <w:rFonts w:ascii="ＭＳ 明朝" w:hAnsi="ＭＳ 明朝" w:hint="eastAsia"/>
                <w:spacing w:val="0"/>
                <w:fitText w:val="2100" w:id="-1994119167"/>
              </w:rPr>
              <w:t>日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E2149D">
              <w:rPr>
                <w:rFonts w:ascii="ＭＳ 明朝" w:hAnsi="ＭＳ 明朝" w:hint="eastAsia"/>
                <w:spacing w:val="7"/>
                <w:u w:val="single"/>
              </w:rPr>
              <w:t>明・大・</w:t>
            </w:r>
            <w:r>
              <w:rPr>
                <w:rFonts w:ascii="ＭＳ 明朝" w:hAnsi="ＭＳ 明朝" w:hint="eastAsia"/>
                <w:spacing w:val="7"/>
                <w:u w:val="single"/>
              </w:rPr>
              <w:t>昭・平</w:t>
            </w:r>
            <w:r w:rsidR="00E2149D">
              <w:rPr>
                <w:rFonts w:ascii="ＭＳ 明朝" w:hAnsi="ＭＳ 明朝" w:hint="eastAsia"/>
                <w:spacing w:val="7"/>
                <w:u w:val="single"/>
              </w:rPr>
              <w:t>・令</w:t>
            </w:r>
            <w:r>
              <w:rPr>
                <w:rFonts w:ascii="ＭＳ 明朝" w:hAnsi="ＭＳ 明朝" w:hint="eastAsia"/>
                <w:spacing w:val="7"/>
                <w:u w:val="single"/>
              </w:rPr>
              <w:t xml:space="preserve">　　年　　月　　日　</w:t>
            </w:r>
            <w:bookmarkStart w:id="0" w:name="_GoBack"/>
            <w:bookmarkEnd w:id="0"/>
          </w:p>
          <w:p w14:paraId="213F5719" w14:textId="77777777" w:rsidR="00550524" w:rsidRDefault="00550524" w:rsidP="00550524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</w:p>
          <w:p w14:paraId="15FD2C5B" w14:textId="77777777" w:rsidR="00293040" w:rsidRDefault="003D7247" w:rsidP="007E28B1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  <w:r w:rsidRPr="00550524">
              <w:rPr>
                <w:rFonts w:ascii="ＭＳ 明朝" w:hAnsi="ＭＳ 明朝" w:hint="eastAsia"/>
                <w:spacing w:val="840"/>
                <w:fitText w:val="2100" w:id="-1994221568"/>
              </w:rPr>
              <w:t>電</w:t>
            </w:r>
            <w:r w:rsidRPr="00550524">
              <w:rPr>
                <w:rFonts w:ascii="ＭＳ 明朝" w:hAnsi="ＭＳ 明朝" w:hint="eastAsia"/>
                <w:spacing w:val="0"/>
                <w:fitText w:val="2100" w:id="-1994221568"/>
              </w:rPr>
              <w:t>話</w:t>
            </w:r>
            <w:r w:rsidR="007E28B1">
              <w:rPr>
                <w:rFonts w:ascii="ＭＳ 明朝" w:hAnsi="ＭＳ 明朝" w:hint="eastAsia"/>
                <w:spacing w:val="0"/>
              </w:rPr>
              <w:t xml:space="preserve">　</w:t>
            </w:r>
            <w:r w:rsidR="007E28B1" w:rsidRPr="007E28B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　</w:t>
            </w:r>
          </w:p>
          <w:p w14:paraId="2C9B6378" w14:textId="77777777" w:rsidR="00293040" w:rsidRPr="00E70B00" w:rsidRDefault="00293040" w:rsidP="008D5DB1">
            <w:pPr>
              <w:pStyle w:val="a3"/>
              <w:rPr>
                <w:rFonts w:ascii="ＭＳ 明朝" w:hAnsi="ＭＳ 明朝"/>
                <w:spacing w:val="7"/>
              </w:rPr>
            </w:pPr>
          </w:p>
          <w:p w14:paraId="6043C636" w14:textId="77777777" w:rsidR="00293040" w:rsidRPr="00882F6C" w:rsidRDefault="00293040" w:rsidP="008D5DB1">
            <w:pPr>
              <w:pStyle w:val="a3"/>
              <w:ind w:leftChars="1100" w:left="2310"/>
              <w:jc w:val="lef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個人番号（ﾏｲﾅﾝﾊﾞｰ</w:t>
            </w:r>
            <w:r>
              <w:rPr>
                <w:rFonts w:hint="eastAsia"/>
                <w:spacing w:val="0"/>
              </w:rPr>
              <w:t>12</w:t>
            </w:r>
            <w:r>
              <w:rPr>
                <w:rFonts w:hint="eastAsia"/>
                <w:spacing w:val="0"/>
              </w:rPr>
              <w:t>桁）</w:t>
            </w:r>
            <w:r w:rsidRPr="00882F6C">
              <w:rPr>
                <w:rFonts w:hint="eastAsia"/>
                <w:spacing w:val="0"/>
                <w:u w:val="single"/>
              </w:rPr>
              <w:t xml:space="preserve">　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　　　　　　</w:t>
            </w:r>
            <w:r w:rsidRPr="00882F6C">
              <w:rPr>
                <w:rFonts w:hint="eastAsia"/>
                <w:spacing w:val="0"/>
                <w:u w:val="single"/>
              </w:rPr>
              <w:t xml:space="preserve">　</w:t>
            </w:r>
            <w:r w:rsidR="007E28B1">
              <w:rPr>
                <w:rFonts w:hint="eastAsia"/>
                <w:spacing w:val="0"/>
                <w:u w:val="single"/>
              </w:rPr>
              <w:t xml:space="preserve"> </w:t>
            </w:r>
          </w:p>
          <w:p w14:paraId="2317FABB" w14:textId="77777777" w:rsidR="00293040" w:rsidRDefault="00293040" w:rsidP="008D5DB1">
            <w:pPr>
              <w:pStyle w:val="a3"/>
              <w:rPr>
                <w:spacing w:val="0"/>
              </w:rPr>
            </w:pPr>
          </w:p>
          <w:p w14:paraId="69FAAE19" w14:textId="77777777" w:rsidR="00293040" w:rsidRDefault="00293040" w:rsidP="008D5DB1">
            <w:pPr>
              <w:pStyle w:val="a3"/>
              <w:ind w:firstLineChars="200" w:firstLine="468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固定資産税について、下記の者を納税管理人と定めましたので、地方税法第３５５</w:t>
            </w:r>
          </w:p>
          <w:p w14:paraId="50F5F0F0" w14:textId="77777777" w:rsidR="00293040" w:rsidRDefault="00293040" w:rsidP="008D5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条第１項及び能代市市税条例第４５条第１項の規定により申告します。</w:t>
            </w:r>
          </w:p>
        </w:tc>
      </w:tr>
      <w:tr w:rsidR="00293040" w:rsidRPr="004E4BA2" w14:paraId="72BDA38F" w14:textId="77777777" w:rsidTr="008D5DB1">
        <w:trPr>
          <w:cantSplit/>
          <w:trHeight w:hRule="exact" w:val="1122"/>
        </w:trPr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8C0A87" w14:textId="77777777" w:rsidR="00293040" w:rsidRDefault="00293040" w:rsidP="008D5DB1">
            <w:pPr>
              <w:pStyle w:val="a3"/>
              <w:spacing w:before="43" w:line="15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E243" w14:textId="77777777" w:rsidR="00293040" w:rsidRDefault="00293040" w:rsidP="008D5DB1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401230B" w14:textId="77777777" w:rsidR="009E7960" w:rsidRDefault="009E7960" w:rsidP="008D5DB1">
            <w:pPr>
              <w:pStyle w:val="a3"/>
              <w:wordWrap/>
              <w:spacing w:line="240" w:lineRule="atLeast"/>
              <w:rPr>
                <w:spacing w:val="0"/>
              </w:rPr>
            </w:pPr>
          </w:p>
          <w:p w14:paraId="4AAA3CC1" w14:textId="77777777" w:rsidR="00293040" w:rsidRDefault="00293040" w:rsidP="009E7960">
            <w:pPr>
              <w:pStyle w:val="a3"/>
              <w:wordWrap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能代市</w:t>
            </w:r>
          </w:p>
          <w:p w14:paraId="7FE99732" w14:textId="77777777" w:rsidR="009E7960" w:rsidRDefault="009E7960" w:rsidP="009E7960">
            <w:pPr>
              <w:pStyle w:val="a3"/>
              <w:wordWrap/>
              <w:spacing w:line="240" w:lineRule="atLeast"/>
              <w:ind w:firstLineChars="100" w:firstLine="224"/>
              <w:rPr>
                <w:rFonts w:ascii="ＭＳ 明朝" w:hAnsi="ＭＳ 明朝"/>
                <w:spacing w:val="7"/>
              </w:rPr>
            </w:pPr>
          </w:p>
          <w:p w14:paraId="3F5A4643" w14:textId="77777777" w:rsidR="00293040" w:rsidRDefault="00293040" w:rsidP="008D5DB1">
            <w:pPr>
              <w:pStyle w:val="a3"/>
              <w:wordWrap/>
              <w:spacing w:after="240" w:line="240" w:lineRule="atLeast"/>
              <w:ind w:leftChars="1620" w:left="3402" w:right="95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463DCD" w14:textId="77777777" w:rsidR="00293040" w:rsidRDefault="00293040" w:rsidP="008D5DB1">
            <w:pPr>
              <w:pStyle w:val="a3"/>
              <w:spacing w:before="43" w:line="151" w:lineRule="exact"/>
              <w:rPr>
                <w:spacing w:val="0"/>
              </w:rPr>
            </w:pPr>
          </w:p>
        </w:tc>
      </w:tr>
      <w:tr w:rsidR="00293040" w:rsidRPr="004E4BA2" w14:paraId="3A5689BE" w14:textId="77777777" w:rsidTr="00E50703">
        <w:trPr>
          <w:cantSplit/>
          <w:trHeight w:hRule="exact" w:val="591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3886BA" w14:textId="77777777" w:rsidR="00293040" w:rsidRDefault="00293040" w:rsidP="008D5D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3958F6C" w14:textId="77777777" w:rsidR="00293040" w:rsidRDefault="00293040" w:rsidP="008D5DB1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ABF3D4" w14:textId="77777777" w:rsidR="00293040" w:rsidRDefault="00293040" w:rsidP="008D5DB1">
            <w:pPr>
              <w:pStyle w:val="a3"/>
              <w:wordWrap/>
              <w:spacing w:before="43" w:line="240" w:lineRule="atLeast"/>
              <w:rPr>
                <w:spacing w:val="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B604CC" w14:textId="77777777" w:rsidR="00293040" w:rsidRDefault="00293040" w:rsidP="00E50703">
            <w:pPr>
              <w:pStyle w:val="a3"/>
              <w:wordWrap/>
              <w:spacing w:before="43" w:line="240" w:lineRule="atLeast"/>
              <w:ind w:leftChars="50" w:left="105" w:right="95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E2FED1" w14:textId="77777777" w:rsidR="00293040" w:rsidRDefault="00293040" w:rsidP="008D5DB1">
            <w:pPr>
              <w:pStyle w:val="a3"/>
              <w:spacing w:before="43" w:line="160" w:lineRule="exact"/>
              <w:rPr>
                <w:spacing w:val="0"/>
              </w:rPr>
            </w:pPr>
          </w:p>
        </w:tc>
      </w:tr>
      <w:tr w:rsidR="00293040" w:rsidRPr="004E4BA2" w14:paraId="42EA0E1C" w14:textId="77777777" w:rsidTr="00E50703">
        <w:trPr>
          <w:cantSplit/>
          <w:trHeight w:hRule="exact" w:val="53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EF147E" w14:textId="77777777" w:rsidR="00293040" w:rsidRDefault="00293040" w:rsidP="008D5D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2F1F0C8" w14:textId="77777777" w:rsidR="00293040" w:rsidRDefault="00293040" w:rsidP="008D5DB1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16AED551" w14:textId="77777777" w:rsidR="00293040" w:rsidRDefault="00293040" w:rsidP="008D5DB1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A41CB" w14:textId="77777777" w:rsidR="00293040" w:rsidRDefault="00293040" w:rsidP="00E50703">
            <w:pPr>
              <w:pStyle w:val="a3"/>
              <w:wordWrap/>
              <w:spacing w:before="43" w:line="240" w:lineRule="atLeast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FAF085" w14:textId="77777777" w:rsidR="00293040" w:rsidRDefault="00293040" w:rsidP="008D5DB1">
            <w:pPr>
              <w:pStyle w:val="a3"/>
              <w:spacing w:before="43" w:line="160" w:lineRule="exact"/>
              <w:rPr>
                <w:spacing w:val="0"/>
              </w:rPr>
            </w:pPr>
          </w:p>
        </w:tc>
      </w:tr>
      <w:tr w:rsidR="00293040" w:rsidRPr="004E4BA2" w14:paraId="402D1E3F" w14:textId="77777777" w:rsidTr="001D7220">
        <w:trPr>
          <w:trHeight w:hRule="exact" w:val="173"/>
        </w:trPr>
        <w:tc>
          <w:tcPr>
            <w:tcW w:w="9360" w:type="dxa"/>
            <w:gridSpan w:val="5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2C2250" w14:textId="77777777" w:rsidR="00293040" w:rsidRDefault="00293040" w:rsidP="008D5DB1">
            <w:pPr>
              <w:pStyle w:val="a3"/>
              <w:spacing w:line="151" w:lineRule="exact"/>
              <w:rPr>
                <w:spacing w:val="0"/>
              </w:rPr>
            </w:pPr>
          </w:p>
        </w:tc>
      </w:tr>
      <w:tr w:rsidR="00293040" w:rsidRPr="004E4BA2" w14:paraId="5915946B" w14:textId="77777777" w:rsidTr="001D7220">
        <w:trPr>
          <w:trHeight w:hRule="exact" w:val="3657"/>
        </w:trPr>
        <w:tc>
          <w:tcPr>
            <w:tcW w:w="93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E1FCB" w14:textId="77777777" w:rsidR="00293040" w:rsidRDefault="00293040" w:rsidP="008D5DB1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　　　　　諾　　　　　書</w:t>
            </w:r>
          </w:p>
          <w:p w14:paraId="53467E78" w14:textId="77777777" w:rsidR="00293040" w:rsidRPr="00300F5F" w:rsidRDefault="00293040" w:rsidP="008D5DB1">
            <w:pPr>
              <w:pStyle w:val="a3"/>
              <w:rPr>
                <w:spacing w:val="0"/>
              </w:rPr>
            </w:pPr>
          </w:p>
          <w:p w14:paraId="526EA59F" w14:textId="77777777" w:rsidR="00293040" w:rsidRDefault="00293040" w:rsidP="008D5D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能代市長　</w:t>
            </w:r>
            <w:r w:rsidR="001D7220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様</w:t>
            </w:r>
          </w:p>
          <w:p w14:paraId="79D4B168" w14:textId="77777777" w:rsidR="00293040" w:rsidRDefault="00293040" w:rsidP="008D5DB1">
            <w:pPr>
              <w:pStyle w:val="a3"/>
              <w:spacing w:after="240"/>
              <w:ind w:rightChars="204" w:right="42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令和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FA6CB27" w14:textId="77777777" w:rsidR="00E03D64" w:rsidRDefault="00E03D64" w:rsidP="00E03D64">
            <w:pPr>
              <w:pStyle w:val="a3"/>
              <w:rPr>
                <w:rFonts w:ascii="ＭＳ 明朝" w:hAnsi="ＭＳ 明朝"/>
              </w:rPr>
            </w:pPr>
          </w:p>
          <w:p w14:paraId="6CCC986B" w14:textId="77777777" w:rsidR="001D7220" w:rsidRDefault="001D7220" w:rsidP="001D7220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  <w:r w:rsidRPr="001D7220">
              <w:rPr>
                <w:rFonts w:ascii="ＭＳ 明朝" w:hAnsi="ＭＳ 明朝" w:hint="eastAsia"/>
                <w:spacing w:val="84"/>
                <w:fitText w:val="2100" w:id="-1994221823"/>
              </w:rPr>
              <w:t>氏名又は名</w:t>
            </w:r>
            <w:r w:rsidRPr="001D7220">
              <w:rPr>
                <w:rFonts w:ascii="ＭＳ 明朝" w:hAnsi="ＭＳ 明朝" w:hint="eastAsia"/>
                <w:spacing w:val="0"/>
                <w:fitText w:val="2100" w:id="-1994221823"/>
              </w:rPr>
              <w:t>称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</w:p>
          <w:p w14:paraId="00002774" w14:textId="77777777" w:rsidR="00B83C28" w:rsidRDefault="00B83C28" w:rsidP="001D7220">
            <w:pPr>
              <w:pStyle w:val="a3"/>
              <w:ind w:leftChars="1100" w:left="2310"/>
              <w:rPr>
                <w:rFonts w:ascii="ＭＳ 明朝" w:hAnsi="ＭＳ 明朝"/>
                <w:spacing w:val="7"/>
              </w:rPr>
            </w:pPr>
          </w:p>
          <w:p w14:paraId="20F633E1" w14:textId="77777777" w:rsidR="00E03D64" w:rsidRPr="0061507F" w:rsidRDefault="001D7220" w:rsidP="001D7220">
            <w:pPr>
              <w:pStyle w:val="a3"/>
              <w:ind w:firstLineChars="2700" w:firstLine="4698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 xml:space="preserve">　　　</w:t>
            </w:r>
            <w:r w:rsidR="00B83C28"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（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法</w:t>
            </w:r>
            <w:r w:rsidRPr="00D20D1A"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>人の場合は記名押印してください。）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  <w:u w:val="single"/>
              </w:rPr>
              <w:t xml:space="preserve">　　</w:t>
            </w:r>
          </w:p>
          <w:p w14:paraId="2031150F" w14:textId="77777777" w:rsidR="00293040" w:rsidRPr="00E03D64" w:rsidRDefault="00293040" w:rsidP="008D5DB1">
            <w:pPr>
              <w:pStyle w:val="a3"/>
              <w:rPr>
                <w:spacing w:val="0"/>
              </w:rPr>
            </w:pPr>
          </w:p>
          <w:p w14:paraId="1601AB4E" w14:textId="77777777" w:rsidR="00293040" w:rsidRDefault="00293040" w:rsidP="00EB4D8A">
            <w:pPr>
              <w:pStyle w:val="a3"/>
              <w:ind w:leftChars="1100" w:left="23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>納税義務者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10"/>
              </w:rPr>
              <w:t>の納税管理人を承諾しました。</w:t>
            </w:r>
          </w:p>
        </w:tc>
      </w:tr>
    </w:tbl>
    <w:p w14:paraId="2BEBB8D8" w14:textId="77777777" w:rsidR="00293040" w:rsidRDefault="00293040" w:rsidP="00293040">
      <w:pPr>
        <w:pStyle w:val="a3"/>
        <w:spacing w:line="194" w:lineRule="exact"/>
        <w:rPr>
          <w:spacing w:val="0"/>
        </w:rPr>
      </w:pPr>
    </w:p>
    <w:p w14:paraId="0D1F067F" w14:textId="77777777" w:rsidR="00293040" w:rsidRPr="00DD30CF" w:rsidRDefault="007643EC" w:rsidP="00293040">
      <w:pPr>
        <w:pStyle w:val="a3"/>
        <w:ind w:left="432"/>
        <w:rPr>
          <w:b/>
          <w:spacing w:val="0"/>
        </w:rPr>
      </w:pPr>
      <w:r>
        <w:rPr>
          <w:rFonts w:hint="eastAsia"/>
          <w:b/>
          <w:spacing w:val="0"/>
        </w:rPr>
        <w:t>◆</w:t>
      </w:r>
      <w:r w:rsidR="00293040">
        <w:rPr>
          <w:rFonts w:hint="eastAsia"/>
          <w:b/>
          <w:spacing w:val="0"/>
        </w:rPr>
        <w:t>納税義務</w:t>
      </w:r>
      <w:r w:rsidR="00293040" w:rsidRPr="00DD30CF">
        <w:rPr>
          <w:rFonts w:hint="eastAsia"/>
          <w:b/>
          <w:spacing w:val="0"/>
        </w:rPr>
        <w:t>者の次の</w:t>
      </w:r>
      <w:r>
        <w:rPr>
          <w:rFonts w:hint="eastAsia"/>
          <w:b/>
          <w:spacing w:val="0"/>
        </w:rPr>
        <w:t>書類の写し</w:t>
      </w:r>
      <w:r w:rsidR="00293040" w:rsidRPr="00DD30CF">
        <w:rPr>
          <w:rFonts w:hint="eastAsia"/>
          <w:b/>
          <w:spacing w:val="0"/>
        </w:rPr>
        <w:t>を</w:t>
      </w:r>
      <w:r w:rsidR="006D65F6">
        <w:rPr>
          <w:rFonts w:hint="eastAsia"/>
          <w:b/>
          <w:spacing w:val="0"/>
        </w:rPr>
        <w:t>提出</w:t>
      </w:r>
      <w:r w:rsidR="00293040" w:rsidRPr="00DD30CF">
        <w:rPr>
          <w:rFonts w:hint="eastAsia"/>
          <w:b/>
          <w:spacing w:val="0"/>
        </w:rPr>
        <w:t>してください。</w:t>
      </w:r>
    </w:p>
    <w:p w14:paraId="7A48E94F" w14:textId="77777777" w:rsidR="00293040" w:rsidRDefault="007643EC" w:rsidP="00293040">
      <w:pPr>
        <w:pStyle w:val="a3"/>
        <w:ind w:left="432" w:firstLineChars="100" w:firstLine="210"/>
        <w:rPr>
          <w:spacing w:val="0"/>
        </w:rPr>
      </w:pPr>
      <w:r>
        <w:rPr>
          <w:rFonts w:hint="eastAsia"/>
          <w:spacing w:val="0"/>
        </w:rPr>
        <w:t>・マイナンバーカード（</w:t>
      </w:r>
      <w:r w:rsidR="00293040">
        <w:rPr>
          <w:rFonts w:hint="eastAsia"/>
          <w:spacing w:val="0"/>
        </w:rPr>
        <w:t>両面）</w:t>
      </w:r>
      <w:r>
        <w:rPr>
          <w:rFonts w:hint="eastAsia"/>
          <w:spacing w:val="0"/>
        </w:rPr>
        <w:t xml:space="preserve">　または</w:t>
      </w:r>
    </w:p>
    <w:p w14:paraId="5A2B7E39" w14:textId="77777777" w:rsidR="00CE61E8" w:rsidRPr="00293040" w:rsidRDefault="007643EC" w:rsidP="001D7220">
      <w:pPr>
        <w:pStyle w:val="a3"/>
        <w:ind w:left="432" w:firstLineChars="100" w:firstLine="210"/>
      </w:pPr>
      <w:r>
        <w:rPr>
          <w:rFonts w:hint="eastAsia"/>
          <w:spacing w:val="0"/>
        </w:rPr>
        <w:t xml:space="preserve">・住民票（番号付き）＋　</w:t>
      </w:r>
      <w:r w:rsidR="00293040" w:rsidRPr="00061384">
        <w:rPr>
          <w:rFonts w:hint="eastAsia"/>
          <w:spacing w:val="0"/>
        </w:rPr>
        <w:t>運転免許証</w:t>
      </w:r>
      <w:r>
        <w:rPr>
          <w:rFonts w:hint="eastAsia"/>
          <w:spacing w:val="0"/>
        </w:rPr>
        <w:t>等（</w:t>
      </w:r>
      <w:r w:rsidR="00293040" w:rsidRPr="00061384">
        <w:rPr>
          <w:rFonts w:hint="eastAsia"/>
          <w:spacing w:val="0"/>
        </w:rPr>
        <w:t>有効期限内の</w:t>
      </w:r>
      <w:r>
        <w:rPr>
          <w:rFonts w:hint="eastAsia"/>
          <w:spacing w:val="0"/>
        </w:rPr>
        <w:t>本人確認できる</w:t>
      </w:r>
      <w:r w:rsidR="00293040" w:rsidRPr="00061384">
        <w:rPr>
          <w:rFonts w:hint="eastAsia"/>
          <w:spacing w:val="0"/>
        </w:rPr>
        <w:t>もの）</w:t>
      </w:r>
    </w:p>
    <w:sectPr w:rsidR="00CE61E8" w:rsidRPr="00293040" w:rsidSect="00CE61E8"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16B2" w14:textId="77777777" w:rsidR="007F538A" w:rsidRDefault="007F538A" w:rsidP="00816C22">
      <w:r>
        <w:separator/>
      </w:r>
    </w:p>
  </w:endnote>
  <w:endnote w:type="continuationSeparator" w:id="0">
    <w:p w14:paraId="2A4D116F" w14:textId="77777777" w:rsidR="007F538A" w:rsidRDefault="007F538A" w:rsidP="008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3ABB" w14:textId="77777777" w:rsidR="007F538A" w:rsidRDefault="007F538A" w:rsidP="00816C22">
      <w:r>
        <w:separator/>
      </w:r>
    </w:p>
  </w:footnote>
  <w:footnote w:type="continuationSeparator" w:id="0">
    <w:p w14:paraId="4802A92E" w14:textId="77777777" w:rsidR="007F538A" w:rsidRDefault="007F538A" w:rsidP="0081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FC"/>
    <w:rsid w:val="000945BD"/>
    <w:rsid w:val="000C3F6D"/>
    <w:rsid w:val="000D2F26"/>
    <w:rsid w:val="00133203"/>
    <w:rsid w:val="00193718"/>
    <w:rsid w:val="001B2111"/>
    <w:rsid w:val="001C72DE"/>
    <w:rsid w:val="001D7220"/>
    <w:rsid w:val="001E23DC"/>
    <w:rsid w:val="001F1420"/>
    <w:rsid w:val="00200252"/>
    <w:rsid w:val="00230671"/>
    <w:rsid w:val="00234934"/>
    <w:rsid w:val="00277CF1"/>
    <w:rsid w:val="00293040"/>
    <w:rsid w:val="002B2D4C"/>
    <w:rsid w:val="002B463E"/>
    <w:rsid w:val="002D4B36"/>
    <w:rsid w:val="002E30AC"/>
    <w:rsid w:val="0034212D"/>
    <w:rsid w:val="00365178"/>
    <w:rsid w:val="0038637B"/>
    <w:rsid w:val="00396B11"/>
    <w:rsid w:val="003B6E62"/>
    <w:rsid w:val="003C2B54"/>
    <w:rsid w:val="003C6B63"/>
    <w:rsid w:val="003D7247"/>
    <w:rsid w:val="00437E6F"/>
    <w:rsid w:val="00444A00"/>
    <w:rsid w:val="0048078F"/>
    <w:rsid w:val="004B7E26"/>
    <w:rsid w:val="004C63DD"/>
    <w:rsid w:val="004E4BA2"/>
    <w:rsid w:val="004F5D51"/>
    <w:rsid w:val="00512336"/>
    <w:rsid w:val="00530364"/>
    <w:rsid w:val="00550524"/>
    <w:rsid w:val="0057457C"/>
    <w:rsid w:val="00582A25"/>
    <w:rsid w:val="005B040E"/>
    <w:rsid w:val="0061507F"/>
    <w:rsid w:val="00641693"/>
    <w:rsid w:val="00665823"/>
    <w:rsid w:val="006759B9"/>
    <w:rsid w:val="00675E10"/>
    <w:rsid w:val="006C79CB"/>
    <w:rsid w:val="006D65F6"/>
    <w:rsid w:val="00710CB8"/>
    <w:rsid w:val="00723DA5"/>
    <w:rsid w:val="00735C05"/>
    <w:rsid w:val="007464F2"/>
    <w:rsid w:val="007643EC"/>
    <w:rsid w:val="0077610E"/>
    <w:rsid w:val="007E28B1"/>
    <w:rsid w:val="007F538A"/>
    <w:rsid w:val="008041F8"/>
    <w:rsid w:val="00813EEB"/>
    <w:rsid w:val="00816C22"/>
    <w:rsid w:val="008524BE"/>
    <w:rsid w:val="0091035B"/>
    <w:rsid w:val="009C7964"/>
    <w:rsid w:val="009E7960"/>
    <w:rsid w:val="00A06B47"/>
    <w:rsid w:val="00A37BC2"/>
    <w:rsid w:val="00A42744"/>
    <w:rsid w:val="00A45DAA"/>
    <w:rsid w:val="00A50C2E"/>
    <w:rsid w:val="00A62845"/>
    <w:rsid w:val="00A8512D"/>
    <w:rsid w:val="00A939B1"/>
    <w:rsid w:val="00AC141E"/>
    <w:rsid w:val="00B30456"/>
    <w:rsid w:val="00B83C28"/>
    <w:rsid w:val="00B844F8"/>
    <w:rsid w:val="00BA7EAD"/>
    <w:rsid w:val="00C67FAD"/>
    <w:rsid w:val="00CE61E8"/>
    <w:rsid w:val="00D01D89"/>
    <w:rsid w:val="00D07136"/>
    <w:rsid w:val="00D20D1A"/>
    <w:rsid w:val="00D3325D"/>
    <w:rsid w:val="00D36BBA"/>
    <w:rsid w:val="00DA6AA6"/>
    <w:rsid w:val="00DC303F"/>
    <w:rsid w:val="00DD30CF"/>
    <w:rsid w:val="00E03D64"/>
    <w:rsid w:val="00E2149D"/>
    <w:rsid w:val="00E50703"/>
    <w:rsid w:val="00E83F37"/>
    <w:rsid w:val="00EA54DD"/>
    <w:rsid w:val="00EB4D8A"/>
    <w:rsid w:val="00F60C67"/>
    <w:rsid w:val="00F61B61"/>
    <w:rsid w:val="00F64BFC"/>
    <w:rsid w:val="00F70F9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26A52"/>
  <w15:chartTrackingRefBased/>
  <w15:docId w15:val="{A8579C5A-8AC1-45CA-8C13-EC5888E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C22"/>
  </w:style>
  <w:style w:type="paragraph" w:styleId="a6">
    <w:name w:val="footer"/>
    <w:basedOn w:val="a"/>
    <w:link w:val="a7"/>
    <w:uiPriority w:val="99"/>
    <w:unhideWhenUsed/>
    <w:rsid w:val="0081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121</TotalTime>
  <Pages>1</Pages>
  <Words>335</Words>
  <Characters>322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吉岡 花恵</cp:lastModifiedBy>
  <cp:revision>20</cp:revision>
  <cp:lastPrinted>2021-08-12T00:30:00Z</cp:lastPrinted>
  <dcterms:created xsi:type="dcterms:W3CDTF">2019-06-14T07:58:00Z</dcterms:created>
  <dcterms:modified xsi:type="dcterms:W3CDTF">2021-08-12T00:34:00Z</dcterms:modified>
</cp:coreProperties>
</file>