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bookmarkStart w:id="0" w:name="_GoBack"/>
      <w:bookmarkEnd w:id="0"/>
      <w:r w:rsidR="0046468D" w:rsidRPr="0046468D">
        <w:rPr>
          <w:rFonts w:hAnsi="ＭＳ 明朝" w:hint="eastAsia"/>
          <w:u w:val="single"/>
        </w:rPr>
        <w:t>新型</w:t>
      </w:r>
      <w:r w:rsidR="0046468D">
        <w:rPr>
          <w:rFonts w:hAnsi="ＭＳ 明朝" w:hint="eastAsia"/>
          <w:u w:val="single"/>
        </w:rPr>
        <w:t>コ</w:t>
      </w:r>
      <w:r w:rsidR="004E258C" w:rsidRPr="004E258C">
        <w:rPr>
          <w:rFonts w:hAnsi="ＭＳ 明朝" w:hint="eastAsia"/>
          <w:u w:val="single"/>
        </w:rPr>
        <w:t>ロナウィルス感染症に伴う信用の収縮</w:t>
      </w:r>
      <w:r w:rsidR="0000348D" w:rsidRPr="004E258C">
        <w:rPr>
          <w:rFonts w:hAnsi="ＭＳ 明朝" w:hint="eastAsia"/>
          <w:vertAlign w:val="subscript"/>
        </w:rPr>
        <w:t>（注１）</w:t>
      </w:r>
      <w:r w:rsidRPr="0000348D">
        <w:rPr>
          <w:rFonts w:hAnsi="ＭＳ 明朝" w:hint="eastAsia"/>
        </w:rPr>
        <w:t>の発生に起因して、</w:t>
      </w:r>
      <w:r w:rsidR="00F04562" w:rsidRPr="00F04562">
        <w:rPr>
          <w:rFonts w:hAnsi="ＭＳ 明朝" w:hint="eastAsia"/>
        </w:rPr>
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223520</wp:posOffset>
                </wp:positionV>
                <wp:extent cx="575945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D17C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7.6pt" to="12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70485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35pt;margin-top:5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　Ｂ－Ａ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F04562">
        <w:rPr>
          <w:rFonts w:hAnsi="ＭＳ 明朝" w:hint="eastAsia"/>
        </w:rPr>
        <w:t>信用の収縮</w:t>
      </w:r>
      <w:r w:rsidRPr="0000348D">
        <w:rPr>
          <w:rFonts w:hAnsi="ＭＳ 明朝" w:hint="eastAsia"/>
        </w:rPr>
        <w:t xml:space="preserve">の発生における最近１か月間の売上高等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F04562" w:rsidRDefault="00F04562" w:rsidP="004B3890">
      <w:pPr>
        <w:rPr>
          <w:rFonts w:hAnsi="ＭＳ 明朝"/>
        </w:rPr>
      </w:pPr>
    </w:p>
    <w:p w:rsidR="004B3890" w:rsidRPr="0000348D" w:rsidRDefault="00F04562" w:rsidP="004B389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3890" w:rsidRPr="0000348D">
        <w:rPr>
          <w:rFonts w:hAnsi="ＭＳ 明朝" w:hint="eastAsia"/>
        </w:rPr>
        <w:t>（ロ）最近３か月間の売上高</w:t>
      </w:r>
      <w:r>
        <w:rPr>
          <w:rFonts w:hAnsi="ＭＳ 明朝" w:hint="eastAsia"/>
        </w:rPr>
        <w:t>等</w:t>
      </w:r>
      <w:r w:rsidR="004B3890" w:rsidRPr="0000348D">
        <w:rPr>
          <w:rFonts w:hAnsi="ＭＳ 明朝" w:hint="eastAsia"/>
        </w:rPr>
        <w:t xml:space="preserve">の実績見込み　　</w:t>
      </w:r>
      <w:r w:rsidR="004B3890" w:rsidRPr="0000348D">
        <w:rPr>
          <w:rFonts w:hAnsi="ＭＳ 明朝"/>
          <w:u w:val="single"/>
        </w:rPr>
        <w:t xml:space="preserve">減少率　　</w:t>
      </w:r>
      <w:r>
        <w:rPr>
          <w:rFonts w:hAnsi="ＭＳ 明朝" w:hint="eastAsia"/>
          <w:u w:val="single"/>
        </w:rPr>
        <w:t xml:space="preserve">　</w:t>
      </w:r>
      <w:r w:rsidR="004B3890" w:rsidRPr="0000348D">
        <w:rPr>
          <w:rFonts w:hAnsi="ＭＳ 明朝"/>
          <w:u w:val="single"/>
        </w:rPr>
        <w:t xml:space="preserve">　　　　％</w:t>
      </w:r>
      <w:r w:rsidR="004B3890" w:rsidRPr="00F04562">
        <w:rPr>
          <w:rFonts w:ascii="ＭＳ Ｐ明朝" w:eastAsia="ＭＳ Ｐ明朝" w:hAnsi="ＭＳ Ｐ明朝"/>
          <w:u w:val="single"/>
        </w:rPr>
        <w:t>（実績見込み）</w:t>
      </w:r>
      <w:r w:rsidR="004B3890" w:rsidRPr="0000348D">
        <w:rPr>
          <w:rFonts w:hAnsi="ＭＳ 明朝" w:hint="eastAsia"/>
        </w:rPr>
        <w:t xml:space="preserve">　　　　　　</w:t>
      </w:r>
    </w:p>
    <w:p w:rsidR="004B3890" w:rsidRPr="0000348D" w:rsidRDefault="00BB6806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2454910</wp:posOffset>
                </wp:positionH>
                <wp:positionV relativeFrom="paragraph">
                  <wp:posOffset>86995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3.3pt;margin-top:6.8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（Ｂ＋Ｄ）</w:t>
      </w:r>
      <w:r w:rsidR="00F04562">
        <w:rPr>
          <w:rFonts w:hAnsi="ＭＳ 明朝" w:hint="eastAsia"/>
        </w:rPr>
        <w:t>－</w:t>
      </w:r>
      <w:r w:rsidR="004B3890" w:rsidRPr="0000348D">
        <w:rPr>
          <w:rFonts w:hAnsi="ＭＳ 明朝" w:hint="eastAsia"/>
        </w:rPr>
        <w:t xml:space="preserve">（Ａ＋Ｃ）　　　</w:t>
      </w:r>
      <w:r w:rsidR="004B3890" w:rsidRPr="0000348D">
        <w:rPr>
          <w:rFonts w:hAnsi="ＭＳ 明朝"/>
        </w:rPr>
        <w:t xml:space="preserve">          　　　  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01AB3" wp14:editId="5A2D1C18">
                <wp:simplePos x="0" y="0"/>
                <wp:positionH relativeFrom="column">
                  <wp:posOffset>942975</wp:posOffset>
                </wp:positionH>
                <wp:positionV relativeFrom="paragraph">
                  <wp:posOffset>18415</wp:posOffset>
                </wp:positionV>
                <wp:extent cx="1512000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A186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.45pt" to="193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00348D">
        <w:rPr>
          <w:rFonts w:hAnsi="ＭＳ 明朝" w:hint="eastAsia"/>
        </w:rPr>
        <w:t xml:space="preserve">　　　　　　　　　　Ｂ＋Ｄ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6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16A6" id="正方形/長方形 5" o:spid="_x0000_s1026" style="position:absolute;left:0;text-align:left;margin-left:1.1pt;margin-top:1.0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（注１）には、経済産業大臣が生じていると認める「信用の収縮」を入れる。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（注２）２の（ロ）の見込み売上高等には、実績を記入することができる。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（留意事項）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①本認定とは別に、金融機関及び信用保証協会による金融上の審査があります。</w:t>
      </w:r>
    </w:p>
    <w:p w:rsidR="004E258C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②市町村長又は特別区長から認定を受けた後、本認定の有効期間内に金融機関又は信用</w:t>
      </w:r>
    </w:p>
    <w:p w:rsidR="004B3890" w:rsidRDefault="004E258C" w:rsidP="001238A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238A0" w:rsidRPr="001238A0">
        <w:rPr>
          <w:rFonts w:hAnsi="ＭＳ 明朝" w:hint="eastAsia"/>
        </w:rPr>
        <w:t>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①</w:t>
      </w:r>
      <w:r w:rsidRPr="004E258C">
        <w:rPr>
          <w:rFonts w:hAnsi="ＭＳ 明朝" w:cs="ＭＳ 明朝" w:hint="eastAsia"/>
          <w:kern w:val="1"/>
        </w:rPr>
        <w:t>金融取引に支障を来しており、金融取引の正常化を図るために資金調達を必要としてい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る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②</w:t>
      </w:r>
      <w:r w:rsidRPr="004E258C">
        <w:rPr>
          <w:rFonts w:hAnsi="ＭＳ 明朝" w:cs="ＭＳ 明朝" w:hint="eastAsia"/>
          <w:kern w:val="1"/>
        </w:rPr>
        <w:t>最近１か月間の売上高（又は販売数量）が前年同月比１５％以上減少している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 w:rsidRPr="004E258C">
        <w:rPr>
          <w:rFonts w:hAnsi="ＭＳ 明朝" w:cs="ＭＳ 明朝" w:hint="eastAsia"/>
          <w:kern w:val="1"/>
        </w:rPr>
        <w:t xml:space="preserve">　かつその後２か月間を含む３か月間の売上高等が前年同期に比して１５％以上減少する</w:t>
      </w:r>
      <w:r>
        <w:rPr>
          <w:rFonts w:hAnsi="ＭＳ 明朝" w:cs="ＭＳ 明朝" w:hint="eastAsia"/>
          <w:kern w:val="1"/>
        </w:rPr>
        <w:t xml:space="preserve">　</w:t>
      </w:r>
    </w:p>
    <w:p w:rsidR="00707A3A" w:rsidRPr="00707A3A" w:rsidRDefault="004E258C" w:rsidP="007B645D">
      <w:pPr>
        <w:suppressAutoHyphens/>
        <w:jc w:val="left"/>
        <w:rPr>
          <w:rFonts w:ascii="Century" w:hAnsi="Century" w:cs="Times New Roman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Ａの期間後２か月間の見込み売上高等（Ｃ）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Ｃの期間に対応する前年の２か月間の売上高等</w:t>
            </w:r>
            <w:r w:rsidRPr="007B645D">
              <w:rPr>
                <w:rFonts w:ascii="ＭＳ Ｐ明朝" w:eastAsia="ＭＳ Ｐ明朝" w:hAnsi="ＭＳ Ｐ明朝" w:cs="ＭＳ 明朝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F0FCC"/>
    <w:rsid w:val="00231A14"/>
    <w:rsid w:val="002F433C"/>
    <w:rsid w:val="00325567"/>
    <w:rsid w:val="003B3055"/>
    <w:rsid w:val="0046468D"/>
    <w:rsid w:val="004A7BE8"/>
    <w:rsid w:val="004B3890"/>
    <w:rsid w:val="004B52DC"/>
    <w:rsid w:val="004E258C"/>
    <w:rsid w:val="005E70A7"/>
    <w:rsid w:val="00614F5D"/>
    <w:rsid w:val="00707A3A"/>
    <w:rsid w:val="00714D98"/>
    <w:rsid w:val="007B645D"/>
    <w:rsid w:val="00B0232D"/>
    <w:rsid w:val="00BB6806"/>
    <w:rsid w:val="00BD6619"/>
    <w:rsid w:val="00D04B35"/>
    <w:rsid w:val="00D401B2"/>
    <w:rsid w:val="00D46202"/>
    <w:rsid w:val="00D9109C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0D10E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90D0-5BD5-4ED7-9D4E-15AB6840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D93D23A8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Administrator</cp:lastModifiedBy>
  <cp:revision>3</cp:revision>
  <cp:lastPrinted>2020-03-03T08:18:00Z</cp:lastPrinted>
  <dcterms:created xsi:type="dcterms:W3CDTF">2020-03-16T00:40:00Z</dcterms:created>
  <dcterms:modified xsi:type="dcterms:W3CDTF">2020-03-16T02:46:00Z</dcterms:modified>
</cp:coreProperties>
</file>