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C7" w:rsidRDefault="00466FC7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466FC7" w:rsidRDefault="00466FC7">
      <w:pPr>
        <w:jc w:val="right"/>
      </w:pPr>
      <w:r>
        <w:rPr>
          <w:rFonts w:hint="eastAsia"/>
        </w:rPr>
        <w:t>指令記号及び番号</w:t>
      </w:r>
    </w:p>
    <w:p w:rsidR="00466FC7" w:rsidRDefault="00466FC7">
      <w:pPr>
        <w:jc w:val="right"/>
      </w:pPr>
      <w:r>
        <w:rPr>
          <w:rFonts w:hint="eastAsia"/>
        </w:rPr>
        <w:t>年　　月　　日</w:t>
      </w:r>
    </w:p>
    <w:p w:rsidR="00466FC7" w:rsidRDefault="00466FC7">
      <w:pPr>
        <w:rPr>
          <w:rFonts w:hint="eastAsia"/>
        </w:rPr>
      </w:pPr>
    </w:p>
    <w:p w:rsidR="00466FC7" w:rsidRDefault="00466FC7">
      <w:pPr>
        <w:rPr>
          <w:rFonts w:hint="eastAsia"/>
        </w:rPr>
      </w:pPr>
      <w:r>
        <w:rPr>
          <w:rFonts w:hint="eastAsia"/>
        </w:rPr>
        <w:t xml:space="preserve">　　　　　　　　　　　　　様</w:t>
      </w:r>
    </w:p>
    <w:p w:rsidR="00466FC7" w:rsidRDefault="00466FC7">
      <w:pPr>
        <w:rPr>
          <w:rFonts w:hint="eastAsia"/>
        </w:rPr>
      </w:pPr>
    </w:p>
    <w:p w:rsidR="00466FC7" w:rsidRDefault="00466FC7">
      <w:pPr>
        <w:rPr>
          <w:rFonts w:hint="eastAsia"/>
        </w:rPr>
      </w:pPr>
    </w:p>
    <w:p w:rsidR="00466FC7" w:rsidRDefault="009D4AB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37465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089B3" id="Rectangle 2" o:spid="_x0000_s1026" style="position:absolute;left:0;text-align:left;margin-left:403.4pt;margin-top:2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P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" o:allowincell="f" filled="f" strokeweight=".5pt">
                <o:lock v:ext="edit" aspectratio="t"/>
                <w10:anchorlock/>
              </v:rect>
            </w:pict>
          </mc:Fallback>
        </mc:AlternateContent>
      </w:r>
      <w:r w:rsidR="00466FC7">
        <w:rPr>
          <w:rFonts w:hint="eastAsia"/>
        </w:rPr>
        <w:t xml:space="preserve">能代市長　　　　　　　　　　印　</w:t>
      </w:r>
    </w:p>
    <w:p w:rsidR="00466FC7" w:rsidRDefault="00466FC7">
      <w:pPr>
        <w:rPr>
          <w:rFonts w:hint="eastAsia"/>
          <w:spacing w:val="105"/>
        </w:rPr>
      </w:pPr>
    </w:p>
    <w:p w:rsidR="00466FC7" w:rsidRDefault="00466FC7">
      <w:pPr>
        <w:rPr>
          <w:rFonts w:hint="eastAsia"/>
          <w:spacing w:val="105"/>
        </w:rPr>
      </w:pPr>
    </w:p>
    <w:p w:rsidR="00466FC7" w:rsidRDefault="00466FC7">
      <w:pPr>
        <w:jc w:val="center"/>
        <w:rPr>
          <w:rFonts w:hint="eastAsia"/>
        </w:rPr>
      </w:pPr>
      <w:r>
        <w:rPr>
          <w:rFonts w:hint="eastAsia"/>
          <w:spacing w:val="105"/>
        </w:rPr>
        <w:t>補助金等交付決定通知</w:t>
      </w:r>
      <w:r>
        <w:rPr>
          <w:rFonts w:hint="eastAsia"/>
        </w:rPr>
        <w:t>書</w:t>
      </w:r>
    </w:p>
    <w:p w:rsidR="00466FC7" w:rsidRDefault="00466FC7">
      <w:pPr>
        <w:rPr>
          <w:rFonts w:hint="eastAsia"/>
        </w:rPr>
      </w:pPr>
      <w:bookmarkStart w:id="0" w:name="_GoBack"/>
      <w:bookmarkEnd w:id="0"/>
    </w:p>
    <w:p w:rsidR="00466FC7" w:rsidRDefault="00466FC7"/>
    <w:p w:rsidR="00466FC7" w:rsidRDefault="00466FC7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  <w:spacing w:val="2"/>
        </w:rPr>
        <w:t>日付け</w:t>
      </w:r>
      <w:proofErr w:type="gramEnd"/>
      <w:r>
        <w:rPr>
          <w:rFonts w:hint="eastAsia"/>
          <w:spacing w:val="2"/>
        </w:rPr>
        <w:t>で申請のあった補助金等については</w:t>
      </w:r>
      <w:r>
        <w:rPr>
          <w:rFonts w:hint="eastAsia"/>
        </w:rPr>
        <w:t>、　　　　年度補助金</w:t>
      </w:r>
      <w:r>
        <w:t>(</w:t>
      </w:r>
      <w:r>
        <w:rPr>
          <w:rFonts w:hint="eastAsia"/>
        </w:rPr>
        <w:t>交付金</w:t>
      </w:r>
      <w:r>
        <w:t>)</w:t>
      </w:r>
      <w:r>
        <w:rPr>
          <w:rFonts w:hint="eastAsia"/>
        </w:rPr>
        <w:t>を下記により交付します。</w:t>
      </w:r>
    </w:p>
    <w:p w:rsidR="00466FC7" w:rsidRDefault="00466FC7">
      <w:pPr>
        <w:rPr>
          <w:rFonts w:hint="eastAsia"/>
        </w:rPr>
      </w:pPr>
    </w:p>
    <w:p w:rsidR="00466FC7" w:rsidRDefault="00466FC7">
      <w:pPr>
        <w:rPr>
          <w:rFonts w:hint="eastAsia"/>
        </w:rPr>
      </w:pPr>
    </w:p>
    <w:p w:rsidR="00466FC7" w:rsidRDefault="00466FC7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466FC7" w:rsidRDefault="00466FC7"/>
    <w:p w:rsidR="00466FC7" w:rsidRDefault="00466FC7">
      <w:r>
        <w:t>1</w:t>
      </w:r>
      <w:r>
        <w:rPr>
          <w:rFonts w:hint="eastAsia"/>
        </w:rPr>
        <w:t xml:space="preserve">　補助金等の額　　　　一金　　　　　　　　　　　　円</w:t>
      </w:r>
    </w:p>
    <w:p w:rsidR="00466FC7" w:rsidRDefault="00466FC7">
      <w:pPr>
        <w:rPr>
          <w:rFonts w:hint="eastAsia"/>
        </w:rPr>
      </w:pPr>
    </w:p>
    <w:p w:rsidR="00466FC7" w:rsidRDefault="00466FC7">
      <w:r>
        <w:t>2</w:t>
      </w:r>
      <w:r>
        <w:rPr>
          <w:rFonts w:hint="eastAsia"/>
        </w:rPr>
        <w:t xml:space="preserve">　補助事業等の内容</w:t>
      </w:r>
    </w:p>
    <w:p w:rsidR="00466FC7" w:rsidRDefault="00466FC7">
      <w:pPr>
        <w:rPr>
          <w:rFonts w:hint="eastAsia"/>
        </w:rPr>
      </w:pPr>
    </w:p>
    <w:p w:rsidR="00466FC7" w:rsidRDefault="00466FC7"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補助条</w:t>
      </w:r>
      <w:r>
        <w:rPr>
          <w:rFonts w:hint="eastAsia"/>
        </w:rPr>
        <w:t>件</w:t>
      </w:r>
    </w:p>
    <w:p w:rsidR="00466FC7" w:rsidRDefault="00466FC7">
      <w:pPr>
        <w:ind w:left="525" w:hanging="52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この補助金</w:t>
      </w:r>
      <w:r>
        <w:t>(</w:t>
      </w:r>
      <w:r>
        <w:rPr>
          <w:rFonts w:hint="eastAsia"/>
        </w:rPr>
        <w:t>交付金</w:t>
      </w:r>
      <w:r>
        <w:t>)</w:t>
      </w:r>
      <w:r>
        <w:rPr>
          <w:rFonts w:hint="eastAsia"/>
        </w:rPr>
        <w:t>は、申請のあった目的以外に使用しないこと。</w:t>
      </w:r>
    </w:p>
    <w:p w:rsidR="00466FC7" w:rsidRDefault="00466FC7">
      <w:pPr>
        <w:ind w:left="525" w:hanging="52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補助対象事業の廃止等大幅な変更があるときは、事前にその旨を市長に届け出て承認を得ること。</w:t>
      </w:r>
    </w:p>
    <w:p w:rsidR="00466FC7" w:rsidRDefault="00466FC7">
      <w:pPr>
        <w:ind w:left="525" w:hanging="525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この補助金に係る事業実績報告書を、　　　年　　月　　日までに提出すること。</w:t>
      </w:r>
    </w:p>
    <w:p w:rsidR="00466FC7" w:rsidRDefault="00466FC7">
      <w:pPr>
        <w:ind w:left="525" w:hanging="525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この補助金について、監査の必要がある場合は、関係書類の提出を求めることがある。</w:t>
      </w:r>
    </w:p>
    <w:p w:rsidR="00466FC7" w:rsidRDefault="00466FC7">
      <w:pPr>
        <w:ind w:left="525" w:hanging="525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前記の諸事項を守らない場合は、補助金の一部又は全部の返還を求めることがある。この場合において、能代市補助金等の交付に関する規則第</w:t>
      </w:r>
      <w:r>
        <w:t>16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項の規定により、補助金の受領の日から納付の日までの日数に応じ、年</w:t>
      </w:r>
      <w:r>
        <w:t>10.95</w:t>
      </w:r>
      <w:r>
        <w:rPr>
          <w:rFonts w:hint="eastAsia"/>
        </w:rPr>
        <w:t>％の割合で計算した加算金を納付しなければならない。</w:t>
      </w:r>
    </w:p>
    <w:p w:rsidR="00466FC7" w:rsidRDefault="00466FC7">
      <w:pPr>
        <w:ind w:left="525" w:hanging="525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繰越金や他の歳入等の状況により、この補助金が減額になることがある。</w:t>
      </w:r>
    </w:p>
    <w:p w:rsidR="00466FC7" w:rsidRDefault="00466FC7">
      <w:pPr>
        <w:ind w:left="525" w:hanging="525"/>
      </w:pPr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その他能代市補助金等の交付に関する規則に従うこと。</w:t>
      </w:r>
    </w:p>
    <w:sectPr w:rsidR="00466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C7" w:rsidRDefault="00466FC7">
      <w:r>
        <w:separator/>
      </w:r>
    </w:p>
  </w:endnote>
  <w:endnote w:type="continuationSeparator" w:id="0">
    <w:p w:rsidR="00466FC7" w:rsidRDefault="0046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C7" w:rsidRDefault="00466FC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C7" w:rsidRDefault="00466FC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C7" w:rsidRDefault="00466F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C7" w:rsidRDefault="00466FC7">
      <w:r>
        <w:separator/>
      </w:r>
    </w:p>
  </w:footnote>
  <w:footnote w:type="continuationSeparator" w:id="0">
    <w:p w:rsidR="00466FC7" w:rsidRDefault="0046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C7" w:rsidRDefault="00466F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C7" w:rsidRDefault="00466F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C7" w:rsidRDefault="00466F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linkStyl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C4"/>
    <w:rsid w:val="002C44C4"/>
    <w:rsid w:val="00466FC7"/>
    <w:rsid w:val="009D4AB9"/>
    <w:rsid w:val="00E24F59"/>
    <w:rsid w:val="00E6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4CEBA8-E665-4F08-91ED-70F4A2AD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E24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4F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446</Words>
  <Characters>131</Characters>
  <Application>Plott Corporation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金野 鮎子</cp:lastModifiedBy>
  <cp:revision>4</cp:revision>
  <cp:lastPrinted>2021-01-27T06:37:00Z</cp:lastPrinted>
  <dcterms:created xsi:type="dcterms:W3CDTF">2021-01-27T06:34:00Z</dcterms:created>
  <dcterms:modified xsi:type="dcterms:W3CDTF">2021-01-27T06:37:00Z</dcterms:modified>
</cp:coreProperties>
</file>