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E1" w:rsidRDefault="0053393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様式第４号（第８</w:t>
      </w:r>
      <w:r w:rsidR="00A40BE1">
        <w:rPr>
          <w:rFonts w:ascii="ＭＳ 明朝" w:hAnsi="ＭＳ 明朝" w:hint="eastAsia"/>
        </w:rPr>
        <w:t>条関係）</w:t>
      </w:r>
    </w:p>
    <w:p w:rsidR="00A40BE1" w:rsidRDefault="00A40BE1">
      <w:pPr>
        <w:pStyle w:val="a3"/>
        <w:rPr>
          <w:spacing w:val="0"/>
        </w:rPr>
      </w:pPr>
    </w:p>
    <w:p w:rsidR="00A40BE1" w:rsidRDefault="002303D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 w:rsidR="00A36623">
        <w:rPr>
          <w:rFonts w:ascii="ＭＳ 明朝" w:hAnsi="ＭＳ 明朝" w:hint="eastAsia"/>
        </w:rPr>
        <w:t xml:space="preserve">　　　月　　　</w:t>
      </w:r>
      <w:r w:rsidR="00A40BE1">
        <w:rPr>
          <w:rFonts w:ascii="ＭＳ 明朝" w:hAnsi="ＭＳ 明朝" w:hint="eastAsia"/>
        </w:rPr>
        <w:t xml:space="preserve">日　</w:t>
      </w:r>
    </w:p>
    <w:p w:rsidR="00A40BE1" w:rsidRDefault="00A40BE1">
      <w:pPr>
        <w:pStyle w:val="a3"/>
        <w:rPr>
          <w:spacing w:val="0"/>
        </w:rPr>
      </w:pPr>
    </w:p>
    <w:p w:rsidR="00A40BE1" w:rsidRDefault="002303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能代市長　</w:t>
      </w:r>
      <w:r w:rsidR="00A3662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4E12AE">
        <w:rPr>
          <w:rFonts w:ascii="ＭＳ 明朝" w:hAnsi="ＭＳ 明朝" w:hint="eastAsia"/>
        </w:rPr>
        <w:t xml:space="preserve">　</w:t>
      </w:r>
      <w:r w:rsidR="00A40BE1">
        <w:rPr>
          <w:rFonts w:ascii="ＭＳ 明朝" w:hAnsi="ＭＳ 明朝" w:hint="eastAsia"/>
        </w:rPr>
        <w:t>様</w:t>
      </w:r>
    </w:p>
    <w:p w:rsidR="00A40BE1" w:rsidRPr="00202224" w:rsidRDefault="00A40BE1">
      <w:pPr>
        <w:pStyle w:val="a3"/>
        <w:rPr>
          <w:spacing w:val="0"/>
        </w:rPr>
      </w:pP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住　所</w:t>
      </w:r>
      <w:r w:rsidR="003765CC">
        <w:rPr>
          <w:rFonts w:ascii="ＭＳ 明朝" w:hAnsi="ＭＳ 明朝" w:hint="eastAsia"/>
        </w:rPr>
        <w:t xml:space="preserve">　</w:t>
      </w:r>
    </w:p>
    <w:p w:rsidR="00A40BE1" w:rsidRDefault="00A40BE1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3765CC">
        <w:rPr>
          <w:rFonts w:ascii="ＭＳ 明朝" w:hAnsi="ＭＳ 明朝" w:hint="eastAsia"/>
        </w:rPr>
        <w:t xml:space="preserve">  　　　　　　　　　　　　　　　　　　　氏　名　</w:t>
      </w:r>
    </w:p>
    <w:p w:rsidR="004E12AE" w:rsidRDefault="004E12A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A40BE1" w:rsidRDefault="00A40BE1">
      <w:pPr>
        <w:pStyle w:val="a3"/>
        <w:rPr>
          <w:spacing w:val="0"/>
        </w:rPr>
      </w:pPr>
    </w:p>
    <w:p w:rsidR="00A40BE1" w:rsidRDefault="00A40BE1">
      <w:pPr>
        <w:pStyle w:val="a3"/>
        <w:rPr>
          <w:spacing w:val="0"/>
        </w:rPr>
      </w:pPr>
    </w:p>
    <w:p w:rsidR="00A40BE1" w:rsidRDefault="002303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能代市</w:t>
      </w:r>
      <w:r w:rsidR="004151D7">
        <w:rPr>
          <w:rFonts w:ascii="ＭＳ 明朝" w:hAnsi="ＭＳ 明朝" w:hint="eastAsia"/>
        </w:rPr>
        <w:t>結核予防婦人会</w:t>
      </w:r>
      <w:r>
        <w:rPr>
          <w:rFonts w:ascii="ＭＳ 明朝" w:hAnsi="ＭＳ 明朝" w:hint="eastAsia"/>
        </w:rPr>
        <w:t>補助金実績報告書</w:t>
      </w:r>
    </w:p>
    <w:p w:rsidR="00A40BE1" w:rsidRDefault="00A40BE1">
      <w:pPr>
        <w:pStyle w:val="a3"/>
        <w:rPr>
          <w:spacing w:val="0"/>
        </w:rPr>
      </w:pPr>
    </w:p>
    <w:p w:rsidR="00A40BE1" w:rsidRDefault="00A40BE1">
      <w:pPr>
        <w:pStyle w:val="a3"/>
        <w:rPr>
          <w:spacing w:val="0"/>
        </w:rPr>
      </w:pPr>
    </w:p>
    <w:p w:rsidR="00A40BE1" w:rsidRDefault="002022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36623">
        <w:rPr>
          <w:rFonts w:ascii="ＭＳ 明朝" w:hAnsi="ＭＳ 明朝" w:hint="eastAsia"/>
        </w:rPr>
        <w:t xml:space="preserve">　　　</w:t>
      </w:r>
      <w:r w:rsidR="00A40BE1">
        <w:rPr>
          <w:rFonts w:ascii="ＭＳ 明朝" w:hAnsi="ＭＳ 明朝" w:hint="eastAsia"/>
        </w:rPr>
        <w:t>年度の</w:t>
      </w:r>
      <w:r w:rsidR="002303DB">
        <w:rPr>
          <w:rFonts w:ascii="ＭＳ 明朝" w:hAnsi="ＭＳ 明朝" w:hint="eastAsia"/>
        </w:rPr>
        <w:t>能代市</w:t>
      </w:r>
      <w:r w:rsidR="004151D7">
        <w:rPr>
          <w:rFonts w:ascii="ＭＳ 明朝" w:hAnsi="ＭＳ 明朝" w:hint="eastAsia"/>
        </w:rPr>
        <w:t>結核予防婦人会</w:t>
      </w:r>
      <w:r w:rsidR="002303DB">
        <w:rPr>
          <w:rFonts w:ascii="ＭＳ 明朝" w:hAnsi="ＭＳ 明朝" w:hint="eastAsia"/>
        </w:rPr>
        <w:t>補助金事業</w:t>
      </w:r>
      <w:r w:rsidR="00A40BE1">
        <w:rPr>
          <w:rFonts w:ascii="ＭＳ 明朝" w:hAnsi="ＭＳ 明朝" w:hint="eastAsia"/>
        </w:rPr>
        <w:t>の実績を下記のとおり報告します。</w:t>
      </w:r>
    </w:p>
    <w:p w:rsidR="00A40BE1" w:rsidRPr="00A36623" w:rsidRDefault="00A40BE1">
      <w:pPr>
        <w:pStyle w:val="a3"/>
        <w:rPr>
          <w:spacing w:val="0"/>
        </w:rPr>
      </w:pPr>
    </w:p>
    <w:p w:rsidR="00A40BE1" w:rsidRDefault="00A40BE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40BE1" w:rsidRDefault="00A40BE1">
      <w:pPr>
        <w:pStyle w:val="a3"/>
        <w:rPr>
          <w:spacing w:val="0"/>
        </w:rPr>
      </w:pP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補助金等の名称</w:t>
      </w:r>
      <w:r w:rsidR="004E12AE">
        <w:rPr>
          <w:rFonts w:ascii="ＭＳ 明朝" w:hAnsi="ＭＳ 明朝" w:hint="eastAsia"/>
        </w:rPr>
        <w:t xml:space="preserve">　　</w:t>
      </w:r>
      <w:r w:rsidR="002303DB">
        <w:rPr>
          <w:rFonts w:ascii="ＭＳ 明朝" w:hAnsi="ＭＳ 明朝" w:hint="eastAsia"/>
        </w:rPr>
        <w:t>能代市</w:t>
      </w:r>
      <w:r w:rsidR="004151D7">
        <w:rPr>
          <w:rFonts w:ascii="ＭＳ 明朝" w:hAnsi="ＭＳ 明朝" w:hint="eastAsia"/>
        </w:rPr>
        <w:t>結核予防婦人会</w:t>
      </w:r>
      <w:r w:rsidR="002303DB">
        <w:rPr>
          <w:rFonts w:ascii="ＭＳ 明朝" w:hAnsi="ＭＳ 明朝" w:hint="eastAsia"/>
        </w:rPr>
        <w:t>補助金</w:t>
      </w:r>
    </w:p>
    <w:p w:rsidR="00A40BE1" w:rsidRDefault="00A40BE1">
      <w:pPr>
        <w:pStyle w:val="a3"/>
        <w:rPr>
          <w:spacing w:val="0"/>
        </w:rPr>
      </w:pP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Pr="00A36623">
        <w:rPr>
          <w:rFonts w:ascii="ＭＳ 明朝" w:hAnsi="ＭＳ 明朝" w:hint="eastAsia"/>
          <w:spacing w:val="36"/>
          <w:fitText w:val="1800" w:id="-485338368"/>
        </w:rPr>
        <w:t>補助金等の</w:t>
      </w:r>
      <w:r w:rsidRPr="00A36623">
        <w:rPr>
          <w:rFonts w:ascii="ＭＳ 明朝" w:hAnsi="ＭＳ 明朝" w:hint="eastAsia"/>
          <w:spacing w:val="0"/>
          <w:fitText w:val="1800" w:id="-485338368"/>
        </w:rPr>
        <w:t>額</w:t>
      </w:r>
      <w:r w:rsidR="003765CC">
        <w:rPr>
          <w:rFonts w:ascii="ＭＳ 明朝" w:hAnsi="ＭＳ 明朝" w:hint="eastAsia"/>
        </w:rPr>
        <w:t xml:space="preserve">　　　　一金　</w:t>
      </w:r>
      <w:r w:rsidR="00A36623">
        <w:rPr>
          <w:rFonts w:ascii="ＭＳ 明朝" w:hAnsi="ＭＳ 明朝" w:hint="eastAsia"/>
        </w:rPr>
        <w:t xml:space="preserve">　　　　　　　</w:t>
      </w:r>
      <w:r w:rsidR="002303D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円</w:t>
      </w:r>
    </w:p>
    <w:p w:rsidR="00A40BE1" w:rsidRPr="00A36623" w:rsidRDefault="00A40BE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3000"/>
        <w:gridCol w:w="2520"/>
        <w:gridCol w:w="480"/>
      </w:tblGrid>
      <w:tr w:rsidR="00A40BE1" w:rsidRPr="00B70AC1">
        <w:trPr>
          <w:cantSplit/>
          <w:trHeight w:hRule="exact" w:val="732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BE1" w:rsidRDefault="00A40BE1">
            <w:pPr>
              <w:pStyle w:val="a3"/>
              <w:spacing w:before="249"/>
              <w:rPr>
                <w:spacing w:val="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E1" w:rsidRDefault="00A40BE1">
            <w:pPr>
              <w:pStyle w:val="a3"/>
              <w:spacing w:before="2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交　付　決　定　額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BE1" w:rsidRDefault="00A40BE1">
            <w:pPr>
              <w:pStyle w:val="a3"/>
              <w:spacing w:before="2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実　　績　　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BE1" w:rsidRDefault="00A40BE1">
            <w:pPr>
              <w:pStyle w:val="a3"/>
              <w:spacing w:before="2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差　　引　　額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BE1" w:rsidRDefault="00A40BE1">
            <w:pPr>
              <w:pStyle w:val="a3"/>
              <w:spacing w:before="249"/>
              <w:rPr>
                <w:spacing w:val="0"/>
              </w:rPr>
            </w:pPr>
          </w:p>
        </w:tc>
      </w:tr>
      <w:tr w:rsidR="00A40BE1" w:rsidRPr="00B70AC1">
        <w:trPr>
          <w:cantSplit/>
          <w:trHeight w:hRule="exact" w:val="73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BE1" w:rsidRDefault="00A40B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E1" w:rsidRDefault="00A40BE1" w:rsidP="00202224">
            <w:pPr>
              <w:pStyle w:val="a3"/>
              <w:spacing w:before="24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 w:rsidR="004E12AE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A36623">
              <w:rPr>
                <w:rFonts w:ascii="ＭＳ 明朝" w:hAnsi="ＭＳ 明朝" w:cs="Times New Roman" w:hint="eastAsia"/>
                <w:spacing w:val="0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BE1" w:rsidRDefault="00A40BE1" w:rsidP="00A36623">
            <w:pPr>
              <w:pStyle w:val="a3"/>
              <w:spacing w:before="2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3765CC">
              <w:rPr>
                <w:rFonts w:eastAsia="Times New Roman" w:cs="Times New Roman"/>
                <w:spacing w:val="0"/>
              </w:rPr>
              <w:t xml:space="preserve"> </w:t>
            </w:r>
            <w:r w:rsidR="002303DB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="00202224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A36623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BE1" w:rsidRDefault="00A40BE1" w:rsidP="00A36623">
            <w:pPr>
              <w:pStyle w:val="a3"/>
              <w:spacing w:before="2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3765CC">
              <w:rPr>
                <w:rFonts w:eastAsia="Times New Roman" w:cs="Times New Roman"/>
                <w:spacing w:val="0"/>
              </w:rPr>
              <w:t xml:space="preserve">     </w:t>
            </w:r>
            <w:r w:rsidR="004E12AE">
              <w:rPr>
                <w:rFonts w:ascii="ＭＳ 明朝" w:hAnsi="ＭＳ 明朝" w:cs="Times New Roman" w:hint="eastAsia"/>
                <w:spacing w:val="0"/>
              </w:rPr>
              <w:t xml:space="preserve">　　　　　</w:t>
            </w:r>
            <w:r w:rsidR="00A36623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BE1" w:rsidRDefault="00A40BE1">
            <w:pPr>
              <w:pStyle w:val="a3"/>
              <w:spacing w:before="249"/>
              <w:rPr>
                <w:spacing w:val="0"/>
              </w:rPr>
            </w:pPr>
          </w:p>
        </w:tc>
      </w:tr>
    </w:tbl>
    <w:p w:rsidR="00A40BE1" w:rsidRDefault="00A40BE1">
      <w:pPr>
        <w:pStyle w:val="a3"/>
        <w:spacing w:line="249" w:lineRule="exact"/>
        <w:rPr>
          <w:spacing w:val="0"/>
        </w:rPr>
      </w:pPr>
    </w:p>
    <w:p w:rsidR="00A40BE1" w:rsidRDefault="00A40BE1">
      <w:pPr>
        <w:pStyle w:val="a3"/>
        <w:rPr>
          <w:spacing w:val="0"/>
        </w:rPr>
      </w:pPr>
    </w:p>
    <w:p w:rsidR="00A40BE1" w:rsidRPr="00EC47FC" w:rsidRDefault="00A40BE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1E6726">
        <w:rPr>
          <w:rFonts w:ascii="ＭＳ 明朝" w:hAnsi="ＭＳ 明朝" w:hint="eastAsia"/>
          <w:spacing w:val="70"/>
          <w:fitText w:val="2520" w:id="-485338367"/>
        </w:rPr>
        <w:t>交付決定年月</w:t>
      </w:r>
      <w:r w:rsidRPr="001E6726">
        <w:rPr>
          <w:rFonts w:ascii="ＭＳ 明朝" w:hAnsi="ＭＳ 明朝" w:hint="eastAsia"/>
          <w:spacing w:val="0"/>
          <w:fitText w:val="2520" w:id="-485338367"/>
        </w:rPr>
        <w:t>日</w:t>
      </w:r>
      <w:r w:rsidR="002303DB">
        <w:rPr>
          <w:rFonts w:ascii="ＭＳ 明朝" w:hAnsi="ＭＳ 明朝" w:hint="eastAsia"/>
        </w:rPr>
        <w:t xml:space="preserve">　　　　</w:t>
      </w:r>
      <w:r w:rsidR="00A3662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A36623">
        <w:rPr>
          <w:rFonts w:ascii="ＭＳ 明朝" w:hAnsi="ＭＳ 明朝" w:hint="eastAsia"/>
        </w:rPr>
        <w:t xml:space="preserve">　　　</w:t>
      </w:r>
      <w:r w:rsidR="002303DB">
        <w:rPr>
          <w:rFonts w:ascii="ＭＳ 明朝" w:hAnsi="ＭＳ 明朝" w:hint="eastAsia"/>
        </w:rPr>
        <w:t>月</w:t>
      </w:r>
      <w:r w:rsidR="00A3662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1E6726">
        <w:rPr>
          <w:rFonts w:ascii="ＭＳ 明朝" w:hAnsi="ＭＳ 明朝" w:hint="eastAsia"/>
          <w:spacing w:val="43"/>
          <w:fitText w:val="2520" w:id="-485338366"/>
        </w:rPr>
        <w:t>交付決定指令番</w:t>
      </w:r>
      <w:r w:rsidRPr="001E6726">
        <w:rPr>
          <w:rFonts w:ascii="ＭＳ 明朝" w:hAnsi="ＭＳ 明朝" w:hint="eastAsia"/>
          <w:spacing w:val="0"/>
          <w:fitText w:val="2520" w:id="-485338366"/>
        </w:rPr>
        <w:t>号</w:t>
      </w:r>
      <w:r>
        <w:rPr>
          <w:rFonts w:ascii="ＭＳ 明朝" w:hAnsi="ＭＳ 明朝" w:hint="eastAsia"/>
        </w:rPr>
        <w:t xml:space="preserve">　　　　</w:t>
      </w:r>
      <w:r w:rsidR="00A36623">
        <w:rPr>
          <w:rFonts w:ascii="ＭＳ 明朝" w:hAnsi="ＭＳ 明朝" w:hint="eastAsia"/>
          <w:spacing w:val="0"/>
        </w:rPr>
        <w:t>指令記号及び番号</w:t>
      </w: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５　補助事業等完了年月日　　　　</w:t>
      </w:r>
      <w:r w:rsidR="00EC47FC">
        <w:rPr>
          <w:rFonts w:ascii="ＭＳ 明朝" w:hAnsi="ＭＳ 明朝" w:hint="eastAsia"/>
        </w:rPr>
        <w:t xml:space="preserve"> </w:t>
      </w:r>
      <w:r w:rsidR="00A36623">
        <w:rPr>
          <w:rFonts w:ascii="ＭＳ 明朝" w:hAnsi="ＭＳ 明朝" w:hint="eastAsia"/>
        </w:rPr>
        <w:t xml:space="preserve">　　　</w:t>
      </w:r>
      <w:r w:rsidR="002303DB">
        <w:rPr>
          <w:rFonts w:ascii="ＭＳ 明朝" w:hAnsi="ＭＳ 明朝" w:hint="eastAsia"/>
        </w:rPr>
        <w:t>年</w:t>
      </w:r>
      <w:r w:rsidR="00A36623">
        <w:rPr>
          <w:rFonts w:ascii="ＭＳ 明朝" w:hAnsi="ＭＳ 明朝" w:hint="eastAsia"/>
        </w:rPr>
        <w:t xml:space="preserve">　　　</w:t>
      </w:r>
      <w:r w:rsidR="002303DB">
        <w:rPr>
          <w:rFonts w:ascii="ＭＳ 明朝" w:hAnsi="ＭＳ 明朝" w:hint="eastAsia"/>
        </w:rPr>
        <w:t>月</w:t>
      </w:r>
      <w:r w:rsidR="00A3662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６　</w:t>
      </w:r>
      <w:r w:rsidRPr="00A36623">
        <w:rPr>
          <w:rFonts w:ascii="ＭＳ 明朝" w:hAnsi="ＭＳ 明朝" w:hint="eastAsia"/>
          <w:spacing w:val="260"/>
          <w:fitText w:val="2520" w:id="-485338364"/>
        </w:rPr>
        <w:t>添付書</w:t>
      </w:r>
      <w:r w:rsidRPr="00A36623">
        <w:rPr>
          <w:rFonts w:ascii="ＭＳ 明朝" w:hAnsi="ＭＳ 明朝" w:hint="eastAsia"/>
          <w:spacing w:val="0"/>
          <w:fitText w:val="2520" w:id="-485338364"/>
        </w:rPr>
        <w:t>類</w:t>
      </w: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（１）事業実績書</w:t>
      </w: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（２）収支決算書</w:t>
      </w:r>
    </w:p>
    <w:p w:rsidR="00A40BE1" w:rsidRDefault="00A40BE1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</w:t>
      </w:r>
      <w:r w:rsidRPr="00A36623">
        <w:rPr>
          <w:rFonts w:ascii="ＭＳ 明朝" w:hAnsi="ＭＳ 明朝" w:hint="eastAsia"/>
          <w:spacing w:val="120"/>
          <w:fitText w:val="1200" w:id="-485338363"/>
        </w:rPr>
        <w:t>その</w:t>
      </w:r>
      <w:r w:rsidRPr="00A36623">
        <w:rPr>
          <w:rFonts w:ascii="ＭＳ 明朝" w:hAnsi="ＭＳ 明朝" w:hint="eastAsia"/>
          <w:spacing w:val="0"/>
          <w:fitText w:val="1200" w:id="-485338363"/>
        </w:rPr>
        <w:t>他</w:t>
      </w:r>
    </w:p>
    <w:sectPr w:rsidR="00A40BE1" w:rsidSect="00A40BE1">
      <w:pgSz w:w="11906" w:h="16838"/>
      <w:pgMar w:top="1134" w:right="1247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46" w:rsidRDefault="00276746" w:rsidP="001E6726">
      <w:r>
        <w:separator/>
      </w:r>
    </w:p>
  </w:endnote>
  <w:endnote w:type="continuationSeparator" w:id="0">
    <w:p w:rsidR="00276746" w:rsidRDefault="00276746" w:rsidP="001E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46" w:rsidRDefault="00276746" w:rsidP="001E6726">
      <w:r>
        <w:separator/>
      </w:r>
    </w:p>
  </w:footnote>
  <w:footnote w:type="continuationSeparator" w:id="0">
    <w:p w:rsidR="00276746" w:rsidRDefault="00276746" w:rsidP="001E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E1"/>
    <w:rsid w:val="001E6726"/>
    <w:rsid w:val="00202224"/>
    <w:rsid w:val="00220B17"/>
    <w:rsid w:val="002303DB"/>
    <w:rsid w:val="00276746"/>
    <w:rsid w:val="00281C99"/>
    <w:rsid w:val="003765CC"/>
    <w:rsid w:val="004151D7"/>
    <w:rsid w:val="004168C4"/>
    <w:rsid w:val="004D6C6B"/>
    <w:rsid w:val="004E12AE"/>
    <w:rsid w:val="00533931"/>
    <w:rsid w:val="00776F1E"/>
    <w:rsid w:val="00847782"/>
    <w:rsid w:val="00885A42"/>
    <w:rsid w:val="008F175F"/>
    <w:rsid w:val="00945495"/>
    <w:rsid w:val="00990137"/>
    <w:rsid w:val="00A36623"/>
    <w:rsid w:val="00A40BE1"/>
    <w:rsid w:val="00A862FF"/>
    <w:rsid w:val="00B70AC1"/>
    <w:rsid w:val="00B80E03"/>
    <w:rsid w:val="00C15328"/>
    <w:rsid w:val="00E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2E0ED-3576-443F-9942-4046539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62FF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6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726"/>
  </w:style>
  <w:style w:type="paragraph" w:styleId="a6">
    <w:name w:val="footer"/>
    <w:basedOn w:val="a"/>
    <w:link w:val="a7"/>
    <w:uiPriority w:val="99"/>
    <w:unhideWhenUsed/>
    <w:rsid w:val="001E6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726"/>
  </w:style>
  <w:style w:type="paragraph" w:styleId="a8">
    <w:name w:val="Balloon Text"/>
    <w:basedOn w:val="a"/>
    <w:link w:val="a9"/>
    <w:uiPriority w:val="99"/>
    <w:semiHidden/>
    <w:unhideWhenUsed/>
    <w:rsid w:val="002022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22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2009lj_084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64</Words>
  <Characters>370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h2009lj_143</dc:creator>
  <cp:keywords/>
  <dc:description/>
  <cp:lastModifiedBy>金野 鮎子</cp:lastModifiedBy>
  <cp:revision>2</cp:revision>
  <cp:lastPrinted>2012-04-12T01:26:00Z</cp:lastPrinted>
  <dcterms:created xsi:type="dcterms:W3CDTF">2021-01-27T06:54:00Z</dcterms:created>
  <dcterms:modified xsi:type="dcterms:W3CDTF">2021-01-27T06:54:00Z</dcterms:modified>
</cp:coreProperties>
</file>