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84" w:rsidRDefault="00E54C84">
      <w:bookmarkStart w:id="0" w:name="_GoBack"/>
      <w:bookmarkEnd w:id="0"/>
      <w:r>
        <w:rPr>
          <w:rFonts w:hint="eastAsia"/>
        </w:rPr>
        <w:t>様式第１号(</w:t>
      </w:r>
      <w:r w:rsidR="006125F9">
        <w:rPr>
          <w:rFonts w:hint="eastAsia"/>
        </w:rPr>
        <w:t>第５</w:t>
      </w:r>
      <w:r>
        <w:rPr>
          <w:rFonts w:hint="eastAsia"/>
        </w:rPr>
        <w:t>条関係)</w:t>
      </w:r>
    </w:p>
    <w:p w:rsidR="00E54C84" w:rsidRDefault="00E54C84"/>
    <w:p w:rsidR="00E54C84" w:rsidRDefault="00E54C84">
      <w:pPr>
        <w:spacing w:before="120"/>
        <w:jc w:val="right"/>
      </w:pPr>
      <w:r>
        <w:rPr>
          <w:rFonts w:hint="eastAsia"/>
        </w:rPr>
        <w:t>年　　月　　日</w:t>
      </w:r>
    </w:p>
    <w:p w:rsidR="00E54C84" w:rsidRDefault="00E54C84"/>
    <w:p w:rsidR="00E54C84" w:rsidRDefault="00E54C84">
      <w:pPr>
        <w:spacing w:before="120"/>
      </w:pPr>
      <w:r>
        <w:rPr>
          <w:rFonts w:hint="eastAsia"/>
        </w:rPr>
        <w:t xml:space="preserve">能代市長　</w:t>
      </w:r>
      <w:r w:rsidR="00326683">
        <w:rPr>
          <w:rFonts w:hint="eastAsia"/>
        </w:rPr>
        <w:t xml:space="preserve">　　　　　</w:t>
      </w:r>
      <w:r>
        <w:rPr>
          <w:rFonts w:hint="eastAsia"/>
        </w:rPr>
        <w:t xml:space="preserve">　　　様</w:t>
      </w:r>
    </w:p>
    <w:p w:rsidR="00E54C84" w:rsidRDefault="00E54C84"/>
    <w:p w:rsidR="00E54C84" w:rsidRDefault="00E54C84" w:rsidP="00A20547">
      <w:pPr>
        <w:spacing w:before="120"/>
        <w:ind w:right="210"/>
        <w:jc w:val="right"/>
      </w:pPr>
      <w:r>
        <w:rPr>
          <w:rFonts w:hint="eastAsia"/>
        </w:rPr>
        <w:t xml:space="preserve">納付義務者　　　　</w:t>
      </w:r>
      <w:r w:rsidR="00A20547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E54C84" w:rsidRDefault="00A20547" w:rsidP="00A20547">
      <w:pPr>
        <w:spacing w:before="60"/>
        <w:ind w:right="-1"/>
        <w:jc w:val="right"/>
      </w:pPr>
      <w:r>
        <w:rPr>
          <w:rFonts w:hint="eastAsia"/>
          <w:spacing w:val="105"/>
        </w:rPr>
        <w:t xml:space="preserve">　</w:t>
      </w:r>
      <w:r w:rsidR="00E54C84">
        <w:rPr>
          <w:rFonts w:hint="eastAsia"/>
          <w:spacing w:val="105"/>
        </w:rPr>
        <w:t>住</w:t>
      </w:r>
      <w:r w:rsidR="00E54C84">
        <w:rPr>
          <w:rFonts w:hint="eastAsia"/>
        </w:rPr>
        <w:t>所</w:t>
      </w:r>
      <w:r>
        <w:rPr>
          <w:rFonts w:hint="eastAsia"/>
        </w:rPr>
        <w:t xml:space="preserve">　</w:t>
      </w:r>
      <w:r w:rsidR="00E54C84">
        <w:rPr>
          <w:rFonts w:hint="eastAsia"/>
        </w:rPr>
        <w:t xml:space="preserve">　　　　　　　　　　　</w:t>
      </w:r>
    </w:p>
    <w:p w:rsidR="00E54C84" w:rsidRDefault="00E54C84" w:rsidP="00A20547">
      <w:pPr>
        <w:spacing w:before="40"/>
        <w:ind w:right="-1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</w:t>
      </w:r>
      <w:r w:rsidR="00A2054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2541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95CFC">
        <w:rPr>
          <w:rFonts w:hint="eastAsia"/>
        </w:rPr>
        <w:t xml:space="preserve">　</w:t>
      </w:r>
    </w:p>
    <w:p w:rsidR="00E54C84" w:rsidRDefault="00E54C84"/>
    <w:p w:rsidR="00E54C84" w:rsidRPr="00A20547" w:rsidRDefault="008D46B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市税等</w:t>
      </w:r>
      <w:r w:rsidR="00E54C84" w:rsidRPr="00A20547">
        <w:rPr>
          <w:rFonts w:hint="eastAsia"/>
          <w:sz w:val="28"/>
          <w:szCs w:val="28"/>
        </w:rPr>
        <w:t>延滞金</w:t>
      </w:r>
      <w:r w:rsidR="004E78E1" w:rsidRPr="00A20547">
        <w:rPr>
          <w:rFonts w:hint="eastAsia"/>
          <w:sz w:val="28"/>
          <w:szCs w:val="28"/>
        </w:rPr>
        <w:t>減免</w:t>
      </w:r>
      <w:r w:rsidR="00E54C84" w:rsidRPr="00A20547">
        <w:rPr>
          <w:rFonts w:hint="eastAsia"/>
          <w:sz w:val="28"/>
          <w:szCs w:val="28"/>
        </w:rPr>
        <w:t>申請書</w:t>
      </w:r>
    </w:p>
    <w:p w:rsidR="00E54C84" w:rsidRDefault="00E54C84"/>
    <w:p w:rsidR="00E54C84" w:rsidRDefault="00E54C84">
      <w:pPr>
        <w:spacing w:line="400" w:lineRule="atLeast"/>
      </w:pPr>
      <w:r>
        <w:rPr>
          <w:rFonts w:hint="eastAsia"/>
        </w:rPr>
        <w:t xml:space="preserve">　次のとおり延滞金の</w:t>
      </w:r>
      <w:r w:rsidR="004E78E1">
        <w:rPr>
          <w:rFonts w:hint="eastAsia"/>
        </w:rPr>
        <w:t>減免</w:t>
      </w:r>
      <w:r>
        <w:rPr>
          <w:rFonts w:hint="eastAsia"/>
        </w:rPr>
        <w:t>を受けたいので、</w:t>
      </w:r>
      <w:r w:rsidR="004E78E1">
        <w:rPr>
          <w:rFonts w:hint="eastAsia"/>
        </w:rPr>
        <w:t>減免</w:t>
      </w:r>
      <w:r>
        <w:rPr>
          <w:rFonts w:hint="eastAsia"/>
        </w:rPr>
        <w:t>を受けようとする事由を証明する書類を添えて申請します。</w:t>
      </w:r>
    </w:p>
    <w:p w:rsidR="0089365D" w:rsidRDefault="0089365D">
      <w:pPr>
        <w:spacing w:line="400" w:lineRule="atLeast"/>
      </w:pPr>
    </w:p>
    <w:p w:rsidR="0089365D" w:rsidRDefault="0089365D" w:rsidP="0089365D">
      <w:pPr>
        <w:spacing w:line="400" w:lineRule="atLeast"/>
        <w:jc w:val="center"/>
      </w:pPr>
      <w:r>
        <w:rPr>
          <w:rFonts w:hint="eastAsia"/>
        </w:rPr>
        <w:t>記</w:t>
      </w:r>
    </w:p>
    <w:p w:rsidR="00E54C84" w:rsidRDefault="00E54C84"/>
    <w:p w:rsidR="00E54C84" w:rsidRDefault="006F0A9C">
      <w:r>
        <w:rPr>
          <w:rFonts w:hint="eastAsia"/>
        </w:rPr>
        <w:t>１</w:t>
      </w:r>
      <w:r w:rsidR="00E54C84">
        <w:rPr>
          <w:rFonts w:hint="eastAsia"/>
        </w:rPr>
        <w:t xml:space="preserve">　</w:t>
      </w:r>
      <w:r w:rsidR="004E78E1">
        <w:rPr>
          <w:rFonts w:hint="eastAsia"/>
        </w:rPr>
        <w:t>減免</w:t>
      </w:r>
      <w:r>
        <w:rPr>
          <w:rFonts w:hint="eastAsia"/>
        </w:rPr>
        <w:t>を受けようとする税目</w:t>
      </w:r>
    </w:p>
    <w:p w:rsidR="00E54C84" w:rsidRDefault="006F0A9C" w:rsidP="006F0A9C">
      <w:pPr>
        <w:spacing w:before="40"/>
        <w:ind w:left="195"/>
        <w:rPr>
          <w:u w:val="single"/>
        </w:rPr>
      </w:pPr>
      <w:r>
        <w:rPr>
          <w:rFonts w:hint="eastAsia"/>
        </w:rPr>
        <w:t xml:space="preserve">　　</w:t>
      </w:r>
      <w:r w:rsidR="00E54C84">
        <w:rPr>
          <w:rFonts w:hint="eastAsia"/>
          <w:u w:val="single"/>
        </w:rPr>
        <w:t xml:space="preserve">　</w:t>
      </w:r>
      <w:r w:rsidR="004E78E1">
        <w:rPr>
          <w:rFonts w:hint="eastAsia"/>
          <w:u w:val="single"/>
        </w:rPr>
        <w:t xml:space="preserve">　　</w:t>
      </w:r>
      <w:r w:rsidR="00E54C84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20547" w:rsidRDefault="00A20547" w:rsidP="006F0A9C">
      <w:pPr>
        <w:spacing w:before="40"/>
        <w:ind w:left="195"/>
      </w:pPr>
    </w:p>
    <w:p w:rsidR="00A20547" w:rsidRDefault="00A20547" w:rsidP="006F0A9C">
      <w:pPr>
        <w:spacing w:before="40"/>
        <w:ind w:left="195"/>
      </w:pPr>
    </w:p>
    <w:p w:rsidR="00326683" w:rsidRDefault="006F0A9C">
      <w:pPr>
        <w:spacing w:before="40"/>
        <w:jc w:val="left"/>
      </w:pPr>
      <w:r>
        <w:rPr>
          <w:rFonts w:hint="eastAsia"/>
        </w:rPr>
        <w:t>２</w:t>
      </w:r>
      <w:r w:rsidR="004E78E1">
        <w:rPr>
          <w:rFonts w:hint="eastAsia"/>
        </w:rPr>
        <w:t xml:space="preserve">　減免</w:t>
      </w:r>
      <w:r w:rsidR="00E54C84">
        <w:rPr>
          <w:rFonts w:hint="eastAsia"/>
        </w:rPr>
        <w:t>を受けようとする</w:t>
      </w:r>
      <w:r w:rsidR="00A20547">
        <w:rPr>
          <w:rFonts w:hint="eastAsia"/>
        </w:rPr>
        <w:t>期間</w:t>
      </w:r>
    </w:p>
    <w:p w:rsidR="00E54C84" w:rsidRDefault="00E54C84">
      <w:pPr>
        <w:spacing w:before="40"/>
        <w:jc w:val="left"/>
      </w:pPr>
      <w:r>
        <w:rPr>
          <w:rFonts w:hint="eastAsia"/>
        </w:rPr>
        <w:t xml:space="preserve">　</w:t>
      </w:r>
      <w:r w:rsidR="004E78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326683">
        <w:rPr>
          <w:rFonts w:hint="eastAsia"/>
          <w:u w:val="single"/>
        </w:rPr>
        <w:t xml:space="preserve">　</w:t>
      </w:r>
      <w:r w:rsidR="00A20547">
        <w:rPr>
          <w:rFonts w:hint="eastAsia"/>
          <w:u w:val="single"/>
        </w:rPr>
        <w:t>年　　月　　日　　　～　　　年　　月　　日</w:t>
      </w:r>
      <w:r w:rsidR="00326683">
        <w:rPr>
          <w:rFonts w:hint="eastAsia"/>
          <w:u w:val="single"/>
        </w:rPr>
        <w:t xml:space="preserve">　　　　　　　</w:t>
      </w:r>
    </w:p>
    <w:p w:rsidR="00E54C84" w:rsidRDefault="00E54C84"/>
    <w:p w:rsidR="00A20547" w:rsidRPr="006F0A9C" w:rsidRDefault="00A20547"/>
    <w:p w:rsidR="00E54C84" w:rsidRDefault="00A20547">
      <w:pPr>
        <w:spacing w:after="120"/>
      </w:pPr>
      <w:r>
        <w:rPr>
          <w:rFonts w:hint="eastAsia"/>
        </w:rPr>
        <w:t>３</w:t>
      </w:r>
      <w:r w:rsidR="004E78E1">
        <w:rPr>
          <w:rFonts w:hint="eastAsia"/>
        </w:rPr>
        <w:t xml:space="preserve">　減免</w:t>
      </w:r>
      <w:r w:rsidR="00E54C84">
        <w:rPr>
          <w:rFonts w:hint="eastAsia"/>
        </w:rPr>
        <w:t>を受けようとする理由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7615"/>
      </w:tblGrid>
      <w:tr w:rsidR="00E54C84">
        <w:trPr>
          <w:cantSplit/>
          <w:trHeight w:val="330"/>
        </w:trPr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C84" w:rsidRDefault="00E54C84">
            <w:r>
              <w:rPr>
                <w:rFonts w:hint="eastAsia"/>
              </w:rPr>
              <w:t xml:space="preserve">　</w:t>
            </w:r>
          </w:p>
        </w:tc>
        <w:tc>
          <w:tcPr>
            <w:tcW w:w="7615" w:type="dxa"/>
            <w:tcBorders>
              <w:left w:val="nil"/>
              <w:right w:val="nil"/>
            </w:tcBorders>
          </w:tcPr>
          <w:p w:rsidR="00E54C84" w:rsidRDefault="00E54C84">
            <w:r>
              <w:rPr>
                <w:rFonts w:hint="eastAsia"/>
              </w:rPr>
              <w:t xml:space="preserve">　</w:t>
            </w:r>
          </w:p>
        </w:tc>
      </w:tr>
      <w:tr w:rsidR="00E54C84">
        <w:trPr>
          <w:cantSplit/>
          <w:trHeight w:val="330"/>
        </w:trPr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C84" w:rsidRDefault="00E54C84"/>
        </w:tc>
        <w:tc>
          <w:tcPr>
            <w:tcW w:w="7615" w:type="dxa"/>
            <w:tcBorders>
              <w:left w:val="nil"/>
              <w:right w:val="nil"/>
            </w:tcBorders>
          </w:tcPr>
          <w:p w:rsidR="00E54C84" w:rsidRDefault="00E54C84">
            <w:r>
              <w:rPr>
                <w:rFonts w:hint="eastAsia"/>
              </w:rPr>
              <w:t xml:space="preserve">　</w:t>
            </w:r>
          </w:p>
        </w:tc>
      </w:tr>
      <w:tr w:rsidR="00E54C84">
        <w:trPr>
          <w:cantSplit/>
          <w:trHeight w:val="330"/>
        </w:trPr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C84" w:rsidRDefault="00E54C84"/>
        </w:tc>
        <w:tc>
          <w:tcPr>
            <w:tcW w:w="7615" w:type="dxa"/>
            <w:tcBorders>
              <w:left w:val="nil"/>
              <w:right w:val="nil"/>
            </w:tcBorders>
          </w:tcPr>
          <w:p w:rsidR="00E54C84" w:rsidRDefault="00E54C84">
            <w:r>
              <w:rPr>
                <w:rFonts w:hint="eastAsia"/>
              </w:rPr>
              <w:t xml:space="preserve">　</w:t>
            </w:r>
          </w:p>
        </w:tc>
      </w:tr>
      <w:tr w:rsidR="00E54C84">
        <w:trPr>
          <w:cantSplit/>
          <w:trHeight w:val="330"/>
        </w:trPr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C84" w:rsidRDefault="00E54C84"/>
        </w:tc>
        <w:tc>
          <w:tcPr>
            <w:tcW w:w="7615" w:type="dxa"/>
            <w:tcBorders>
              <w:left w:val="nil"/>
              <w:right w:val="nil"/>
            </w:tcBorders>
          </w:tcPr>
          <w:p w:rsidR="00E54C84" w:rsidRDefault="00E54C84">
            <w:r>
              <w:rPr>
                <w:rFonts w:hint="eastAsia"/>
              </w:rPr>
              <w:t xml:space="preserve">　</w:t>
            </w:r>
          </w:p>
        </w:tc>
      </w:tr>
    </w:tbl>
    <w:p w:rsidR="00E54C84" w:rsidRDefault="00E54C84"/>
    <w:p w:rsidR="00A20547" w:rsidRDefault="00A20547"/>
    <w:p w:rsidR="00E54C84" w:rsidRDefault="00A20547">
      <w:r>
        <w:rPr>
          <w:rFonts w:hint="eastAsia"/>
        </w:rPr>
        <w:t>４</w:t>
      </w:r>
      <w:r w:rsidR="00E54C84">
        <w:rPr>
          <w:rFonts w:hint="eastAsia"/>
        </w:rPr>
        <w:t xml:space="preserve">　添付書類</w:t>
      </w:r>
    </w:p>
    <w:p w:rsidR="00C306F2" w:rsidRDefault="00C306F2"/>
    <w:p w:rsidR="00C306F2" w:rsidRDefault="00C306F2"/>
    <w:p w:rsidR="00C306F2" w:rsidRDefault="00C306F2"/>
    <w:sectPr w:rsidR="00C306F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A4" w:rsidRDefault="008331A4" w:rsidP="00E54C84">
      <w:r>
        <w:separator/>
      </w:r>
    </w:p>
  </w:endnote>
  <w:endnote w:type="continuationSeparator" w:id="0">
    <w:p w:rsidR="008331A4" w:rsidRDefault="008331A4" w:rsidP="00E5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20" w:rsidRDefault="00D645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520" w:rsidRDefault="00D645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A4" w:rsidRDefault="008331A4" w:rsidP="00E54C84">
      <w:r>
        <w:separator/>
      </w:r>
    </w:p>
  </w:footnote>
  <w:footnote w:type="continuationSeparator" w:id="0">
    <w:p w:rsidR="008331A4" w:rsidRDefault="008331A4" w:rsidP="00E5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F86EBB"/>
    <w:multiLevelType w:val="hybridMultilevel"/>
    <w:tmpl w:val="826E3692"/>
    <w:lvl w:ilvl="0" w:tplc="A0A457E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CF0157A"/>
    <w:multiLevelType w:val="hybridMultilevel"/>
    <w:tmpl w:val="A1E0AF98"/>
    <w:lvl w:ilvl="0" w:tplc="DB2CBF7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B050A5D"/>
    <w:multiLevelType w:val="hybridMultilevel"/>
    <w:tmpl w:val="F5D8EDCA"/>
    <w:lvl w:ilvl="0" w:tplc="B65A0DD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7A4448B1"/>
    <w:multiLevelType w:val="hybridMultilevel"/>
    <w:tmpl w:val="7E062FF6"/>
    <w:lvl w:ilvl="0" w:tplc="DB2CBF7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84"/>
    <w:rsid w:val="000349E4"/>
    <w:rsid w:val="0012541D"/>
    <w:rsid w:val="00221679"/>
    <w:rsid w:val="002761CF"/>
    <w:rsid w:val="00304A91"/>
    <w:rsid w:val="00326683"/>
    <w:rsid w:val="003933B5"/>
    <w:rsid w:val="003E1BA7"/>
    <w:rsid w:val="00470FA6"/>
    <w:rsid w:val="004E78E1"/>
    <w:rsid w:val="006125F9"/>
    <w:rsid w:val="006C3F56"/>
    <w:rsid w:val="006F0A9C"/>
    <w:rsid w:val="007A170C"/>
    <w:rsid w:val="00811C6F"/>
    <w:rsid w:val="008331A4"/>
    <w:rsid w:val="008820F5"/>
    <w:rsid w:val="0089365D"/>
    <w:rsid w:val="008D46BC"/>
    <w:rsid w:val="008F0CE3"/>
    <w:rsid w:val="00A20547"/>
    <w:rsid w:val="00A95CFC"/>
    <w:rsid w:val="00C306F2"/>
    <w:rsid w:val="00C33B3D"/>
    <w:rsid w:val="00D64520"/>
    <w:rsid w:val="00E130E3"/>
    <w:rsid w:val="00E344DC"/>
    <w:rsid w:val="00E54C84"/>
    <w:rsid w:val="00F1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57D9E7E-7453-4983-91BF-A1144389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3</TotalTime>
  <Pages>1</Pages>
  <Words>45</Words>
  <Characters>261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金野 鮎子</cp:lastModifiedBy>
  <cp:revision>4</cp:revision>
  <cp:lastPrinted>2014-03-28T08:05:00Z</cp:lastPrinted>
  <dcterms:created xsi:type="dcterms:W3CDTF">2014-03-21T05:49:00Z</dcterms:created>
  <dcterms:modified xsi:type="dcterms:W3CDTF">2021-01-20T02:39:00Z</dcterms:modified>
</cp:coreProperties>
</file>